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3F0E" w14:textId="77777777" w:rsidR="00C533C9" w:rsidRPr="00C533C9" w:rsidRDefault="00C533C9" w:rsidP="00C533C9">
      <w:pPr>
        <w:spacing w:after="0" w:line="240" w:lineRule="auto"/>
        <w:jc w:val="right"/>
        <w:rPr>
          <w:rFonts w:ascii="Arial" w:hAnsi="Arial" w:cs="Arial"/>
          <w:b/>
          <w:sz w:val="24"/>
          <w:szCs w:val="24"/>
        </w:rPr>
      </w:pPr>
      <w:bookmarkStart w:id="0" w:name="_GoBack"/>
      <w:bookmarkEnd w:id="0"/>
      <w:r w:rsidRPr="00C533C9">
        <w:rPr>
          <w:rFonts w:ascii="Arial" w:hAnsi="Arial" w:cs="Arial"/>
          <w:b/>
          <w:sz w:val="24"/>
          <w:szCs w:val="24"/>
        </w:rPr>
        <w:t>Versão  Março/2021</w:t>
      </w:r>
    </w:p>
    <w:p w14:paraId="10B2A9B8" w14:textId="77777777" w:rsidR="00C533C9" w:rsidRPr="00C533C9" w:rsidRDefault="00C533C9" w:rsidP="00C533C9">
      <w:pPr>
        <w:spacing w:after="0" w:line="240" w:lineRule="auto"/>
        <w:jc w:val="center"/>
        <w:rPr>
          <w:rFonts w:ascii="Arial" w:hAnsi="Arial" w:cs="Arial"/>
          <w:b/>
          <w:sz w:val="24"/>
          <w:szCs w:val="24"/>
        </w:rPr>
      </w:pPr>
    </w:p>
    <w:p w14:paraId="3125C313" w14:textId="77777777" w:rsidR="00C533C9" w:rsidRDefault="00C533C9" w:rsidP="00C533C9">
      <w:pPr>
        <w:spacing w:after="0" w:line="240" w:lineRule="auto"/>
        <w:jc w:val="center"/>
        <w:rPr>
          <w:rFonts w:ascii="Arial" w:hAnsi="Arial" w:cs="Arial"/>
          <w:b/>
          <w:sz w:val="24"/>
          <w:szCs w:val="24"/>
        </w:rPr>
      </w:pPr>
    </w:p>
    <w:p w14:paraId="10B97178" w14:textId="77777777" w:rsidR="004C051E" w:rsidRDefault="00C51E33" w:rsidP="00C533C9">
      <w:pPr>
        <w:spacing w:after="0" w:line="240" w:lineRule="auto"/>
        <w:jc w:val="center"/>
        <w:rPr>
          <w:rFonts w:ascii="Arial" w:hAnsi="Arial" w:cs="Arial"/>
          <w:b/>
          <w:sz w:val="24"/>
          <w:szCs w:val="24"/>
        </w:rPr>
      </w:pPr>
      <w:r w:rsidRPr="006B64CB">
        <w:rPr>
          <w:rFonts w:ascii="Arial" w:hAnsi="Arial" w:cs="Arial"/>
          <w:b/>
          <w:sz w:val="24"/>
          <w:szCs w:val="24"/>
        </w:rPr>
        <w:t>TOMADA DE PREÇOS</w:t>
      </w:r>
    </w:p>
    <w:p w14:paraId="3542B999" w14:textId="77777777" w:rsidR="00C533C9" w:rsidRPr="006B64CB" w:rsidRDefault="00C533C9" w:rsidP="00C533C9">
      <w:pPr>
        <w:spacing w:after="0" w:line="240" w:lineRule="auto"/>
        <w:jc w:val="center"/>
        <w:rPr>
          <w:rFonts w:ascii="Arial" w:hAnsi="Arial" w:cs="Arial"/>
          <w:b/>
          <w:sz w:val="24"/>
          <w:szCs w:val="24"/>
        </w:rPr>
      </w:pPr>
    </w:p>
    <w:p w14:paraId="5BD6F47A" w14:textId="77777777" w:rsidR="006B64CB" w:rsidRPr="006B64CB" w:rsidRDefault="006B64CB" w:rsidP="00C533C9">
      <w:pPr>
        <w:spacing w:after="0" w:line="240" w:lineRule="auto"/>
        <w:jc w:val="center"/>
        <w:rPr>
          <w:rFonts w:ascii="Arial" w:hAnsi="Arial" w:cs="Arial"/>
          <w:b/>
          <w:sz w:val="24"/>
          <w:szCs w:val="24"/>
        </w:rPr>
      </w:pPr>
      <w:r w:rsidRPr="006B64CB">
        <w:rPr>
          <w:rFonts w:ascii="Arial" w:hAnsi="Arial" w:cs="Arial"/>
          <w:b/>
          <w:sz w:val="24"/>
          <w:szCs w:val="24"/>
        </w:rPr>
        <w:t>Com Minuta de Contrato de Manutenção de Equipamentos</w:t>
      </w:r>
    </w:p>
    <w:p w14:paraId="606DDA9D" w14:textId="77777777" w:rsidR="003F46AC" w:rsidRPr="006B64CB" w:rsidRDefault="003F46AC" w:rsidP="00C533C9">
      <w:pPr>
        <w:spacing w:after="0" w:line="240" w:lineRule="auto"/>
        <w:jc w:val="both"/>
        <w:rPr>
          <w:rFonts w:ascii="Arial" w:hAnsi="Arial" w:cs="Arial"/>
          <w:sz w:val="24"/>
          <w:szCs w:val="24"/>
        </w:rPr>
      </w:pPr>
    </w:p>
    <w:p w14:paraId="7168A142" w14:textId="77777777" w:rsidR="00D52DC8" w:rsidRDefault="00D52DC8" w:rsidP="00C533C9">
      <w:pPr>
        <w:spacing w:after="0" w:line="240" w:lineRule="auto"/>
        <w:jc w:val="both"/>
        <w:rPr>
          <w:rFonts w:ascii="Arial" w:hAnsi="Arial" w:cs="Arial"/>
          <w:sz w:val="24"/>
          <w:szCs w:val="24"/>
        </w:rPr>
      </w:pPr>
    </w:p>
    <w:p w14:paraId="55FF5437" w14:textId="77777777" w:rsidR="00D52DC8" w:rsidRDefault="00D52DC8" w:rsidP="00C533C9">
      <w:pPr>
        <w:spacing w:after="0" w:line="240" w:lineRule="auto"/>
        <w:jc w:val="both"/>
        <w:rPr>
          <w:rFonts w:ascii="Arial" w:hAnsi="Arial" w:cs="Arial"/>
          <w:sz w:val="24"/>
          <w:szCs w:val="24"/>
        </w:rPr>
      </w:pPr>
      <w:r>
        <w:rPr>
          <w:rFonts w:ascii="Arial" w:hAnsi="Arial" w:cs="Arial"/>
          <w:sz w:val="24"/>
          <w:szCs w:val="24"/>
        </w:rPr>
        <w:t xml:space="preserve">Orientações para utilização das minutas pré-aprovadas. </w:t>
      </w:r>
      <w:r w:rsidR="00A4167C">
        <w:rPr>
          <w:rFonts w:ascii="Arial" w:hAnsi="Arial" w:cs="Arial"/>
          <w:sz w:val="24"/>
          <w:szCs w:val="24"/>
        </w:rPr>
        <w:t>LEIA COM ATENÇÃO.</w:t>
      </w:r>
    </w:p>
    <w:p w14:paraId="3F4EA9E8" w14:textId="77777777" w:rsidR="00D92B7B" w:rsidRDefault="00D92B7B" w:rsidP="00C533C9">
      <w:pPr>
        <w:spacing w:after="0" w:line="240" w:lineRule="auto"/>
        <w:jc w:val="both"/>
        <w:rPr>
          <w:rFonts w:ascii="Arial" w:hAnsi="Arial" w:cs="Arial"/>
          <w:sz w:val="24"/>
          <w:szCs w:val="24"/>
        </w:rPr>
      </w:pPr>
    </w:p>
    <w:p w14:paraId="47D900A6" w14:textId="77777777" w:rsidR="00D92B7B" w:rsidRDefault="00D92B7B" w:rsidP="00C533C9">
      <w:pPr>
        <w:spacing w:after="0" w:line="240" w:lineRule="auto"/>
        <w:jc w:val="both"/>
        <w:rPr>
          <w:rFonts w:ascii="Arial" w:hAnsi="Arial" w:cs="Arial"/>
          <w:sz w:val="24"/>
          <w:szCs w:val="24"/>
        </w:rPr>
      </w:pPr>
    </w:p>
    <w:p w14:paraId="6AFAB233" w14:textId="77777777" w:rsidR="00D52DC8" w:rsidRDefault="00D52DC8" w:rsidP="00C533C9">
      <w:pPr>
        <w:pStyle w:val="Cabealho"/>
        <w:jc w:val="both"/>
      </w:pPr>
      <w:r>
        <w:rPr>
          <w:b/>
        </w:rPr>
        <w:t xml:space="preserve">1 </w:t>
      </w:r>
      <w:r w:rsidR="00120812">
        <w:rPr>
          <w:b/>
        </w:rPr>
        <w:t>–</w:t>
      </w:r>
      <w:r>
        <w:rPr>
          <w:b/>
        </w:rPr>
        <w:t xml:space="preserve"> </w:t>
      </w:r>
      <w:r>
        <w:t xml:space="preserve">As marcações em </w:t>
      </w:r>
      <w:r w:rsidRPr="007A4ADB">
        <w:rPr>
          <w:highlight w:val="yellow"/>
        </w:rPr>
        <w:t>AMARELO</w:t>
      </w:r>
      <w:r>
        <w:t xml:space="preserve"> devem ser conferidas e/ou preenchidas pela unidade/órgão.</w:t>
      </w:r>
    </w:p>
    <w:p w14:paraId="2E933CD3" w14:textId="77777777" w:rsidR="00D52DC8" w:rsidRDefault="00D52DC8" w:rsidP="00C533C9">
      <w:pPr>
        <w:pStyle w:val="Cabealho"/>
        <w:jc w:val="both"/>
      </w:pPr>
    </w:p>
    <w:p w14:paraId="61912C83" w14:textId="77777777" w:rsidR="00D52DC8" w:rsidRDefault="00D52DC8" w:rsidP="00C533C9">
      <w:pPr>
        <w:pStyle w:val="Cabealho"/>
        <w:jc w:val="both"/>
      </w:pPr>
    </w:p>
    <w:p w14:paraId="196590D5" w14:textId="77777777" w:rsidR="00D52DC8" w:rsidRDefault="00120812" w:rsidP="00C533C9">
      <w:pPr>
        <w:pStyle w:val="Cabealho"/>
        <w:jc w:val="both"/>
      </w:pPr>
      <w:r>
        <w:rPr>
          <w:b/>
        </w:rPr>
        <w:t xml:space="preserve">2 – </w:t>
      </w:r>
      <w:r w:rsidR="00D52DC8">
        <w:t xml:space="preserve">As marcações em </w:t>
      </w:r>
      <w:r w:rsidR="00D52DC8" w:rsidRPr="007A4ADB">
        <w:rPr>
          <w:highlight w:val="cyan"/>
        </w:rPr>
        <w:t>AZUL</w:t>
      </w:r>
      <w:r w:rsidR="00D52DC8">
        <w:t xml:space="preserve"> são itens </w:t>
      </w:r>
      <w:r w:rsidR="00E20D9A">
        <w:t xml:space="preserve">opcionais/alternativos que devem ser avaliados </w:t>
      </w:r>
      <w:r w:rsidR="00D52DC8">
        <w:t>pela unidade/órgão.</w:t>
      </w:r>
    </w:p>
    <w:p w14:paraId="6871FCCA" w14:textId="77777777" w:rsidR="00D52DC8" w:rsidRDefault="00D52DC8" w:rsidP="00C533C9">
      <w:pPr>
        <w:spacing w:after="0" w:line="240" w:lineRule="auto"/>
        <w:jc w:val="both"/>
        <w:rPr>
          <w:rFonts w:ascii="Arial" w:hAnsi="Arial" w:cs="Arial"/>
          <w:sz w:val="24"/>
          <w:szCs w:val="24"/>
        </w:rPr>
      </w:pPr>
    </w:p>
    <w:p w14:paraId="77FBC12C" w14:textId="77777777" w:rsidR="00D52DC8" w:rsidRPr="006B64CB" w:rsidRDefault="00D52DC8" w:rsidP="00C533C9">
      <w:pPr>
        <w:spacing w:after="0" w:line="240" w:lineRule="auto"/>
        <w:jc w:val="both"/>
        <w:rPr>
          <w:rFonts w:ascii="Arial" w:hAnsi="Arial" w:cs="Arial"/>
          <w:sz w:val="24"/>
          <w:szCs w:val="24"/>
        </w:rPr>
      </w:pPr>
    </w:p>
    <w:p w14:paraId="102EB57D" w14:textId="77777777" w:rsidR="006B64CB" w:rsidRPr="006B64CB" w:rsidRDefault="00D52DC8" w:rsidP="00C533C9">
      <w:pPr>
        <w:spacing w:after="0" w:line="240" w:lineRule="auto"/>
        <w:jc w:val="both"/>
        <w:rPr>
          <w:rFonts w:ascii="Arial" w:hAnsi="Arial" w:cs="Arial"/>
          <w:sz w:val="24"/>
          <w:szCs w:val="24"/>
        </w:rPr>
      </w:pPr>
      <w:r w:rsidRPr="006B64CB">
        <w:rPr>
          <w:rFonts w:ascii="Arial" w:hAnsi="Arial" w:cs="Arial"/>
          <w:b/>
          <w:sz w:val="24"/>
          <w:szCs w:val="24"/>
        </w:rPr>
        <w:t>3</w:t>
      </w:r>
      <w:r w:rsidR="00120812" w:rsidRPr="006B64CB">
        <w:rPr>
          <w:rFonts w:ascii="Arial" w:hAnsi="Arial" w:cs="Arial"/>
          <w:b/>
          <w:sz w:val="24"/>
          <w:szCs w:val="24"/>
        </w:rPr>
        <w:t xml:space="preserve"> </w:t>
      </w:r>
      <w:r w:rsidRPr="006B64CB">
        <w:rPr>
          <w:rFonts w:ascii="Arial" w:hAnsi="Arial" w:cs="Arial"/>
          <w:b/>
          <w:sz w:val="24"/>
          <w:szCs w:val="24"/>
        </w:rPr>
        <w:t>–</w:t>
      </w:r>
      <w:r w:rsidR="00120812" w:rsidRPr="006B64CB">
        <w:rPr>
          <w:rFonts w:ascii="Arial" w:hAnsi="Arial" w:cs="Arial"/>
          <w:sz w:val="24"/>
          <w:szCs w:val="24"/>
        </w:rPr>
        <w:t xml:space="preserve"> </w:t>
      </w:r>
      <w:r w:rsidR="006B64CB" w:rsidRPr="006B64CB">
        <w:rPr>
          <w:rFonts w:ascii="Arial" w:hAnsi="Arial" w:cs="Arial"/>
          <w:sz w:val="24"/>
          <w:szCs w:val="24"/>
        </w:rPr>
        <w:t xml:space="preserve">As marcações em </w:t>
      </w:r>
      <w:r w:rsidR="006B64CB" w:rsidRPr="0013326A">
        <w:rPr>
          <w:rFonts w:ascii="Arial" w:hAnsi="Arial" w:cs="Arial"/>
          <w:sz w:val="24"/>
          <w:szCs w:val="24"/>
          <w:highlight w:val="green"/>
        </w:rPr>
        <w:t>VERDE</w:t>
      </w:r>
      <w:r w:rsidR="006B64CB" w:rsidRPr="0013326A">
        <w:rPr>
          <w:rFonts w:ascii="Arial" w:hAnsi="Arial" w:cs="Arial"/>
          <w:sz w:val="24"/>
          <w:szCs w:val="24"/>
        </w:rPr>
        <w:t xml:space="preserve"> </w:t>
      </w:r>
      <w:r w:rsidR="0013326A" w:rsidRPr="0013326A">
        <w:rPr>
          <w:rFonts w:ascii="Arial" w:hAnsi="Arial" w:cs="Arial"/>
          <w:sz w:val="24"/>
          <w:szCs w:val="24"/>
        </w:rPr>
        <w:t>são itens a serem utiliza</w:t>
      </w:r>
      <w:r w:rsidR="006B64CB" w:rsidRPr="0013326A">
        <w:rPr>
          <w:rFonts w:ascii="Arial" w:hAnsi="Arial" w:cs="Arial"/>
          <w:sz w:val="24"/>
          <w:szCs w:val="24"/>
        </w:rPr>
        <w:t xml:space="preserve">dos </w:t>
      </w:r>
      <w:r w:rsidR="006B64CB" w:rsidRPr="0013326A">
        <w:rPr>
          <w:rFonts w:ascii="Arial" w:hAnsi="Arial" w:cs="Arial"/>
          <w:sz w:val="24"/>
          <w:szCs w:val="24"/>
          <w:u w:val="single"/>
        </w:rPr>
        <w:t>durante o período de quarentena</w:t>
      </w:r>
      <w:r w:rsidR="006B64CB" w:rsidRPr="0013326A">
        <w:rPr>
          <w:rFonts w:ascii="Arial" w:hAnsi="Arial" w:cs="Arial"/>
          <w:sz w:val="24"/>
          <w:szCs w:val="24"/>
        </w:rPr>
        <w:t>, visando diminuir o contato social sem</w:t>
      </w:r>
      <w:r w:rsidR="006B64CB" w:rsidRPr="006B64CB">
        <w:rPr>
          <w:rFonts w:ascii="Arial" w:hAnsi="Arial" w:cs="Arial"/>
          <w:sz w:val="24"/>
          <w:szCs w:val="24"/>
        </w:rPr>
        <w:t xml:space="preserve"> prejuízo </w:t>
      </w:r>
      <w:r w:rsidR="00E20D9A">
        <w:rPr>
          <w:rFonts w:ascii="Arial" w:hAnsi="Arial" w:cs="Arial"/>
          <w:sz w:val="24"/>
          <w:szCs w:val="24"/>
        </w:rPr>
        <w:t>à</w:t>
      </w:r>
      <w:r w:rsidR="006B64CB" w:rsidRPr="006B64CB">
        <w:rPr>
          <w:rFonts w:ascii="Arial" w:hAnsi="Arial" w:cs="Arial"/>
          <w:sz w:val="24"/>
          <w:szCs w:val="24"/>
        </w:rPr>
        <w:t xml:space="preserve"> publicidade do certame, o que </w:t>
      </w:r>
      <w:r w:rsidR="006B64CB" w:rsidRPr="006B64CB">
        <w:rPr>
          <w:rFonts w:ascii="Arial" w:hAnsi="Arial" w:cs="Arial"/>
          <w:sz w:val="24"/>
          <w:szCs w:val="24"/>
          <w:u w:val="single"/>
        </w:rPr>
        <w:t xml:space="preserve">inclui a </w:t>
      </w:r>
      <w:r w:rsidR="006B64CB" w:rsidRPr="006B64CB">
        <w:rPr>
          <w:rFonts w:ascii="Arial" w:hAnsi="Arial" w:cs="Arial"/>
          <w:b/>
          <w:sz w:val="24"/>
          <w:szCs w:val="24"/>
          <w:u w:val="single"/>
        </w:rPr>
        <w:t>transmissão e gravação</w:t>
      </w:r>
      <w:r w:rsidR="006B64CB" w:rsidRPr="006B64CB">
        <w:rPr>
          <w:rFonts w:ascii="Arial" w:hAnsi="Arial" w:cs="Arial"/>
          <w:sz w:val="24"/>
          <w:szCs w:val="24"/>
          <w:u w:val="single"/>
        </w:rPr>
        <w:t xml:space="preserve"> das sessões públicas pelo </w:t>
      </w:r>
      <w:r w:rsidR="006B64CB" w:rsidRPr="00967BB6">
        <w:rPr>
          <w:rFonts w:ascii="Arial" w:hAnsi="Arial" w:cs="Arial"/>
          <w:i/>
          <w:sz w:val="24"/>
          <w:szCs w:val="24"/>
          <w:u w:val="single"/>
        </w:rPr>
        <w:t>Google Meet</w:t>
      </w:r>
      <w:r w:rsidR="006B64CB" w:rsidRPr="006B64CB">
        <w:rPr>
          <w:rFonts w:ascii="Arial" w:hAnsi="Arial" w:cs="Arial"/>
          <w:sz w:val="24"/>
          <w:szCs w:val="24"/>
        </w:rPr>
        <w:t>.</w:t>
      </w:r>
    </w:p>
    <w:p w14:paraId="6AF543AA" w14:textId="77777777" w:rsidR="00D52DC8" w:rsidRPr="00967BB6" w:rsidRDefault="00D52DC8" w:rsidP="00967BB6">
      <w:pPr>
        <w:spacing w:after="0" w:line="240" w:lineRule="auto"/>
        <w:jc w:val="both"/>
        <w:rPr>
          <w:rFonts w:ascii="Arial" w:hAnsi="Arial" w:cs="Arial"/>
          <w:sz w:val="24"/>
          <w:szCs w:val="24"/>
        </w:rPr>
      </w:pPr>
    </w:p>
    <w:p w14:paraId="5E31C6FE" w14:textId="77777777" w:rsidR="00967BB6" w:rsidRPr="00967BB6" w:rsidRDefault="00967BB6" w:rsidP="00967BB6">
      <w:pPr>
        <w:spacing w:after="0" w:line="240" w:lineRule="auto"/>
        <w:jc w:val="both"/>
        <w:rPr>
          <w:rFonts w:ascii="Arial" w:hAnsi="Arial" w:cs="Arial"/>
          <w:sz w:val="24"/>
          <w:szCs w:val="24"/>
        </w:rPr>
      </w:pPr>
    </w:p>
    <w:p w14:paraId="36ABF064" w14:textId="77777777" w:rsidR="00967BB6" w:rsidRPr="00967BB6" w:rsidRDefault="00967BB6" w:rsidP="00967BB6">
      <w:pPr>
        <w:spacing w:after="0" w:line="240" w:lineRule="auto"/>
        <w:jc w:val="both"/>
        <w:rPr>
          <w:rFonts w:ascii="Arial" w:hAnsi="Arial" w:cs="Arial"/>
          <w:sz w:val="24"/>
          <w:szCs w:val="24"/>
        </w:rPr>
      </w:pPr>
      <w:r w:rsidRPr="00967BB6">
        <w:rPr>
          <w:rFonts w:ascii="Arial" w:hAnsi="Arial" w:cs="Arial"/>
          <w:sz w:val="24"/>
          <w:szCs w:val="24"/>
        </w:rPr>
        <w:t>*Exclua esta página após concluir a adaptação da sua minuta*</w:t>
      </w:r>
    </w:p>
    <w:p w14:paraId="7D31F84D" w14:textId="77777777" w:rsidR="00D92B7B" w:rsidRDefault="00D92B7B">
      <w:pPr>
        <w:rPr>
          <w:rFonts w:ascii="Arial" w:hAnsi="Arial" w:cs="Arial"/>
          <w:sz w:val="24"/>
          <w:szCs w:val="24"/>
        </w:rPr>
      </w:pPr>
      <w:r>
        <w:rPr>
          <w:rFonts w:ascii="Arial" w:hAnsi="Arial" w:cs="Arial"/>
          <w:sz w:val="24"/>
          <w:szCs w:val="24"/>
        </w:rPr>
        <w:br w:type="page"/>
      </w:r>
    </w:p>
    <w:p w14:paraId="010FA939" w14:textId="77777777" w:rsidR="00C533C9" w:rsidRPr="00310B7C" w:rsidRDefault="00C533C9" w:rsidP="00C533C9">
      <w:pPr>
        <w:spacing w:after="0" w:line="240" w:lineRule="auto"/>
        <w:rPr>
          <w:rFonts w:ascii="Arial" w:hAnsi="Arial" w:cs="Arial"/>
          <w:sz w:val="24"/>
          <w:szCs w:val="24"/>
        </w:rPr>
      </w:pPr>
    </w:p>
    <w:tbl>
      <w:tblPr>
        <w:tblpPr w:leftFromText="141" w:rightFromText="141" w:tblpX="-45" w:tblpY="401"/>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83"/>
      </w:tblGrid>
      <w:tr w:rsidR="00280013" w:rsidRPr="00310B7C" w14:paraId="4F60BA11" w14:textId="77777777" w:rsidTr="00270602">
        <w:trPr>
          <w:trHeight w:val="1955"/>
        </w:trPr>
        <w:tc>
          <w:tcPr>
            <w:tcW w:w="9483" w:type="dxa"/>
          </w:tcPr>
          <w:p w14:paraId="50DB9DF0" w14:textId="77777777" w:rsidR="00280013" w:rsidRPr="00310B7C" w:rsidRDefault="00280013" w:rsidP="00744A77">
            <w:pPr>
              <w:pStyle w:val="Ttulo1"/>
              <w:keepNext w:val="0"/>
              <w:spacing w:line="240" w:lineRule="atLeast"/>
              <w:rPr>
                <w:rFonts w:cs="Arial"/>
              </w:rPr>
            </w:pPr>
          </w:p>
          <w:p w14:paraId="1446DCCE" w14:textId="77777777" w:rsidR="00280013" w:rsidRPr="00310B7C" w:rsidRDefault="00280013" w:rsidP="00744A77">
            <w:pPr>
              <w:pStyle w:val="Ttulo1"/>
              <w:keepNext w:val="0"/>
              <w:spacing w:line="240" w:lineRule="atLeast"/>
              <w:rPr>
                <w:rFonts w:cs="Arial"/>
              </w:rPr>
            </w:pPr>
            <w:r w:rsidRPr="00310B7C">
              <w:rPr>
                <w:rFonts w:cs="Arial"/>
              </w:rPr>
              <w:t xml:space="preserve">TOMADA DE PREÇOS Nº  </w:t>
            </w:r>
            <w:r w:rsidRPr="00310B7C">
              <w:rPr>
                <w:rFonts w:cs="Arial"/>
                <w:highlight w:val="yellow"/>
              </w:rPr>
              <w:t>XX/202X – [SIGLA</w:t>
            </w:r>
            <w:r w:rsidRPr="00310B7C">
              <w:rPr>
                <w:rFonts w:cs="Arial"/>
              </w:rPr>
              <w:t>]</w:t>
            </w:r>
          </w:p>
          <w:p w14:paraId="7D9176E4" w14:textId="77777777" w:rsidR="00280013" w:rsidRPr="00310B7C" w:rsidRDefault="00280013" w:rsidP="00744A77">
            <w:pPr>
              <w:widowControl w:val="0"/>
              <w:spacing w:after="0" w:line="240" w:lineRule="atLeast"/>
              <w:jc w:val="center"/>
              <w:rPr>
                <w:rFonts w:ascii="Arial" w:hAnsi="Arial" w:cs="Arial"/>
                <w:sz w:val="24"/>
                <w:szCs w:val="24"/>
              </w:rPr>
            </w:pPr>
          </w:p>
          <w:p w14:paraId="508B0189" w14:textId="77777777" w:rsidR="00280013" w:rsidRPr="00310B7C" w:rsidRDefault="00280013" w:rsidP="00744A77">
            <w:pPr>
              <w:widowControl w:val="0"/>
              <w:spacing w:after="0" w:line="240" w:lineRule="atLeast"/>
              <w:jc w:val="center"/>
              <w:rPr>
                <w:rFonts w:ascii="Arial" w:hAnsi="Arial" w:cs="Arial"/>
                <w:b/>
                <w:bCs/>
                <w:sz w:val="24"/>
                <w:szCs w:val="24"/>
              </w:rPr>
            </w:pPr>
            <w:r w:rsidRPr="00310B7C">
              <w:rPr>
                <w:rFonts w:ascii="Arial" w:hAnsi="Arial" w:cs="Arial"/>
                <w:b/>
                <w:bCs/>
                <w:sz w:val="24"/>
                <w:szCs w:val="24"/>
              </w:rPr>
              <w:t>TIPO DE LICITAÇÃO:</w:t>
            </w:r>
            <w:r w:rsidRPr="00310B7C">
              <w:rPr>
                <w:rFonts w:ascii="Arial" w:hAnsi="Arial" w:cs="Arial"/>
                <w:sz w:val="24"/>
                <w:szCs w:val="24"/>
              </w:rPr>
              <w:t xml:space="preserve"> </w:t>
            </w:r>
            <w:r w:rsidRPr="00310B7C">
              <w:rPr>
                <w:rFonts w:ascii="Arial" w:hAnsi="Arial" w:cs="Arial"/>
                <w:b/>
                <w:bCs/>
                <w:sz w:val="24"/>
                <w:szCs w:val="24"/>
              </w:rPr>
              <w:t>MENOR PREÇO</w:t>
            </w:r>
          </w:p>
          <w:p w14:paraId="7FC6D695" w14:textId="77777777" w:rsidR="00280013" w:rsidRPr="00310B7C" w:rsidRDefault="00280013" w:rsidP="00744A77">
            <w:pPr>
              <w:widowControl w:val="0"/>
              <w:spacing w:after="0" w:line="240" w:lineRule="atLeast"/>
              <w:jc w:val="center"/>
              <w:rPr>
                <w:rFonts w:ascii="Arial" w:hAnsi="Arial" w:cs="Arial"/>
                <w:b/>
                <w:bCs/>
                <w:sz w:val="24"/>
                <w:szCs w:val="24"/>
              </w:rPr>
            </w:pPr>
            <w:r w:rsidRPr="00310B7C">
              <w:rPr>
                <w:rFonts w:ascii="Arial" w:hAnsi="Arial" w:cs="Arial"/>
                <w:b/>
                <w:bCs/>
                <w:sz w:val="24"/>
                <w:szCs w:val="24"/>
              </w:rPr>
              <w:t xml:space="preserve">EXECUÇÃO: INDIRETA </w:t>
            </w:r>
          </w:p>
          <w:p w14:paraId="0A230EF7" w14:textId="77777777" w:rsidR="00280013" w:rsidRPr="00310B7C" w:rsidRDefault="00280013" w:rsidP="00744A77">
            <w:pPr>
              <w:pStyle w:val="Ttulo2"/>
              <w:spacing w:line="240" w:lineRule="atLeast"/>
              <w:rPr>
                <w:rFonts w:cs="Arial"/>
              </w:rPr>
            </w:pPr>
            <w:r w:rsidRPr="00310B7C">
              <w:rPr>
                <w:rFonts w:cs="Arial"/>
              </w:rPr>
              <w:t>REGIME DE EXECUÇÃO: EMPREITADA POR PREÇO GLOBAL</w:t>
            </w:r>
          </w:p>
          <w:p w14:paraId="7E01BE84" w14:textId="77777777" w:rsidR="00280013" w:rsidRPr="00310B7C" w:rsidRDefault="00280013" w:rsidP="00744A77">
            <w:pPr>
              <w:spacing w:after="0" w:line="240" w:lineRule="atLeast"/>
              <w:jc w:val="center"/>
              <w:rPr>
                <w:rFonts w:ascii="Arial" w:hAnsi="Arial" w:cs="Arial"/>
                <w:b/>
                <w:bCs/>
                <w:sz w:val="24"/>
                <w:szCs w:val="24"/>
              </w:rPr>
            </w:pPr>
            <w:r w:rsidRPr="00310B7C">
              <w:rPr>
                <w:rFonts w:ascii="Arial" w:hAnsi="Arial" w:cs="Arial"/>
                <w:b/>
                <w:bCs/>
                <w:sz w:val="24"/>
                <w:szCs w:val="24"/>
              </w:rPr>
              <w:t xml:space="preserve">PROCESSO nº </w:t>
            </w:r>
            <w:r w:rsidRPr="00310B7C">
              <w:rPr>
                <w:rFonts w:ascii="Arial" w:hAnsi="Arial" w:cs="Arial"/>
                <w:b/>
                <w:bCs/>
                <w:sz w:val="24"/>
                <w:szCs w:val="24"/>
                <w:highlight w:val="yellow"/>
              </w:rPr>
              <w:t>XX.X.XX</w:t>
            </w:r>
          </w:p>
          <w:p w14:paraId="23F6D547" w14:textId="77777777" w:rsidR="00280013" w:rsidRPr="00310B7C" w:rsidRDefault="00280013" w:rsidP="00744A77">
            <w:pPr>
              <w:spacing w:after="0" w:line="240" w:lineRule="atLeast"/>
              <w:jc w:val="center"/>
              <w:rPr>
                <w:rFonts w:ascii="Arial" w:hAnsi="Arial" w:cs="Arial"/>
                <w:sz w:val="24"/>
                <w:szCs w:val="24"/>
              </w:rPr>
            </w:pPr>
          </w:p>
        </w:tc>
      </w:tr>
      <w:tr w:rsidR="00280013" w:rsidRPr="00310B7C" w14:paraId="429A41B7" w14:textId="77777777" w:rsidTr="0027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7"/>
        </w:trPr>
        <w:tc>
          <w:tcPr>
            <w:tcW w:w="9483" w:type="dxa"/>
            <w:tcBorders>
              <w:top w:val="double" w:sz="4" w:space="0" w:color="auto"/>
              <w:left w:val="double" w:sz="4" w:space="0" w:color="auto"/>
              <w:bottom w:val="double" w:sz="4" w:space="0" w:color="auto"/>
              <w:right w:val="double" w:sz="4" w:space="0" w:color="auto"/>
            </w:tcBorders>
          </w:tcPr>
          <w:p w14:paraId="4CCEFDA2" w14:textId="77777777" w:rsidR="00280013" w:rsidRPr="00310B7C" w:rsidRDefault="00280013" w:rsidP="00744A77">
            <w:pPr>
              <w:pStyle w:val="Texto"/>
              <w:spacing w:after="0" w:line="240" w:lineRule="atLeast"/>
              <w:jc w:val="center"/>
              <w:rPr>
                <w:rFonts w:ascii="Arial" w:hAnsi="Arial" w:cs="Arial"/>
                <w:b/>
                <w:bCs/>
                <w:sz w:val="24"/>
                <w:szCs w:val="24"/>
              </w:rPr>
            </w:pPr>
          </w:p>
          <w:p w14:paraId="3BE5196D" w14:textId="77777777" w:rsidR="00280013" w:rsidRPr="00310B7C" w:rsidRDefault="00280013" w:rsidP="002F78F7">
            <w:pPr>
              <w:pStyle w:val="Texto"/>
              <w:spacing w:after="0" w:line="240" w:lineRule="auto"/>
              <w:jc w:val="center"/>
              <w:rPr>
                <w:rFonts w:ascii="Arial" w:hAnsi="Arial" w:cs="Arial"/>
                <w:b/>
                <w:bCs/>
                <w:sz w:val="24"/>
                <w:szCs w:val="24"/>
              </w:rPr>
            </w:pPr>
            <w:r w:rsidRPr="00310B7C">
              <w:rPr>
                <w:rFonts w:ascii="Arial" w:hAnsi="Arial" w:cs="Arial"/>
                <w:b/>
                <w:bCs/>
                <w:sz w:val="24"/>
                <w:szCs w:val="24"/>
              </w:rPr>
              <w:t>LOCAL PARA EXAME DO EDITAL COMPLETO</w:t>
            </w:r>
          </w:p>
          <w:p w14:paraId="5F0D41D0" w14:textId="77777777" w:rsidR="00280013" w:rsidRPr="00310B7C" w:rsidRDefault="00280013" w:rsidP="002F78F7">
            <w:pPr>
              <w:pStyle w:val="Texto"/>
              <w:spacing w:after="0" w:line="240" w:lineRule="auto"/>
              <w:jc w:val="center"/>
              <w:rPr>
                <w:rFonts w:ascii="Arial" w:hAnsi="Arial" w:cs="Arial"/>
                <w:b/>
                <w:bCs/>
                <w:sz w:val="24"/>
                <w:szCs w:val="24"/>
              </w:rPr>
            </w:pPr>
          </w:p>
          <w:p w14:paraId="1AA2B2E3" w14:textId="77777777" w:rsidR="00280013" w:rsidRPr="00310B7C" w:rsidRDefault="00280013" w:rsidP="002F78F7">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rPr>
              <w:t xml:space="preserve">O aviso de abertura da licitação será publicado em jornal de grande circulação e o Edital poderá ser obtido gratuitamente no endereço eletrônico </w:t>
            </w:r>
            <w:hyperlink r:id="rId8" w:history="1">
              <w:r w:rsidR="00744A77" w:rsidRPr="002A3288">
                <w:rPr>
                  <w:rStyle w:val="Hyperlink"/>
                  <w:rFonts w:ascii="Arial" w:hAnsi="Arial" w:cs="Arial"/>
                  <w:sz w:val="24"/>
                  <w:szCs w:val="24"/>
                </w:rPr>
                <w:t>www.usp.br/licitacoes</w:t>
              </w:r>
            </w:hyperlink>
            <w:r w:rsidRPr="00565EED">
              <w:rPr>
                <w:rFonts w:ascii="Arial" w:hAnsi="Arial" w:cs="Arial"/>
                <w:sz w:val="24"/>
                <w:szCs w:val="24"/>
              </w:rPr>
              <w:t>.</w:t>
            </w:r>
            <w:r w:rsidRPr="00310B7C">
              <w:rPr>
                <w:rFonts w:ascii="Arial" w:hAnsi="Arial" w:cs="Arial"/>
                <w:sz w:val="24"/>
                <w:szCs w:val="24"/>
              </w:rPr>
              <w:t xml:space="preserve"> </w:t>
            </w:r>
          </w:p>
          <w:p w14:paraId="6EB57EA3" w14:textId="77777777" w:rsidR="00280013" w:rsidRPr="00310B7C" w:rsidRDefault="00280013" w:rsidP="002F78F7">
            <w:pPr>
              <w:pStyle w:val="Texto"/>
              <w:spacing w:after="0" w:line="240" w:lineRule="auto"/>
              <w:ind w:left="284" w:firstLine="0"/>
              <w:rPr>
                <w:rFonts w:ascii="Arial" w:hAnsi="Arial" w:cs="Arial"/>
                <w:sz w:val="24"/>
                <w:szCs w:val="24"/>
              </w:rPr>
            </w:pPr>
          </w:p>
          <w:p w14:paraId="43C81AB1" w14:textId="77777777" w:rsidR="00280013" w:rsidRPr="00310B7C" w:rsidRDefault="00280013" w:rsidP="002F78F7">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rPr>
              <w:t>A versão completa contendo as especificações, desenhos e demais documentos técnicos relacionados à contratação, poderá ser obtida, mediante simples requerimento ou por meio eletrônico, na:</w:t>
            </w:r>
          </w:p>
          <w:p w14:paraId="6EB4CC4B" w14:textId="77777777" w:rsidR="00280013" w:rsidRPr="00310B7C" w:rsidRDefault="00280013" w:rsidP="002F78F7">
            <w:pPr>
              <w:pStyle w:val="Texto"/>
              <w:spacing w:after="0" w:line="240" w:lineRule="auto"/>
              <w:ind w:left="284" w:firstLine="0"/>
              <w:rPr>
                <w:rFonts w:ascii="Arial" w:hAnsi="Arial" w:cs="Arial"/>
                <w:sz w:val="24"/>
                <w:szCs w:val="24"/>
              </w:rPr>
            </w:pPr>
          </w:p>
          <w:p w14:paraId="290E4AD7" w14:textId="77777777" w:rsidR="00280013" w:rsidRPr="00310B7C" w:rsidRDefault="00280013" w:rsidP="002F78F7">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shd w:val="clear" w:color="auto" w:fill="FFFF00"/>
              </w:rPr>
              <w:t>[ÓRGÃO/UNIDADE]</w:t>
            </w:r>
            <w:r w:rsidRPr="00310B7C">
              <w:rPr>
                <w:rFonts w:ascii="Arial" w:hAnsi="Arial" w:cs="Arial"/>
                <w:sz w:val="24"/>
                <w:szCs w:val="24"/>
              </w:rPr>
              <w:t xml:space="preserve">, </w:t>
            </w:r>
          </w:p>
          <w:p w14:paraId="2459DBAB" w14:textId="77777777" w:rsidR="00280013" w:rsidRPr="00310B7C" w:rsidRDefault="00280013" w:rsidP="002F78F7">
            <w:pPr>
              <w:pStyle w:val="Texto"/>
              <w:spacing w:after="0" w:line="240" w:lineRule="auto"/>
              <w:ind w:left="284" w:firstLine="0"/>
              <w:rPr>
                <w:rFonts w:ascii="Arial" w:hAnsi="Arial" w:cs="Arial"/>
                <w:sz w:val="24"/>
                <w:szCs w:val="24"/>
              </w:rPr>
            </w:pPr>
            <w:r w:rsidRPr="00310B7C">
              <w:rPr>
                <w:rFonts w:ascii="Arial" w:hAnsi="Arial" w:cs="Arial"/>
                <w:sz w:val="24"/>
                <w:szCs w:val="24"/>
              </w:rPr>
              <w:t>[</w:t>
            </w:r>
            <w:r w:rsidRPr="00310B7C">
              <w:rPr>
                <w:rFonts w:ascii="Arial" w:hAnsi="Arial" w:cs="Arial"/>
                <w:sz w:val="24"/>
                <w:szCs w:val="24"/>
                <w:highlight w:val="yellow"/>
              </w:rPr>
              <w:t>setor responsável</w:t>
            </w:r>
            <w:r w:rsidRPr="00310B7C">
              <w:rPr>
                <w:rFonts w:ascii="Arial" w:hAnsi="Arial" w:cs="Arial"/>
                <w:sz w:val="24"/>
                <w:szCs w:val="24"/>
              </w:rPr>
              <w:t>], sito(a) à [</w:t>
            </w:r>
            <w:r w:rsidRPr="00310B7C">
              <w:rPr>
                <w:rFonts w:ascii="Arial" w:hAnsi="Arial" w:cs="Arial"/>
                <w:sz w:val="24"/>
                <w:szCs w:val="24"/>
                <w:highlight w:val="yellow"/>
              </w:rPr>
              <w:t>endereço completo</w:t>
            </w:r>
            <w:r w:rsidRPr="00310B7C">
              <w:rPr>
                <w:rFonts w:ascii="Arial" w:hAnsi="Arial" w:cs="Arial"/>
                <w:sz w:val="24"/>
                <w:szCs w:val="24"/>
              </w:rPr>
              <w:t xml:space="preserve">] </w:t>
            </w:r>
          </w:p>
          <w:p w14:paraId="264D067D" w14:textId="77777777" w:rsidR="00280013" w:rsidRPr="00310B7C" w:rsidRDefault="00280013" w:rsidP="002F78F7">
            <w:pPr>
              <w:pStyle w:val="Texto"/>
              <w:spacing w:after="0" w:line="240" w:lineRule="auto"/>
              <w:ind w:left="284" w:firstLine="0"/>
              <w:rPr>
                <w:rFonts w:ascii="Arial" w:hAnsi="Arial" w:cs="Arial"/>
                <w:sz w:val="24"/>
                <w:szCs w:val="24"/>
              </w:rPr>
            </w:pPr>
            <w:r w:rsidRPr="00310B7C">
              <w:rPr>
                <w:rFonts w:ascii="Arial" w:hAnsi="Arial" w:cs="Arial"/>
                <w:sz w:val="24"/>
                <w:szCs w:val="24"/>
              </w:rPr>
              <w:t>Fone (</w:t>
            </w:r>
            <w:proofErr w:type="spellStart"/>
            <w:r w:rsidRPr="00310B7C">
              <w:rPr>
                <w:rFonts w:ascii="Arial" w:hAnsi="Arial" w:cs="Arial"/>
                <w:sz w:val="24"/>
                <w:szCs w:val="24"/>
                <w:highlight w:val="yellow"/>
              </w:rPr>
              <w:t>xx</w:t>
            </w:r>
            <w:proofErr w:type="spellEnd"/>
            <w:r w:rsidRPr="00310B7C">
              <w:rPr>
                <w:rFonts w:ascii="Arial" w:hAnsi="Arial" w:cs="Arial"/>
                <w:sz w:val="24"/>
                <w:szCs w:val="24"/>
                <w:highlight w:val="yellow"/>
              </w:rPr>
              <w:t xml:space="preserve">) </w:t>
            </w:r>
            <w:proofErr w:type="spellStart"/>
            <w:r w:rsidRPr="00310B7C">
              <w:rPr>
                <w:rFonts w:ascii="Arial" w:hAnsi="Arial" w:cs="Arial"/>
                <w:sz w:val="24"/>
                <w:szCs w:val="24"/>
                <w:highlight w:val="yellow"/>
              </w:rPr>
              <w:t>xxxx-xxxx</w:t>
            </w:r>
            <w:proofErr w:type="spellEnd"/>
            <w:r w:rsidRPr="00310B7C">
              <w:rPr>
                <w:rFonts w:ascii="Arial" w:hAnsi="Arial" w:cs="Arial"/>
                <w:sz w:val="24"/>
                <w:szCs w:val="24"/>
              </w:rPr>
              <w:t xml:space="preserve">, e-mail  </w:t>
            </w:r>
            <w:r w:rsidRPr="00310B7C">
              <w:rPr>
                <w:rFonts w:ascii="Arial" w:hAnsi="Arial" w:cs="Arial"/>
                <w:sz w:val="24"/>
                <w:szCs w:val="24"/>
                <w:highlight w:val="yellow"/>
              </w:rPr>
              <w:t>xxxx@usp.br</w:t>
            </w:r>
          </w:p>
          <w:p w14:paraId="73FEBB4E" w14:textId="77777777" w:rsidR="00280013" w:rsidRPr="00310B7C" w:rsidRDefault="00280013" w:rsidP="00744A77">
            <w:pPr>
              <w:pStyle w:val="Texto"/>
              <w:spacing w:after="0" w:line="240" w:lineRule="atLeast"/>
              <w:ind w:left="284" w:firstLine="0"/>
              <w:rPr>
                <w:rFonts w:ascii="Arial" w:hAnsi="Arial" w:cs="Arial"/>
                <w:sz w:val="24"/>
                <w:szCs w:val="24"/>
              </w:rPr>
            </w:pPr>
            <w:r w:rsidRPr="00310B7C">
              <w:rPr>
                <w:rFonts w:ascii="Arial" w:hAnsi="Arial" w:cs="Arial"/>
                <w:sz w:val="24"/>
                <w:szCs w:val="24"/>
              </w:rPr>
              <w:t>[</w:t>
            </w:r>
            <w:r w:rsidRPr="00310B7C">
              <w:rPr>
                <w:rFonts w:ascii="Arial" w:hAnsi="Arial" w:cs="Arial"/>
                <w:sz w:val="24"/>
                <w:szCs w:val="24"/>
                <w:highlight w:val="yellow"/>
              </w:rPr>
              <w:t>horário de funcionamento</w:t>
            </w:r>
            <w:r w:rsidRPr="00310B7C">
              <w:rPr>
                <w:rFonts w:ascii="Arial" w:hAnsi="Arial" w:cs="Arial"/>
                <w:sz w:val="24"/>
                <w:szCs w:val="24"/>
              </w:rPr>
              <w:t>].</w:t>
            </w:r>
          </w:p>
          <w:p w14:paraId="0E648DA2" w14:textId="77777777" w:rsidR="00280013" w:rsidRPr="00310B7C" w:rsidRDefault="00280013" w:rsidP="00744A77">
            <w:pPr>
              <w:pStyle w:val="Texto"/>
              <w:spacing w:after="0" w:line="240" w:lineRule="atLeast"/>
              <w:ind w:left="360" w:firstLine="0"/>
              <w:rPr>
                <w:rFonts w:ascii="Arial" w:hAnsi="Arial" w:cs="Arial"/>
                <w:sz w:val="24"/>
                <w:szCs w:val="24"/>
              </w:rPr>
            </w:pPr>
          </w:p>
        </w:tc>
      </w:tr>
      <w:tr w:rsidR="00744A77" w:rsidRPr="00310B7C" w14:paraId="063F8436" w14:textId="77777777" w:rsidTr="002F7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5"/>
        </w:trPr>
        <w:tc>
          <w:tcPr>
            <w:tcW w:w="9483" w:type="dxa"/>
            <w:tcBorders>
              <w:top w:val="double" w:sz="4" w:space="0" w:color="auto"/>
              <w:left w:val="double" w:sz="4" w:space="0" w:color="auto"/>
              <w:bottom w:val="double" w:sz="4" w:space="0" w:color="auto"/>
              <w:right w:val="double" w:sz="4" w:space="0" w:color="auto"/>
            </w:tcBorders>
          </w:tcPr>
          <w:p w14:paraId="32D7D65C" w14:textId="77777777" w:rsidR="00744A77" w:rsidRPr="00744A77" w:rsidRDefault="00744A77" w:rsidP="00744A77">
            <w:pPr>
              <w:spacing w:after="0" w:line="240" w:lineRule="auto"/>
              <w:jc w:val="both"/>
              <w:rPr>
                <w:rFonts w:ascii="Arial" w:hAnsi="Arial" w:cs="Arial"/>
                <w:sz w:val="24"/>
                <w:szCs w:val="24"/>
              </w:rPr>
            </w:pPr>
          </w:p>
          <w:p w14:paraId="1D4748D6" w14:textId="77777777" w:rsidR="00744A77" w:rsidRPr="00744A77" w:rsidRDefault="00744A77" w:rsidP="002F78F7">
            <w:pPr>
              <w:spacing w:after="0" w:line="240" w:lineRule="auto"/>
              <w:jc w:val="center"/>
              <w:rPr>
                <w:rFonts w:ascii="Arial" w:hAnsi="Arial" w:cs="Arial"/>
                <w:b/>
                <w:sz w:val="24"/>
                <w:szCs w:val="24"/>
              </w:rPr>
            </w:pPr>
            <w:r w:rsidRPr="00744A77">
              <w:rPr>
                <w:rFonts w:ascii="Arial" w:hAnsi="Arial" w:cs="Arial"/>
                <w:b/>
                <w:sz w:val="24"/>
                <w:szCs w:val="24"/>
              </w:rPr>
              <w:t>APRESENTAÇÃO E ABERTURA DOS ENVELOPES</w:t>
            </w:r>
          </w:p>
          <w:p w14:paraId="52C2032C" w14:textId="77777777" w:rsidR="00744A77" w:rsidRPr="00744A77" w:rsidRDefault="00744A77" w:rsidP="002F78F7">
            <w:pPr>
              <w:spacing w:after="0" w:line="240" w:lineRule="auto"/>
              <w:jc w:val="both"/>
              <w:rPr>
                <w:rFonts w:ascii="Arial" w:hAnsi="Arial" w:cs="Arial"/>
                <w:sz w:val="24"/>
                <w:szCs w:val="24"/>
              </w:rPr>
            </w:pPr>
          </w:p>
          <w:p w14:paraId="7800891F" w14:textId="77777777" w:rsidR="00744A77" w:rsidRPr="00744A77" w:rsidRDefault="00744A77" w:rsidP="002F78F7">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Data para apresentação dos envelopes: até </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201X</w:t>
            </w:r>
            <w:r w:rsidRPr="00744A77">
              <w:rPr>
                <w:rFonts w:ascii="Arial" w:hAnsi="Arial" w:cs="Arial"/>
                <w:sz w:val="24"/>
                <w:szCs w:val="24"/>
                <w:highlight w:val="yellow"/>
              </w:rPr>
              <w:t xml:space="preserve">, às </w:t>
            </w:r>
            <w:r w:rsidRPr="00744A77">
              <w:rPr>
                <w:rFonts w:ascii="Arial" w:hAnsi="Arial" w:cs="Arial"/>
                <w:b/>
                <w:sz w:val="24"/>
                <w:szCs w:val="24"/>
                <w:highlight w:val="yellow"/>
                <w:u w:val="single"/>
              </w:rPr>
              <w:t>XX horas e XX min</w:t>
            </w:r>
            <w:r w:rsidRPr="00744A77">
              <w:rPr>
                <w:rFonts w:ascii="Arial" w:hAnsi="Arial" w:cs="Arial"/>
                <w:b/>
                <w:sz w:val="24"/>
                <w:szCs w:val="24"/>
              </w:rPr>
              <w:t>.</w:t>
            </w:r>
            <w:r w:rsidRPr="00744A77">
              <w:rPr>
                <w:rFonts w:ascii="Arial" w:hAnsi="Arial" w:cs="Arial"/>
                <w:sz w:val="24"/>
                <w:szCs w:val="24"/>
              </w:rPr>
              <w:t xml:space="preserve"> </w:t>
            </w:r>
          </w:p>
          <w:p w14:paraId="479957CF" w14:textId="77777777" w:rsidR="00744A77" w:rsidRPr="00744A77" w:rsidRDefault="00744A77" w:rsidP="002F78F7">
            <w:pPr>
              <w:pStyle w:val="Texto"/>
              <w:spacing w:after="0" w:line="240" w:lineRule="auto"/>
              <w:ind w:left="284" w:hanging="284"/>
              <w:rPr>
                <w:rFonts w:ascii="Arial" w:hAnsi="Arial" w:cs="Arial"/>
                <w:b/>
                <w:bCs/>
                <w:sz w:val="24"/>
                <w:szCs w:val="24"/>
              </w:rPr>
            </w:pPr>
          </w:p>
          <w:p w14:paraId="60CA6941" w14:textId="77777777" w:rsidR="00744A77" w:rsidRPr="00744A77" w:rsidRDefault="00744A77" w:rsidP="002F78F7">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Local da realização da sessão pública: </w:t>
            </w:r>
            <w:r w:rsidRPr="00744A77">
              <w:rPr>
                <w:rFonts w:ascii="Arial" w:hAnsi="Arial" w:cs="Arial"/>
                <w:b/>
                <w:sz w:val="24"/>
                <w:szCs w:val="24"/>
                <w:highlight w:val="yellow"/>
              </w:rPr>
              <w:t>[</w:t>
            </w:r>
            <w:r w:rsidRPr="00744A77">
              <w:rPr>
                <w:rFonts w:ascii="Arial" w:hAnsi="Arial" w:cs="Arial"/>
                <w:sz w:val="24"/>
                <w:szCs w:val="24"/>
                <w:highlight w:val="yellow"/>
              </w:rPr>
              <w:t>endereço completo, com indicação do prédio e sala</w:t>
            </w:r>
            <w:r w:rsidRPr="00744A77">
              <w:rPr>
                <w:rFonts w:ascii="Arial" w:hAnsi="Arial" w:cs="Arial"/>
                <w:b/>
                <w:sz w:val="24"/>
                <w:szCs w:val="24"/>
                <w:highlight w:val="yellow"/>
              </w:rPr>
              <w:t>]</w:t>
            </w:r>
            <w:r w:rsidRPr="00744A77">
              <w:rPr>
                <w:rFonts w:ascii="Arial" w:hAnsi="Arial" w:cs="Arial"/>
                <w:sz w:val="24"/>
                <w:szCs w:val="24"/>
              </w:rPr>
              <w:t>.</w:t>
            </w:r>
          </w:p>
          <w:p w14:paraId="5034C046" w14:textId="77777777" w:rsidR="00744A77" w:rsidRPr="00744A77" w:rsidRDefault="00744A77" w:rsidP="002F78F7">
            <w:pPr>
              <w:pStyle w:val="Texto"/>
              <w:spacing w:after="0" w:line="240" w:lineRule="auto"/>
              <w:ind w:left="284" w:hanging="284"/>
              <w:rPr>
                <w:rFonts w:ascii="Arial" w:hAnsi="Arial" w:cs="Arial"/>
                <w:sz w:val="24"/>
                <w:szCs w:val="24"/>
              </w:rPr>
            </w:pPr>
          </w:p>
          <w:p w14:paraId="12C11938" w14:textId="77777777" w:rsidR="00744A77" w:rsidRPr="00744A77" w:rsidRDefault="00744A77" w:rsidP="002F78F7">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A sessão de abertura dos envelopes será iniciada </w:t>
            </w:r>
            <w:r w:rsidRPr="00744A77">
              <w:rPr>
                <w:rFonts w:ascii="Arial" w:hAnsi="Arial" w:cs="Arial"/>
                <w:b/>
                <w:sz w:val="24"/>
                <w:szCs w:val="24"/>
                <w:highlight w:val="yellow"/>
              </w:rPr>
              <w:t>XX (XXXX) minutos</w:t>
            </w:r>
            <w:r w:rsidRPr="00744A77">
              <w:rPr>
                <w:rFonts w:ascii="Arial" w:hAnsi="Arial" w:cs="Arial"/>
                <w:sz w:val="24"/>
                <w:szCs w:val="24"/>
              </w:rPr>
              <w:t xml:space="preserve"> depois de encerrado o prazo para a apresentação dos envelopes, no endereço acima indicado.</w:t>
            </w:r>
          </w:p>
          <w:p w14:paraId="14F14061" w14:textId="77777777" w:rsidR="00744A77" w:rsidRPr="00310B7C" w:rsidRDefault="00744A77" w:rsidP="00744A77">
            <w:pPr>
              <w:pStyle w:val="Texto"/>
              <w:spacing w:after="0" w:line="240" w:lineRule="atLeast"/>
              <w:jc w:val="center"/>
              <w:rPr>
                <w:rFonts w:ascii="Arial" w:hAnsi="Arial" w:cs="Arial"/>
                <w:b/>
                <w:bCs/>
                <w:sz w:val="24"/>
                <w:szCs w:val="24"/>
              </w:rPr>
            </w:pPr>
          </w:p>
        </w:tc>
      </w:tr>
    </w:tbl>
    <w:p w14:paraId="4DBFBD38" w14:textId="77777777" w:rsidR="00BD5735" w:rsidRPr="0013326A" w:rsidRDefault="00BD5735" w:rsidP="0013326A">
      <w:pPr>
        <w:spacing w:after="0" w:line="240" w:lineRule="auto"/>
        <w:rPr>
          <w:rFonts w:ascii="Arial" w:hAnsi="Arial" w:cs="Arial"/>
          <w:sz w:val="24"/>
          <w:szCs w:val="24"/>
        </w:rPr>
      </w:pPr>
    </w:p>
    <w:p w14:paraId="4FCAF0A0" w14:textId="77777777" w:rsidR="00BD5735" w:rsidRPr="00BD5735" w:rsidRDefault="0013326A" w:rsidP="0013326A">
      <w:pPr>
        <w:spacing w:after="0" w:line="240" w:lineRule="auto"/>
        <w:jc w:val="both"/>
        <w:rPr>
          <w:rFonts w:ascii="Arial" w:hAnsi="Arial" w:cs="Arial"/>
          <w:b/>
          <w:sz w:val="24"/>
          <w:szCs w:val="24"/>
          <w:highlight w:val="green"/>
          <w:u w:val="single"/>
        </w:rPr>
      </w:pPr>
      <w:r w:rsidRPr="0013326A">
        <w:rPr>
          <w:rFonts w:ascii="Arial" w:hAnsi="Arial" w:cs="Arial"/>
          <w:b/>
          <w:sz w:val="24"/>
          <w:szCs w:val="24"/>
          <w:highlight w:val="green"/>
          <w:u w:val="single"/>
        </w:rPr>
        <w:t>DURANTE A QUARENTENA, PARA</w:t>
      </w:r>
      <w:r w:rsidR="00BD5735" w:rsidRPr="0013326A">
        <w:rPr>
          <w:rFonts w:ascii="Arial" w:hAnsi="Arial" w:cs="Arial"/>
          <w:b/>
          <w:sz w:val="24"/>
          <w:szCs w:val="24"/>
          <w:highlight w:val="green"/>
          <w:u w:val="single"/>
        </w:rPr>
        <w:t xml:space="preserve"> REALIZAÇÃO DAS SESSÕES PÚBLICAS “ONLINE”, SUBSTITUIR O QUADRO</w:t>
      </w:r>
      <w:r w:rsidR="00BD5735" w:rsidRPr="00BD5735">
        <w:rPr>
          <w:rFonts w:ascii="Arial" w:hAnsi="Arial" w:cs="Arial"/>
          <w:b/>
          <w:sz w:val="24"/>
          <w:szCs w:val="24"/>
          <w:highlight w:val="green"/>
          <w:u w:val="single"/>
        </w:rPr>
        <w:t xml:space="preserve"> ACIMA PELO SEGUINTE: </w:t>
      </w:r>
    </w:p>
    <w:p w14:paraId="377DF774" w14:textId="77777777" w:rsidR="00BD5735" w:rsidRPr="00BD5735" w:rsidRDefault="00BD5735" w:rsidP="00AE534F">
      <w:pPr>
        <w:spacing w:after="0" w:line="240" w:lineRule="auto"/>
        <w:rPr>
          <w:rFonts w:ascii="Arial" w:hAnsi="Arial" w:cs="Arial"/>
          <w:sz w:val="24"/>
          <w:szCs w:val="24"/>
          <w:highlight w:val="green"/>
        </w:rPr>
      </w:pPr>
    </w:p>
    <w:tbl>
      <w:tblPr>
        <w:tblW w:w="949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98"/>
      </w:tblGrid>
      <w:tr w:rsidR="00BD5735" w:rsidRPr="00BD5735" w14:paraId="5D6F0E11" w14:textId="77777777" w:rsidTr="00744A77">
        <w:trPr>
          <w:trHeight w:val="547"/>
        </w:trPr>
        <w:tc>
          <w:tcPr>
            <w:tcW w:w="9498" w:type="dxa"/>
          </w:tcPr>
          <w:p w14:paraId="768AE1FF" w14:textId="77777777" w:rsidR="00BD5735" w:rsidRPr="00BD5735" w:rsidRDefault="00BD5735" w:rsidP="00AE534F">
            <w:pPr>
              <w:spacing w:after="0" w:line="240" w:lineRule="auto"/>
              <w:jc w:val="both"/>
              <w:rPr>
                <w:rFonts w:ascii="Arial" w:hAnsi="Arial" w:cs="Arial"/>
                <w:sz w:val="24"/>
                <w:szCs w:val="24"/>
                <w:highlight w:val="green"/>
              </w:rPr>
            </w:pPr>
          </w:p>
          <w:p w14:paraId="490CF111" w14:textId="77777777" w:rsidR="00BD5735" w:rsidRPr="00BD5735" w:rsidRDefault="00BD5735" w:rsidP="00AE534F">
            <w:pPr>
              <w:spacing w:after="0" w:line="240" w:lineRule="auto"/>
              <w:jc w:val="center"/>
              <w:rPr>
                <w:rFonts w:ascii="Arial" w:hAnsi="Arial" w:cs="Arial"/>
                <w:b/>
                <w:sz w:val="24"/>
                <w:szCs w:val="24"/>
                <w:highlight w:val="green"/>
              </w:rPr>
            </w:pPr>
            <w:r w:rsidRPr="00BD5735">
              <w:rPr>
                <w:rFonts w:ascii="Arial" w:hAnsi="Arial" w:cs="Arial"/>
                <w:b/>
                <w:sz w:val="24"/>
                <w:szCs w:val="24"/>
                <w:highlight w:val="green"/>
              </w:rPr>
              <w:t>APRESENTAÇÃO E ABERTURA DOS ENVELOPES</w:t>
            </w:r>
          </w:p>
          <w:p w14:paraId="1088F5B7" w14:textId="77777777" w:rsidR="00BD5735" w:rsidRPr="00BD5735" w:rsidRDefault="00BD5735" w:rsidP="00AE534F">
            <w:pPr>
              <w:spacing w:after="0" w:line="240" w:lineRule="auto"/>
              <w:jc w:val="both"/>
              <w:rPr>
                <w:rFonts w:ascii="Arial" w:hAnsi="Arial" w:cs="Arial"/>
                <w:sz w:val="24"/>
                <w:szCs w:val="24"/>
                <w:highlight w:val="green"/>
              </w:rPr>
            </w:pPr>
          </w:p>
          <w:p w14:paraId="71472D77" w14:textId="77777777" w:rsidR="00BD5735" w:rsidRPr="00BD5735" w:rsidRDefault="00BD5735" w:rsidP="00AE534F">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Data para apresentação dos envelopes: até </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202X</w:t>
            </w:r>
            <w:r w:rsidRPr="00BD5735">
              <w:rPr>
                <w:rFonts w:ascii="Arial" w:hAnsi="Arial" w:cs="Arial"/>
                <w:sz w:val="24"/>
                <w:szCs w:val="24"/>
                <w:highlight w:val="green"/>
              </w:rPr>
              <w:t xml:space="preserve">, </w:t>
            </w:r>
            <w:r w:rsidRPr="00BD5735">
              <w:rPr>
                <w:rFonts w:ascii="Arial" w:hAnsi="Arial" w:cs="Arial"/>
                <w:sz w:val="24"/>
                <w:szCs w:val="24"/>
                <w:highlight w:val="yellow"/>
              </w:rPr>
              <w:t xml:space="preserve">às </w:t>
            </w:r>
            <w:r w:rsidRPr="00BD5735">
              <w:rPr>
                <w:rFonts w:ascii="Arial" w:hAnsi="Arial" w:cs="Arial"/>
                <w:b/>
                <w:sz w:val="24"/>
                <w:szCs w:val="24"/>
                <w:highlight w:val="yellow"/>
                <w:u w:val="single"/>
              </w:rPr>
              <w:t>XX horas e XX min</w:t>
            </w:r>
            <w:r w:rsidRPr="00BD5735">
              <w:rPr>
                <w:rFonts w:ascii="Arial" w:hAnsi="Arial" w:cs="Arial"/>
                <w:b/>
                <w:sz w:val="24"/>
                <w:szCs w:val="24"/>
              </w:rPr>
              <w:t>.</w:t>
            </w:r>
            <w:r w:rsidRPr="00BD5735">
              <w:rPr>
                <w:rFonts w:ascii="Arial" w:hAnsi="Arial" w:cs="Arial"/>
                <w:sz w:val="24"/>
                <w:szCs w:val="24"/>
                <w:highlight w:val="green"/>
              </w:rPr>
              <w:t xml:space="preserve"> </w:t>
            </w:r>
          </w:p>
          <w:p w14:paraId="52A83314" w14:textId="77777777" w:rsidR="00BD5735" w:rsidRDefault="00BD5735" w:rsidP="00AE534F">
            <w:pPr>
              <w:pStyle w:val="Texto"/>
              <w:spacing w:after="0" w:line="240" w:lineRule="auto"/>
              <w:ind w:left="345" w:hanging="345"/>
              <w:rPr>
                <w:rFonts w:ascii="Arial" w:hAnsi="Arial" w:cs="Arial"/>
                <w:sz w:val="24"/>
                <w:szCs w:val="24"/>
                <w:highlight w:val="green"/>
              </w:rPr>
            </w:pPr>
          </w:p>
          <w:p w14:paraId="19BC620E" w14:textId="77777777" w:rsidR="002905F0" w:rsidRPr="00DD7580" w:rsidRDefault="002905F0" w:rsidP="00AE534F">
            <w:pPr>
              <w:pStyle w:val="Texto"/>
              <w:numPr>
                <w:ilvl w:val="0"/>
                <w:numId w:val="21"/>
              </w:numPr>
              <w:spacing w:after="0" w:line="240" w:lineRule="auto"/>
              <w:ind w:left="0" w:firstLine="0"/>
              <w:rPr>
                <w:rFonts w:ascii="Arial" w:hAnsi="Arial" w:cs="Arial"/>
                <w:sz w:val="24"/>
                <w:szCs w:val="24"/>
                <w:highlight w:val="green"/>
              </w:rPr>
            </w:pPr>
            <w:r w:rsidRPr="00DD7580">
              <w:rPr>
                <w:rFonts w:ascii="Arial" w:hAnsi="Arial" w:cs="Arial"/>
                <w:b/>
                <w:sz w:val="24"/>
                <w:szCs w:val="24"/>
                <w:highlight w:val="green"/>
              </w:rPr>
              <w:t>Em função das medidas temporárias e emergenciais contra o contágio pelo COVID-19, serão adotados procedimentos</w:t>
            </w:r>
            <w:r>
              <w:rPr>
                <w:rFonts w:ascii="Arial" w:hAnsi="Arial" w:cs="Arial"/>
                <w:b/>
                <w:sz w:val="24"/>
                <w:szCs w:val="24"/>
                <w:highlight w:val="green"/>
              </w:rPr>
              <w:t xml:space="preserve"> visando diminuir o contato social no processamento d</w:t>
            </w:r>
            <w:r w:rsidR="00AE534F">
              <w:rPr>
                <w:rFonts w:ascii="Arial" w:hAnsi="Arial" w:cs="Arial"/>
                <w:b/>
                <w:sz w:val="24"/>
                <w:szCs w:val="24"/>
                <w:highlight w:val="green"/>
              </w:rPr>
              <w:t>a presente licitação.</w:t>
            </w:r>
          </w:p>
          <w:p w14:paraId="6B0A7A1E" w14:textId="77777777" w:rsidR="002905F0" w:rsidRPr="00BD5735" w:rsidRDefault="002905F0" w:rsidP="00AE534F">
            <w:pPr>
              <w:pStyle w:val="Texto"/>
              <w:spacing w:after="0" w:line="240" w:lineRule="auto"/>
              <w:ind w:left="345" w:hanging="345"/>
              <w:rPr>
                <w:rFonts w:ascii="Arial" w:hAnsi="Arial" w:cs="Arial"/>
                <w:sz w:val="24"/>
                <w:szCs w:val="24"/>
                <w:highlight w:val="green"/>
              </w:rPr>
            </w:pPr>
          </w:p>
          <w:p w14:paraId="0BFBB23C" w14:textId="77777777" w:rsidR="00BD5735" w:rsidRPr="00BD5735" w:rsidRDefault="00BD5735" w:rsidP="00AE534F">
            <w:pPr>
              <w:pStyle w:val="Texto"/>
              <w:numPr>
                <w:ilvl w:val="0"/>
                <w:numId w:val="2"/>
              </w:numPr>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 xml:space="preserve">Para entrega dos Envelopes, recomenda-se agendar previamente com o setor de </w:t>
            </w:r>
            <w:r w:rsidRPr="00BD5735">
              <w:rPr>
                <w:rFonts w:ascii="Arial" w:hAnsi="Arial" w:cs="Arial"/>
                <w:bCs/>
                <w:sz w:val="24"/>
                <w:szCs w:val="24"/>
                <w:highlight w:val="green"/>
              </w:rPr>
              <w:lastRenderedPageBreak/>
              <w:t xml:space="preserve">[setor responsável] pelo e-mail </w:t>
            </w:r>
            <w:hyperlink r:id="rId9" w:history="1">
              <w:r w:rsidRPr="00BD5735">
                <w:rPr>
                  <w:rStyle w:val="Hyperlink"/>
                  <w:rFonts w:ascii="Arial" w:hAnsi="Arial" w:cs="Arial"/>
                  <w:bCs/>
                  <w:sz w:val="24"/>
                  <w:szCs w:val="24"/>
                  <w:highlight w:val="yellow"/>
                </w:rPr>
                <w:t>xxxxxx@usp</w:t>
              </w:r>
              <w:r w:rsidRPr="00BD5735">
                <w:rPr>
                  <w:rStyle w:val="Hyperlink"/>
                  <w:rFonts w:ascii="Arial" w:hAnsi="Arial" w:cs="Arial"/>
                  <w:bCs/>
                  <w:sz w:val="24"/>
                  <w:szCs w:val="24"/>
                  <w:highlight w:val="green"/>
                </w:rPr>
                <w:t>.br</w:t>
              </w:r>
            </w:hyperlink>
            <w:r w:rsidRPr="00BD5735">
              <w:rPr>
                <w:rStyle w:val="Hyperlink"/>
                <w:rFonts w:ascii="Arial" w:hAnsi="Arial" w:cs="Arial"/>
                <w:bCs/>
                <w:sz w:val="24"/>
                <w:szCs w:val="24"/>
                <w:highlight w:val="green"/>
              </w:rPr>
              <w:t xml:space="preserve"> ou pelo </w:t>
            </w:r>
            <w:r w:rsidRPr="00BD5735">
              <w:rPr>
                <w:rStyle w:val="Hyperlink"/>
                <w:rFonts w:ascii="Arial" w:hAnsi="Arial" w:cs="Arial"/>
                <w:bCs/>
                <w:sz w:val="24"/>
                <w:szCs w:val="24"/>
                <w:highlight w:val="yellow"/>
              </w:rPr>
              <w:t>telefone (XX) XXXX-XXXX</w:t>
            </w:r>
            <w:r w:rsidRPr="00BD5735">
              <w:rPr>
                <w:rFonts w:ascii="Arial" w:hAnsi="Arial" w:cs="Arial"/>
                <w:bCs/>
                <w:sz w:val="24"/>
                <w:szCs w:val="24"/>
                <w:highlight w:val="green"/>
              </w:rPr>
              <w:t xml:space="preserve">. O horário de atendimento será das </w:t>
            </w:r>
            <w:proofErr w:type="spellStart"/>
            <w:r w:rsidRPr="00BD5735">
              <w:rPr>
                <w:rFonts w:ascii="Arial" w:hAnsi="Arial" w:cs="Arial"/>
                <w:bCs/>
                <w:sz w:val="24"/>
                <w:szCs w:val="24"/>
                <w:highlight w:val="yellow"/>
              </w:rPr>
              <w:t>XXhXX</w:t>
            </w:r>
            <w:proofErr w:type="spellEnd"/>
            <w:r w:rsidRPr="00BD5735">
              <w:rPr>
                <w:rFonts w:ascii="Arial" w:hAnsi="Arial" w:cs="Arial"/>
                <w:bCs/>
                <w:sz w:val="24"/>
                <w:szCs w:val="24"/>
                <w:highlight w:val="yellow"/>
              </w:rPr>
              <w:t xml:space="preserve"> às </w:t>
            </w:r>
            <w:proofErr w:type="spellStart"/>
            <w:r w:rsidRPr="00BD5735">
              <w:rPr>
                <w:rFonts w:ascii="Arial" w:hAnsi="Arial" w:cs="Arial"/>
                <w:bCs/>
                <w:sz w:val="24"/>
                <w:szCs w:val="24"/>
                <w:highlight w:val="yellow"/>
              </w:rPr>
              <w:t>XXhXX</w:t>
            </w:r>
            <w:proofErr w:type="spellEnd"/>
            <w:r w:rsidRPr="00BD5735">
              <w:rPr>
                <w:rFonts w:ascii="Arial" w:hAnsi="Arial" w:cs="Arial"/>
                <w:bCs/>
                <w:sz w:val="24"/>
                <w:szCs w:val="24"/>
                <w:highlight w:val="green"/>
              </w:rPr>
              <w:t>.</w:t>
            </w:r>
          </w:p>
          <w:p w14:paraId="51F15979" w14:textId="77777777" w:rsidR="00BD5735" w:rsidRPr="00BD5735" w:rsidRDefault="00BD5735" w:rsidP="00AE534F">
            <w:pPr>
              <w:pStyle w:val="Texto"/>
              <w:spacing w:after="0" w:line="240" w:lineRule="auto"/>
              <w:ind w:left="345" w:hanging="345"/>
              <w:rPr>
                <w:rFonts w:ascii="Arial" w:hAnsi="Arial" w:cs="Arial"/>
                <w:bCs/>
                <w:sz w:val="24"/>
                <w:szCs w:val="24"/>
                <w:highlight w:val="green"/>
              </w:rPr>
            </w:pPr>
          </w:p>
          <w:p w14:paraId="33026135" w14:textId="77777777" w:rsidR="00BD5735" w:rsidRPr="00BD5735" w:rsidRDefault="00BD5735" w:rsidP="00AE534F">
            <w:pPr>
              <w:pStyle w:val="Texto"/>
              <w:numPr>
                <w:ilvl w:val="0"/>
                <w:numId w:val="2"/>
              </w:numPr>
              <w:tabs>
                <w:tab w:val="left" w:pos="426"/>
              </w:tabs>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Os envelopes também poderão ser entregues na data e local de abertura dos envelopes, antes do início da sessão pública.</w:t>
            </w:r>
          </w:p>
          <w:p w14:paraId="7D57F775" w14:textId="77777777" w:rsidR="00BD5735" w:rsidRPr="00BD5735" w:rsidRDefault="00BD5735" w:rsidP="00AE534F">
            <w:pPr>
              <w:pStyle w:val="Texto"/>
              <w:spacing w:after="0" w:line="240" w:lineRule="auto"/>
              <w:ind w:left="284" w:hanging="212"/>
              <w:rPr>
                <w:rFonts w:ascii="Arial" w:hAnsi="Arial" w:cs="Arial"/>
                <w:b/>
                <w:bCs/>
                <w:sz w:val="24"/>
                <w:szCs w:val="24"/>
                <w:highlight w:val="green"/>
              </w:rPr>
            </w:pPr>
          </w:p>
          <w:p w14:paraId="32BD2F1A" w14:textId="77777777" w:rsidR="00BD5735" w:rsidRPr="00BD5735" w:rsidRDefault="00BD5735" w:rsidP="00AE534F">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Local da realização da sessão pública: </w:t>
            </w:r>
            <w:r w:rsidRPr="00BD5735">
              <w:rPr>
                <w:rFonts w:ascii="Arial" w:hAnsi="Arial" w:cs="Arial"/>
                <w:sz w:val="24"/>
                <w:szCs w:val="24"/>
                <w:highlight w:val="yellow"/>
              </w:rPr>
              <w:t>[endereço completo, com indicação do prédio e sala]</w:t>
            </w:r>
            <w:r w:rsidRPr="00BD5735">
              <w:rPr>
                <w:rFonts w:ascii="Arial" w:hAnsi="Arial" w:cs="Arial"/>
                <w:sz w:val="24"/>
                <w:szCs w:val="24"/>
                <w:highlight w:val="green"/>
              </w:rPr>
              <w:t xml:space="preserve">. </w:t>
            </w:r>
            <w:r w:rsidRPr="00BD5735">
              <w:rPr>
                <w:rFonts w:ascii="Arial" w:hAnsi="Arial" w:cs="Arial"/>
                <w:b/>
                <w:sz w:val="24"/>
                <w:szCs w:val="24"/>
                <w:highlight w:val="green"/>
              </w:rPr>
              <w:t xml:space="preserve">Caso haja interesse na participação presencial, é recomendável agendar antecipadamente pelo e-mail: </w:t>
            </w:r>
            <w:r w:rsidRPr="00BD5735">
              <w:rPr>
                <w:rFonts w:ascii="Arial" w:hAnsi="Arial" w:cs="Arial"/>
                <w:b/>
                <w:sz w:val="24"/>
                <w:szCs w:val="24"/>
                <w:highlight w:val="yellow"/>
              </w:rPr>
              <w:t>xxx@usp.br</w:t>
            </w:r>
            <w:r w:rsidRPr="00BD5735">
              <w:rPr>
                <w:rFonts w:ascii="Arial" w:hAnsi="Arial" w:cs="Arial"/>
                <w:b/>
                <w:sz w:val="24"/>
                <w:szCs w:val="24"/>
                <w:highlight w:val="green"/>
              </w:rPr>
              <w:t>.</w:t>
            </w:r>
          </w:p>
          <w:p w14:paraId="1EC4CBFE" w14:textId="77777777" w:rsidR="00BD5735" w:rsidRPr="00BD5735" w:rsidRDefault="00BD5735" w:rsidP="00AE534F">
            <w:pPr>
              <w:pStyle w:val="Texto"/>
              <w:spacing w:after="0" w:line="240" w:lineRule="auto"/>
              <w:ind w:left="284" w:hanging="212"/>
              <w:rPr>
                <w:rFonts w:ascii="Arial" w:hAnsi="Arial" w:cs="Arial"/>
                <w:sz w:val="24"/>
                <w:szCs w:val="24"/>
                <w:highlight w:val="green"/>
              </w:rPr>
            </w:pPr>
          </w:p>
          <w:p w14:paraId="7ED2970D" w14:textId="77777777" w:rsidR="00BD5735" w:rsidRPr="00AE534F" w:rsidRDefault="00BD5735" w:rsidP="00AE534F">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A sessão de abertura dos envelopes será iniciada </w:t>
            </w:r>
            <w:r w:rsidRPr="00BD5735">
              <w:rPr>
                <w:rFonts w:ascii="Arial" w:hAnsi="Arial" w:cs="Arial"/>
                <w:b/>
                <w:sz w:val="24"/>
                <w:szCs w:val="24"/>
                <w:highlight w:val="yellow"/>
              </w:rPr>
              <w:t>XX (XXXX)</w:t>
            </w:r>
            <w:r w:rsidRPr="00BD5735">
              <w:rPr>
                <w:rFonts w:ascii="Arial" w:hAnsi="Arial" w:cs="Arial"/>
                <w:b/>
                <w:sz w:val="24"/>
                <w:szCs w:val="24"/>
                <w:highlight w:val="green"/>
              </w:rPr>
              <w:t xml:space="preserve"> minutos</w:t>
            </w:r>
            <w:r w:rsidRPr="00BD5735">
              <w:rPr>
                <w:rFonts w:ascii="Arial" w:hAnsi="Arial" w:cs="Arial"/>
                <w:sz w:val="24"/>
                <w:szCs w:val="24"/>
                <w:highlight w:val="green"/>
              </w:rPr>
              <w:t xml:space="preserve"> depois de encerrado o prazo para a apresentação dos envelopes, no endereço acima indicado, e </w:t>
            </w:r>
            <w:r w:rsidRPr="00BD5735">
              <w:rPr>
                <w:rFonts w:ascii="Arial" w:hAnsi="Arial" w:cs="Arial"/>
                <w:b/>
                <w:bCs/>
                <w:sz w:val="24"/>
                <w:szCs w:val="24"/>
                <w:highlight w:val="green"/>
              </w:rPr>
              <w:t xml:space="preserve">será transmitida via </w:t>
            </w:r>
            <w:r w:rsidRPr="00BD5735">
              <w:rPr>
                <w:rFonts w:ascii="Arial" w:hAnsi="Arial" w:cs="Arial"/>
                <w:b/>
                <w:bCs/>
                <w:i/>
                <w:iCs/>
                <w:sz w:val="24"/>
                <w:szCs w:val="24"/>
                <w:highlight w:val="green"/>
              </w:rPr>
              <w:t xml:space="preserve">Google </w:t>
            </w:r>
            <w:proofErr w:type="spellStart"/>
            <w:r w:rsidRPr="00BD5735">
              <w:rPr>
                <w:rFonts w:ascii="Arial" w:hAnsi="Arial" w:cs="Arial"/>
                <w:b/>
                <w:bCs/>
                <w:i/>
                <w:iCs/>
                <w:sz w:val="24"/>
                <w:szCs w:val="24"/>
                <w:highlight w:val="green"/>
              </w:rPr>
              <w:t>Meet</w:t>
            </w:r>
            <w:proofErr w:type="spellEnd"/>
            <w:r w:rsidRPr="00BD5735">
              <w:rPr>
                <w:rFonts w:ascii="Arial" w:hAnsi="Arial" w:cs="Arial"/>
                <w:b/>
                <w:bCs/>
                <w:sz w:val="24"/>
                <w:szCs w:val="24"/>
                <w:highlight w:val="green"/>
              </w:rPr>
              <w:t xml:space="preserve"> </w:t>
            </w:r>
            <w:r w:rsidRPr="00BD5735">
              <w:rPr>
                <w:rFonts w:ascii="Arial" w:hAnsi="Arial" w:cs="Arial"/>
                <w:b/>
                <w:bCs/>
                <w:sz w:val="24"/>
                <w:szCs w:val="24"/>
                <w:highlight w:val="yellow"/>
              </w:rPr>
              <w:t xml:space="preserve">– </w:t>
            </w:r>
            <w:proofErr w:type="spellStart"/>
            <w:r w:rsidRPr="00BD5735">
              <w:rPr>
                <w:rFonts w:ascii="Arial" w:hAnsi="Arial" w:cs="Arial"/>
                <w:b/>
                <w:bCs/>
                <w:sz w:val="24"/>
                <w:szCs w:val="24"/>
                <w:highlight w:val="yellow"/>
              </w:rPr>
              <w:t>xxxxxxxx</w:t>
            </w:r>
            <w:proofErr w:type="spellEnd"/>
            <w:r w:rsidRPr="00BD5735">
              <w:rPr>
                <w:rFonts w:ascii="Arial" w:hAnsi="Arial" w:cs="Arial"/>
                <w:b/>
                <w:bCs/>
                <w:sz w:val="24"/>
                <w:szCs w:val="24"/>
                <w:highlight w:val="yellow"/>
              </w:rPr>
              <w:t xml:space="preserve"> (incluir o link)</w:t>
            </w:r>
            <w:r w:rsidRPr="00BD5735">
              <w:rPr>
                <w:rFonts w:ascii="Arial" w:hAnsi="Arial" w:cs="Arial"/>
                <w:b/>
                <w:bCs/>
                <w:sz w:val="24"/>
                <w:szCs w:val="24"/>
                <w:highlight w:val="green"/>
              </w:rPr>
              <w:t>.</w:t>
            </w:r>
          </w:p>
          <w:p w14:paraId="6FF9CE5F" w14:textId="77777777" w:rsidR="00AE534F" w:rsidRPr="00BD5735" w:rsidRDefault="00AE534F" w:rsidP="00AE534F">
            <w:pPr>
              <w:pStyle w:val="Texto"/>
              <w:spacing w:after="0" w:line="240" w:lineRule="auto"/>
              <w:ind w:left="284" w:firstLine="0"/>
              <w:rPr>
                <w:rFonts w:ascii="Arial" w:hAnsi="Arial" w:cs="Arial"/>
                <w:sz w:val="24"/>
                <w:szCs w:val="24"/>
                <w:highlight w:val="green"/>
              </w:rPr>
            </w:pPr>
          </w:p>
        </w:tc>
      </w:tr>
    </w:tbl>
    <w:p w14:paraId="087B9040" w14:textId="77777777" w:rsidR="003B11FC" w:rsidRDefault="003B11FC" w:rsidP="00280013">
      <w:pPr>
        <w:pStyle w:val="Texto"/>
        <w:tabs>
          <w:tab w:val="left" w:pos="720"/>
        </w:tabs>
        <w:spacing w:after="0" w:line="240" w:lineRule="auto"/>
        <w:ind w:firstLine="0"/>
        <w:rPr>
          <w:rFonts w:ascii="Arial" w:hAnsi="Arial" w:cs="Arial"/>
          <w:b/>
          <w:bCs/>
          <w:sz w:val="24"/>
          <w:szCs w:val="24"/>
        </w:rPr>
      </w:pPr>
    </w:p>
    <w:p w14:paraId="07599436" w14:textId="77777777" w:rsidR="00AE534F" w:rsidRPr="00BD5735" w:rsidRDefault="00AE534F" w:rsidP="00280013">
      <w:pPr>
        <w:pStyle w:val="Texto"/>
        <w:tabs>
          <w:tab w:val="left" w:pos="720"/>
        </w:tabs>
        <w:spacing w:after="0" w:line="240" w:lineRule="auto"/>
        <w:ind w:firstLine="0"/>
        <w:rPr>
          <w:rFonts w:ascii="Arial" w:hAnsi="Arial" w:cs="Arial"/>
          <w:b/>
          <w:bCs/>
          <w:sz w:val="24"/>
          <w:szCs w:val="24"/>
        </w:rPr>
      </w:pPr>
    </w:p>
    <w:p w14:paraId="12978E7F" w14:textId="77777777" w:rsidR="00280013" w:rsidRPr="00310B7C" w:rsidRDefault="00280013" w:rsidP="00280013">
      <w:pPr>
        <w:pStyle w:val="Texto"/>
        <w:tabs>
          <w:tab w:val="left" w:pos="720"/>
        </w:tabs>
        <w:spacing w:after="0" w:line="240" w:lineRule="auto"/>
        <w:ind w:firstLine="0"/>
        <w:rPr>
          <w:rFonts w:ascii="Arial" w:hAnsi="Arial" w:cs="Arial"/>
          <w:b/>
          <w:bCs/>
          <w:sz w:val="24"/>
          <w:szCs w:val="24"/>
        </w:rPr>
      </w:pPr>
      <w:r w:rsidRPr="00310B7C">
        <w:rPr>
          <w:rFonts w:ascii="Arial" w:hAnsi="Arial" w:cs="Arial"/>
          <w:b/>
          <w:bCs/>
          <w:sz w:val="24"/>
          <w:szCs w:val="24"/>
        </w:rPr>
        <w:t>1.</w:t>
      </w:r>
      <w:r w:rsidRPr="00310B7C">
        <w:rPr>
          <w:rFonts w:ascii="Arial" w:hAnsi="Arial" w:cs="Arial"/>
          <w:b/>
          <w:bCs/>
          <w:sz w:val="24"/>
          <w:szCs w:val="24"/>
        </w:rPr>
        <w:tab/>
        <w:t>DISPOSIÇÕES PRELIMINARES</w:t>
      </w:r>
    </w:p>
    <w:p w14:paraId="5B425E6D" w14:textId="77777777" w:rsidR="00280013" w:rsidRPr="00310B7C" w:rsidRDefault="00280013" w:rsidP="00280013">
      <w:pPr>
        <w:pStyle w:val="Texto"/>
        <w:spacing w:after="0" w:line="240" w:lineRule="auto"/>
        <w:ind w:firstLine="0"/>
        <w:rPr>
          <w:rFonts w:ascii="Arial" w:hAnsi="Arial" w:cs="Arial"/>
          <w:sz w:val="24"/>
          <w:szCs w:val="24"/>
        </w:rPr>
      </w:pPr>
    </w:p>
    <w:p w14:paraId="1C2D4F98" w14:textId="77777777" w:rsidR="00280013" w:rsidRPr="00310B7C" w:rsidRDefault="00280013" w:rsidP="00280013">
      <w:pPr>
        <w:pStyle w:val="Texto"/>
        <w:tabs>
          <w:tab w:val="left" w:pos="709"/>
        </w:tabs>
        <w:spacing w:after="0" w:line="240" w:lineRule="auto"/>
        <w:ind w:firstLine="0"/>
        <w:rPr>
          <w:rFonts w:ascii="Arial" w:hAnsi="Arial" w:cs="Arial"/>
          <w:sz w:val="24"/>
          <w:szCs w:val="24"/>
        </w:rPr>
      </w:pPr>
      <w:r w:rsidRPr="00310B7C">
        <w:rPr>
          <w:rFonts w:ascii="Arial" w:hAnsi="Arial" w:cs="Arial"/>
          <w:sz w:val="24"/>
          <w:szCs w:val="24"/>
        </w:rPr>
        <w:tab/>
        <w:t xml:space="preserve">A </w:t>
      </w:r>
      <w:r w:rsidRPr="00310B7C">
        <w:rPr>
          <w:rFonts w:ascii="Arial" w:hAnsi="Arial" w:cs="Arial"/>
          <w:sz w:val="24"/>
          <w:szCs w:val="24"/>
          <w:shd w:val="clear" w:color="auto" w:fill="FFFF00"/>
        </w:rPr>
        <w:t xml:space="preserve">[ÓRGÃO/UNIDADE] </w:t>
      </w:r>
      <w:r w:rsidRPr="00310B7C">
        <w:rPr>
          <w:rFonts w:ascii="Arial" w:hAnsi="Arial" w:cs="Arial"/>
          <w:sz w:val="24"/>
          <w:szCs w:val="24"/>
        </w:rPr>
        <w:t xml:space="preserve">DA UNIVERSIDADE DE SÃO PAULO torna público que se encontra aberta a licitação na modalidade TOMADA DE PREÇOS, objetivando a realização de obras/serviços de engenharia, conforme especificações constantes deste edital. </w:t>
      </w:r>
    </w:p>
    <w:p w14:paraId="11534573" w14:textId="77777777" w:rsidR="00280013" w:rsidRPr="00310B7C" w:rsidRDefault="00280013" w:rsidP="00280013">
      <w:pPr>
        <w:pStyle w:val="Texto"/>
        <w:spacing w:after="0" w:line="240" w:lineRule="auto"/>
        <w:ind w:firstLine="0"/>
        <w:rPr>
          <w:rFonts w:ascii="Arial" w:hAnsi="Arial" w:cs="Arial"/>
          <w:sz w:val="24"/>
          <w:szCs w:val="24"/>
          <w:highlight w:val="magenta"/>
        </w:rPr>
      </w:pPr>
    </w:p>
    <w:p w14:paraId="429C0E57" w14:textId="77777777" w:rsidR="00280013" w:rsidRPr="00310B7C" w:rsidRDefault="00280013" w:rsidP="00280013">
      <w:pPr>
        <w:pStyle w:val="Texto"/>
        <w:spacing w:after="0" w:line="240" w:lineRule="auto"/>
        <w:ind w:firstLine="0"/>
        <w:rPr>
          <w:rFonts w:ascii="Arial" w:hAnsi="Arial" w:cs="Arial"/>
          <w:sz w:val="24"/>
          <w:szCs w:val="24"/>
        </w:rPr>
      </w:pPr>
      <w:r w:rsidRPr="00310B7C">
        <w:rPr>
          <w:rFonts w:ascii="Arial" w:hAnsi="Arial" w:cs="Arial"/>
          <w:sz w:val="24"/>
          <w:szCs w:val="24"/>
        </w:rPr>
        <w:tab/>
        <w:t>A presente licitação é regida pela Lei Federal nº 8.666, de 21 de junho de 1993, pela Lei Estadual nº 13.121, de 07 de julho de 2008, e pelas demais normas disciplinadoras da matéria.</w:t>
      </w:r>
    </w:p>
    <w:p w14:paraId="77DEF6F8" w14:textId="77777777" w:rsidR="00280013" w:rsidRPr="00310B7C" w:rsidRDefault="00280013" w:rsidP="00280013">
      <w:pPr>
        <w:pStyle w:val="Texto"/>
        <w:spacing w:after="0" w:line="240" w:lineRule="auto"/>
        <w:ind w:firstLine="0"/>
        <w:rPr>
          <w:rFonts w:ascii="Arial" w:hAnsi="Arial" w:cs="Arial"/>
          <w:b/>
          <w:bCs/>
          <w:sz w:val="24"/>
          <w:szCs w:val="24"/>
        </w:rPr>
      </w:pPr>
    </w:p>
    <w:p w14:paraId="3FB5805B" w14:textId="77777777" w:rsidR="00280013" w:rsidRPr="00310B7C" w:rsidRDefault="00280013" w:rsidP="00280013">
      <w:pPr>
        <w:pStyle w:val="Texto"/>
        <w:spacing w:after="0" w:line="240" w:lineRule="auto"/>
        <w:ind w:firstLine="0"/>
        <w:rPr>
          <w:rFonts w:ascii="Arial" w:hAnsi="Arial" w:cs="Arial"/>
          <w:b/>
          <w:bCs/>
          <w:sz w:val="24"/>
          <w:szCs w:val="24"/>
        </w:rPr>
      </w:pPr>
      <w:r w:rsidRPr="00310B7C">
        <w:rPr>
          <w:rFonts w:ascii="Arial" w:hAnsi="Arial" w:cs="Arial"/>
          <w:b/>
          <w:bCs/>
          <w:sz w:val="24"/>
          <w:szCs w:val="24"/>
        </w:rPr>
        <w:t>Integram este edital:</w:t>
      </w:r>
    </w:p>
    <w:p w14:paraId="3109EB11" w14:textId="77777777" w:rsidR="00280013" w:rsidRPr="00310B7C" w:rsidRDefault="00280013" w:rsidP="00280013">
      <w:pPr>
        <w:pStyle w:val="Texto"/>
        <w:spacing w:after="0" w:line="240" w:lineRule="auto"/>
        <w:ind w:firstLine="0"/>
        <w:rPr>
          <w:rFonts w:ascii="Arial" w:hAnsi="Arial" w:cs="Arial"/>
          <w:b/>
          <w:bCs/>
          <w:sz w:val="24"/>
          <w:szCs w:val="24"/>
        </w:rPr>
      </w:pPr>
    </w:p>
    <w:p w14:paraId="648BB401" w14:textId="77777777" w:rsidR="00280013" w:rsidRPr="005C4079" w:rsidRDefault="00280013" w:rsidP="00F8323B">
      <w:pPr>
        <w:pStyle w:val="Recuodecorpodetexto3"/>
        <w:ind w:left="567" w:hanging="567"/>
        <w:rPr>
          <w:rFonts w:cs="Arial"/>
        </w:rPr>
      </w:pPr>
      <w:r w:rsidRPr="005C4079">
        <w:rPr>
          <w:rFonts w:cs="Arial"/>
        </w:rPr>
        <w:t>I -</w:t>
      </w:r>
      <w:r w:rsidRPr="005C4079">
        <w:rPr>
          <w:rFonts w:cs="Arial"/>
        </w:rPr>
        <w:tab/>
        <w:t>Minuta de Contrato.</w:t>
      </w:r>
    </w:p>
    <w:p w14:paraId="5E85797B" w14:textId="77777777" w:rsidR="005C4079" w:rsidRPr="005C4079" w:rsidRDefault="005C4079" w:rsidP="00F8323B">
      <w:pPr>
        <w:pStyle w:val="Recuodecorpodetexto3"/>
        <w:ind w:left="567" w:hanging="567"/>
        <w:rPr>
          <w:rFonts w:cs="Arial"/>
        </w:rPr>
      </w:pPr>
      <w:r w:rsidRPr="005C4079">
        <w:rPr>
          <w:rFonts w:cs="Arial"/>
        </w:rPr>
        <w:t>I.A-</w:t>
      </w:r>
      <w:r w:rsidRPr="005C4079">
        <w:rPr>
          <w:rFonts w:cs="Arial"/>
        </w:rPr>
        <w:tab/>
        <w:t>Minuta do Contrato de Manutenção de Equipamento(s) Mecânico(s)</w:t>
      </w:r>
    </w:p>
    <w:p w14:paraId="41924BD6" w14:textId="77777777" w:rsidR="00280013" w:rsidRPr="005C4079" w:rsidRDefault="00280013" w:rsidP="00F8323B">
      <w:pPr>
        <w:pStyle w:val="Recuodecorpodetexto3"/>
        <w:ind w:left="567" w:hanging="567"/>
        <w:rPr>
          <w:rFonts w:cs="Arial"/>
        </w:rPr>
      </w:pPr>
    </w:p>
    <w:p w14:paraId="247416A7" w14:textId="77777777" w:rsidR="00280013" w:rsidRPr="00310B7C" w:rsidRDefault="00280013" w:rsidP="00F8323B">
      <w:pPr>
        <w:pStyle w:val="Recuodecorpodetexto3"/>
        <w:ind w:left="567" w:hanging="567"/>
        <w:rPr>
          <w:rFonts w:cs="Arial"/>
          <w:highlight w:val="yellow"/>
        </w:rPr>
      </w:pPr>
      <w:r w:rsidRPr="005C4079">
        <w:rPr>
          <w:rFonts w:cs="Arial"/>
        </w:rPr>
        <w:t>II -</w:t>
      </w:r>
      <w:r w:rsidRPr="005C4079">
        <w:rPr>
          <w:rFonts w:cs="Arial"/>
        </w:rPr>
        <w:tab/>
        <w:t>Material Técnico:</w:t>
      </w:r>
      <w:r w:rsidR="00F8323B">
        <w:rPr>
          <w:rFonts w:cs="Arial"/>
        </w:rPr>
        <w:t xml:space="preserve"> </w:t>
      </w:r>
      <w:r w:rsidRPr="005C4079">
        <w:rPr>
          <w:rFonts w:cs="Arial"/>
          <w:b/>
        </w:rPr>
        <w:t>[</w:t>
      </w:r>
      <w:r w:rsidRPr="005C4079">
        <w:rPr>
          <w:rFonts w:cs="Arial"/>
          <w:b/>
          <w:highlight w:val="yellow"/>
        </w:rPr>
        <w:t>relacionar documentos que compõem o material técnico</w:t>
      </w:r>
      <w:r w:rsidRPr="00310B7C">
        <w:rPr>
          <w:rFonts w:cs="Arial"/>
          <w:b/>
          <w:highlight w:val="yellow"/>
        </w:rPr>
        <w:t>, por exemplo]</w:t>
      </w:r>
      <w:r w:rsidRPr="00310B7C">
        <w:rPr>
          <w:rFonts w:cs="Arial"/>
          <w:highlight w:val="yellow"/>
        </w:rPr>
        <w:t>:</w:t>
      </w:r>
    </w:p>
    <w:p w14:paraId="1495CA34" w14:textId="77777777" w:rsidR="00280013" w:rsidRPr="00310B7C" w:rsidRDefault="00280013" w:rsidP="00565EED">
      <w:pPr>
        <w:pStyle w:val="Recuodecorpodetexto3"/>
        <w:ind w:left="2268"/>
        <w:rPr>
          <w:rFonts w:cs="Arial"/>
          <w:highlight w:val="yellow"/>
        </w:rPr>
      </w:pPr>
      <w:r w:rsidRPr="00310B7C">
        <w:rPr>
          <w:rFonts w:cs="Arial"/>
          <w:highlight w:val="yellow"/>
        </w:rPr>
        <w:t>Memorial Descritivo</w:t>
      </w:r>
    </w:p>
    <w:p w14:paraId="517AF5F2" w14:textId="77777777" w:rsidR="00280013" w:rsidRPr="00310B7C" w:rsidRDefault="00280013" w:rsidP="00565EED">
      <w:pPr>
        <w:pStyle w:val="Recuodecorpodetexto3"/>
        <w:ind w:left="2268"/>
        <w:rPr>
          <w:rFonts w:cs="Arial"/>
          <w:highlight w:val="yellow"/>
        </w:rPr>
      </w:pPr>
      <w:r w:rsidRPr="00310B7C">
        <w:rPr>
          <w:rFonts w:cs="Arial"/>
          <w:highlight w:val="yellow"/>
        </w:rPr>
        <w:t>Planilha de Serviços, Quantidades e Preços Estimados</w:t>
      </w:r>
    </w:p>
    <w:p w14:paraId="753A2292" w14:textId="77777777" w:rsidR="00280013" w:rsidRPr="00310B7C" w:rsidRDefault="00280013" w:rsidP="00565EED">
      <w:pPr>
        <w:pStyle w:val="Recuodecorpodetexto3"/>
        <w:ind w:left="2268"/>
        <w:rPr>
          <w:rFonts w:cs="Arial"/>
          <w:highlight w:val="yellow"/>
        </w:rPr>
      </w:pPr>
      <w:r w:rsidRPr="00310B7C">
        <w:rPr>
          <w:rFonts w:cs="Arial"/>
          <w:highlight w:val="yellow"/>
        </w:rPr>
        <w:t>Cronograma Físico</w:t>
      </w:r>
    </w:p>
    <w:p w14:paraId="524D3D30" w14:textId="77777777" w:rsidR="00280013" w:rsidRPr="00310B7C" w:rsidRDefault="00280013" w:rsidP="00565EED">
      <w:pPr>
        <w:pStyle w:val="Recuodecorpodetexto3"/>
        <w:ind w:left="2268"/>
        <w:rPr>
          <w:rFonts w:cs="Arial"/>
          <w:highlight w:val="yellow"/>
        </w:rPr>
      </w:pPr>
      <w:r w:rsidRPr="00310B7C">
        <w:rPr>
          <w:rFonts w:cs="Arial"/>
          <w:highlight w:val="yellow"/>
        </w:rPr>
        <w:t>Projetos</w:t>
      </w:r>
    </w:p>
    <w:p w14:paraId="783147E8" w14:textId="77777777" w:rsidR="00280013" w:rsidRPr="00310B7C" w:rsidRDefault="00280013" w:rsidP="00565EED">
      <w:pPr>
        <w:pStyle w:val="Recuodecorpodetexto3"/>
        <w:ind w:left="2268"/>
        <w:rPr>
          <w:rFonts w:cs="Arial"/>
        </w:rPr>
      </w:pPr>
      <w:r w:rsidRPr="00310B7C">
        <w:rPr>
          <w:rFonts w:cs="Arial"/>
          <w:highlight w:val="yellow"/>
        </w:rPr>
        <w:t>(...)</w:t>
      </w:r>
    </w:p>
    <w:p w14:paraId="15A07796" w14:textId="77777777" w:rsidR="00280013" w:rsidRPr="00310B7C" w:rsidRDefault="00280013" w:rsidP="00280013">
      <w:pPr>
        <w:pStyle w:val="Recuodecorpodetexto3"/>
        <w:ind w:left="2340"/>
        <w:rPr>
          <w:rFonts w:cs="Arial"/>
        </w:rPr>
      </w:pPr>
    </w:p>
    <w:p w14:paraId="481862F9" w14:textId="77777777" w:rsidR="00280013" w:rsidRPr="00310B7C" w:rsidRDefault="00280013" w:rsidP="00280013">
      <w:pPr>
        <w:pStyle w:val="Recuodecorpodetexto3"/>
        <w:ind w:left="360" w:hanging="372"/>
        <w:rPr>
          <w:rFonts w:cs="Arial"/>
        </w:rPr>
      </w:pPr>
      <w:r w:rsidRPr="00310B7C">
        <w:rPr>
          <w:rFonts w:cs="Arial"/>
        </w:rPr>
        <w:t xml:space="preserve">III - </w:t>
      </w:r>
      <w:r w:rsidRPr="00310B7C">
        <w:rPr>
          <w:rFonts w:cs="Arial"/>
          <w:b/>
          <w:bCs/>
        </w:rPr>
        <w:t>Modelos</w:t>
      </w:r>
      <w:r w:rsidRPr="00310B7C">
        <w:rPr>
          <w:rFonts w:cs="Arial"/>
        </w:rPr>
        <w:t xml:space="preserve"> de Documentos a serem apresentados na licitação:</w:t>
      </w:r>
    </w:p>
    <w:p w14:paraId="6A99CE1C" w14:textId="77777777" w:rsidR="00280013" w:rsidRPr="00310B7C" w:rsidRDefault="00280013" w:rsidP="00280013">
      <w:pPr>
        <w:pStyle w:val="Recuodecorpodetexto3"/>
        <w:ind w:left="360" w:hanging="372"/>
        <w:rPr>
          <w:rFonts w:cs="Arial"/>
        </w:rPr>
      </w:pPr>
    </w:p>
    <w:p w14:paraId="2984F857" w14:textId="77777777" w:rsidR="00280013" w:rsidRPr="00310B7C" w:rsidRDefault="00280013" w:rsidP="00F8323B">
      <w:pPr>
        <w:pStyle w:val="Recuodecorpodetexto3"/>
        <w:ind w:left="1134" w:hanging="567"/>
        <w:rPr>
          <w:rFonts w:cs="Arial"/>
        </w:rPr>
      </w:pPr>
      <w:r w:rsidRPr="00310B7C">
        <w:rPr>
          <w:rFonts w:cs="Arial"/>
        </w:rPr>
        <w:t xml:space="preserve">A – </w:t>
      </w:r>
      <w:r w:rsidRPr="00310B7C">
        <w:rPr>
          <w:rFonts w:cs="Arial"/>
        </w:rPr>
        <w:tab/>
        <w:t>Declaração de Pleno Atendimento aos Requisitos de Habilitação</w:t>
      </w:r>
    </w:p>
    <w:p w14:paraId="6D37F838" w14:textId="77777777" w:rsidR="00280013" w:rsidRPr="00310B7C" w:rsidRDefault="00280013" w:rsidP="00F8323B">
      <w:pPr>
        <w:pStyle w:val="Recuodecorpodetexto3"/>
        <w:ind w:left="1134" w:hanging="567"/>
        <w:rPr>
          <w:rFonts w:cs="Arial"/>
        </w:rPr>
      </w:pPr>
      <w:r w:rsidRPr="00310B7C">
        <w:rPr>
          <w:rFonts w:cs="Arial"/>
        </w:rPr>
        <w:t xml:space="preserve">B – </w:t>
      </w:r>
      <w:r w:rsidRPr="00310B7C">
        <w:rPr>
          <w:rFonts w:cs="Arial"/>
        </w:rPr>
        <w:tab/>
        <w:t>Carta Credencial</w:t>
      </w:r>
    </w:p>
    <w:p w14:paraId="173A7BA6" w14:textId="77777777" w:rsidR="00280013" w:rsidRPr="00310B7C" w:rsidRDefault="00280013" w:rsidP="00F8323B">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310B7C">
        <w:rPr>
          <w:rFonts w:cs="Arial"/>
        </w:rPr>
        <w:t xml:space="preserve">C – </w:t>
      </w:r>
      <w:r w:rsidRPr="00310B7C">
        <w:rPr>
          <w:rFonts w:cs="Arial"/>
        </w:rPr>
        <w:tab/>
        <w:t xml:space="preserve">Declaração de enquadramento como Microempresa (ME), Empresa de Pequeno Porte (EPP), </w:t>
      </w:r>
      <w:r w:rsidRPr="00310B7C">
        <w:rPr>
          <w:rFonts w:cs="Arial"/>
          <w:color w:val="000000"/>
        </w:rPr>
        <w:t xml:space="preserve">Microempreendedor Individual (MEI) </w:t>
      </w:r>
      <w:r w:rsidRPr="00310B7C">
        <w:rPr>
          <w:rFonts w:cs="Arial"/>
          <w:bCs/>
        </w:rPr>
        <w:t>ou Cooperativa que preencha as condições estabelecidas no art. 34, da Lei Federal nº 11.488/2007</w:t>
      </w:r>
    </w:p>
    <w:p w14:paraId="39A65A29" w14:textId="77777777" w:rsidR="00280013" w:rsidRPr="00310B7C" w:rsidRDefault="00280013" w:rsidP="00F8323B">
      <w:pPr>
        <w:pStyle w:val="Recuodecorpodetexto3"/>
        <w:ind w:left="1134" w:hanging="567"/>
        <w:rPr>
          <w:rFonts w:cs="Arial"/>
        </w:rPr>
      </w:pPr>
      <w:r w:rsidRPr="00310B7C">
        <w:rPr>
          <w:rFonts w:cs="Arial"/>
        </w:rPr>
        <w:t xml:space="preserve">D – </w:t>
      </w:r>
      <w:r w:rsidRPr="00310B7C">
        <w:rPr>
          <w:rFonts w:cs="Arial"/>
        </w:rPr>
        <w:tab/>
        <w:t>Comprovante de Realização de Vistoria</w:t>
      </w:r>
    </w:p>
    <w:p w14:paraId="3DDD9BFB" w14:textId="77777777" w:rsidR="00280013" w:rsidRPr="00310B7C" w:rsidRDefault="00280013" w:rsidP="00F8323B">
      <w:pPr>
        <w:pStyle w:val="Recuodecorpodetexto3"/>
        <w:ind w:left="1134" w:hanging="567"/>
        <w:rPr>
          <w:rFonts w:cs="Arial"/>
        </w:rPr>
      </w:pPr>
      <w:r w:rsidRPr="00310B7C">
        <w:rPr>
          <w:rFonts w:cs="Arial"/>
        </w:rPr>
        <w:t xml:space="preserve">E – </w:t>
      </w:r>
      <w:r w:rsidRPr="00310B7C">
        <w:rPr>
          <w:rFonts w:cs="Arial"/>
        </w:rPr>
        <w:tab/>
        <w:t>Folha Proposta</w:t>
      </w:r>
    </w:p>
    <w:p w14:paraId="79B5B1CA" w14:textId="77777777" w:rsidR="00280013" w:rsidRPr="00310B7C" w:rsidRDefault="00280013" w:rsidP="00F8323B">
      <w:pPr>
        <w:pStyle w:val="Recuodecorpodetexto3"/>
        <w:ind w:left="1134" w:hanging="567"/>
        <w:rPr>
          <w:rFonts w:cs="Arial"/>
        </w:rPr>
      </w:pPr>
      <w:r w:rsidRPr="00310B7C">
        <w:rPr>
          <w:rFonts w:cs="Arial"/>
        </w:rPr>
        <w:lastRenderedPageBreak/>
        <w:t xml:space="preserve">F – </w:t>
      </w:r>
      <w:r w:rsidRPr="00310B7C">
        <w:rPr>
          <w:rFonts w:cs="Arial"/>
        </w:rPr>
        <w:tab/>
        <w:t>Planilha de Serviços, Quantidades e Preços</w:t>
      </w:r>
    </w:p>
    <w:p w14:paraId="4A7288C5" w14:textId="77777777" w:rsidR="00280013" w:rsidRPr="00310B7C" w:rsidRDefault="00280013" w:rsidP="00F8323B">
      <w:pPr>
        <w:pStyle w:val="Recuodecorpodetexto3"/>
        <w:ind w:left="1134" w:hanging="567"/>
        <w:rPr>
          <w:rFonts w:cs="Arial"/>
        </w:rPr>
      </w:pPr>
      <w:r w:rsidRPr="00310B7C">
        <w:rPr>
          <w:rFonts w:cs="Arial"/>
        </w:rPr>
        <w:t xml:space="preserve">G – </w:t>
      </w:r>
      <w:r w:rsidRPr="00310B7C">
        <w:rPr>
          <w:rFonts w:cs="Arial"/>
        </w:rPr>
        <w:tab/>
        <w:t>Declaração de situação regular perante o Ministério do Trabalho</w:t>
      </w:r>
    </w:p>
    <w:p w14:paraId="26F5C71C" w14:textId="77777777" w:rsidR="00280013" w:rsidRPr="00310B7C" w:rsidRDefault="00280013" w:rsidP="00F8323B">
      <w:pPr>
        <w:pStyle w:val="Recuodecorpodetexto3"/>
        <w:ind w:left="1134" w:hanging="567"/>
        <w:rPr>
          <w:rFonts w:cs="Arial"/>
        </w:rPr>
      </w:pPr>
      <w:r w:rsidRPr="00310B7C">
        <w:rPr>
          <w:rFonts w:cs="Arial"/>
        </w:rPr>
        <w:t xml:space="preserve">H – </w:t>
      </w:r>
      <w:r w:rsidRPr="00310B7C">
        <w:rPr>
          <w:rFonts w:cs="Arial"/>
        </w:rPr>
        <w:tab/>
        <w:t>Declaração de Atendimento às Normas Relativas à Saúde e Segurança no Trabalho</w:t>
      </w:r>
    </w:p>
    <w:p w14:paraId="3DE432F9" w14:textId="77777777" w:rsidR="00280013" w:rsidRPr="00310B7C" w:rsidRDefault="00280013" w:rsidP="00280013">
      <w:pPr>
        <w:pStyle w:val="Recuodecorpodetexto3"/>
        <w:ind w:left="1260" w:hanging="567"/>
        <w:rPr>
          <w:rFonts w:cs="Arial"/>
        </w:rPr>
      </w:pPr>
    </w:p>
    <w:p w14:paraId="76843DF7" w14:textId="77777777" w:rsidR="00280013" w:rsidRPr="00310B7C" w:rsidRDefault="00280013" w:rsidP="00280013">
      <w:pPr>
        <w:pStyle w:val="Recuodecorpodetexto3"/>
        <w:ind w:left="1260" w:hanging="567"/>
        <w:rPr>
          <w:rFonts w:cs="Arial"/>
        </w:rPr>
      </w:pPr>
    </w:p>
    <w:p w14:paraId="4A4A1FD2" w14:textId="77777777" w:rsidR="00280013" w:rsidRPr="00310B7C" w:rsidRDefault="00280013" w:rsidP="00280013">
      <w:pPr>
        <w:pStyle w:val="subtitulo"/>
        <w:tabs>
          <w:tab w:val="left" w:pos="720"/>
        </w:tabs>
        <w:spacing w:before="0" w:after="0" w:line="240" w:lineRule="auto"/>
        <w:rPr>
          <w:rFonts w:ascii="Arial" w:hAnsi="Arial" w:cs="Arial"/>
          <w:sz w:val="24"/>
          <w:szCs w:val="24"/>
        </w:rPr>
      </w:pPr>
      <w:r w:rsidRPr="00310B7C">
        <w:rPr>
          <w:rFonts w:ascii="Arial" w:hAnsi="Arial" w:cs="Arial"/>
          <w:sz w:val="24"/>
          <w:szCs w:val="24"/>
        </w:rPr>
        <w:t>2.</w:t>
      </w:r>
      <w:r w:rsidRPr="00310B7C">
        <w:rPr>
          <w:rFonts w:ascii="Arial" w:hAnsi="Arial" w:cs="Arial"/>
          <w:sz w:val="24"/>
          <w:szCs w:val="24"/>
        </w:rPr>
        <w:tab/>
        <w:t>OBJETO LICITADO</w:t>
      </w:r>
    </w:p>
    <w:p w14:paraId="18B39521" w14:textId="77777777" w:rsidR="00280013" w:rsidRPr="00310B7C" w:rsidRDefault="00280013" w:rsidP="00280013">
      <w:pPr>
        <w:pStyle w:val="subtitulo"/>
        <w:spacing w:before="0" w:after="0" w:line="240" w:lineRule="auto"/>
        <w:rPr>
          <w:rFonts w:ascii="Arial" w:hAnsi="Arial" w:cs="Arial"/>
          <w:sz w:val="24"/>
          <w:szCs w:val="24"/>
        </w:rPr>
      </w:pPr>
    </w:p>
    <w:p w14:paraId="3C6CE4A9" w14:textId="77777777" w:rsidR="00280013" w:rsidRPr="00310B7C" w:rsidRDefault="00280013" w:rsidP="00280013">
      <w:pPr>
        <w:pStyle w:val="clausula"/>
        <w:spacing w:before="0" w:after="0" w:line="240" w:lineRule="auto"/>
        <w:rPr>
          <w:rFonts w:ascii="Arial" w:hAnsi="Arial" w:cs="Arial"/>
          <w:b/>
          <w:bCs/>
          <w:i/>
          <w:iCs/>
          <w:sz w:val="24"/>
          <w:szCs w:val="24"/>
          <w:u w:val="single"/>
        </w:rPr>
      </w:pPr>
      <w:r w:rsidRPr="00310B7C">
        <w:rPr>
          <w:rFonts w:ascii="Arial" w:hAnsi="Arial" w:cs="Arial"/>
          <w:b/>
          <w:bCs/>
          <w:sz w:val="24"/>
          <w:szCs w:val="24"/>
        </w:rPr>
        <w:t>2.1.</w:t>
      </w:r>
      <w:r w:rsidRPr="00310B7C">
        <w:rPr>
          <w:rFonts w:ascii="Arial" w:hAnsi="Arial" w:cs="Arial"/>
          <w:sz w:val="24"/>
          <w:szCs w:val="24"/>
        </w:rPr>
        <w:tab/>
        <w:t xml:space="preserve">Esta licitação faz parte do Programa de Construções para a Universidade de São Paulo, e tem por objeto a </w:t>
      </w:r>
      <w:r w:rsidRPr="00310B7C">
        <w:rPr>
          <w:rFonts w:ascii="Arial" w:hAnsi="Arial" w:cs="Arial"/>
          <w:b/>
          <w:bCs/>
          <w:i/>
          <w:iCs/>
          <w:sz w:val="24"/>
          <w:szCs w:val="24"/>
          <w:highlight w:val="yellow"/>
          <w:u w:val="single"/>
        </w:rPr>
        <w:t>[IDENTIFICAÇÃO/TÍTULO DA OBRA/PROJETO]</w:t>
      </w:r>
      <w:r w:rsidRPr="00310B7C">
        <w:rPr>
          <w:rFonts w:ascii="Arial" w:hAnsi="Arial" w:cs="Arial"/>
          <w:b/>
          <w:bCs/>
          <w:i/>
          <w:iCs/>
          <w:sz w:val="24"/>
          <w:szCs w:val="24"/>
          <w:u w:val="single"/>
        </w:rPr>
        <w:t>.</w:t>
      </w:r>
    </w:p>
    <w:p w14:paraId="388D00C9" w14:textId="77777777" w:rsidR="00280013" w:rsidRPr="00310B7C" w:rsidRDefault="00280013" w:rsidP="00280013">
      <w:pPr>
        <w:pStyle w:val="clausula"/>
        <w:spacing w:before="0" w:after="0" w:line="240" w:lineRule="auto"/>
        <w:rPr>
          <w:rFonts w:ascii="Arial" w:eastAsia="MS Mincho" w:hAnsi="Arial" w:cs="Arial"/>
          <w:sz w:val="24"/>
          <w:szCs w:val="24"/>
        </w:rPr>
      </w:pPr>
    </w:p>
    <w:p w14:paraId="1463ED3F"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589155A3" w14:textId="77777777" w:rsidR="00280013" w:rsidRPr="00310B7C" w:rsidRDefault="00280013" w:rsidP="00280013">
      <w:pPr>
        <w:pStyle w:val="subtitulo"/>
        <w:tabs>
          <w:tab w:val="left" w:pos="720"/>
        </w:tabs>
        <w:spacing w:before="0" w:after="0" w:line="240" w:lineRule="auto"/>
        <w:rPr>
          <w:rFonts w:ascii="Arial" w:hAnsi="Arial" w:cs="Arial"/>
          <w:sz w:val="24"/>
          <w:szCs w:val="24"/>
        </w:rPr>
      </w:pPr>
      <w:r w:rsidRPr="00310B7C">
        <w:rPr>
          <w:rFonts w:ascii="Arial" w:hAnsi="Arial" w:cs="Arial"/>
          <w:sz w:val="24"/>
          <w:szCs w:val="24"/>
        </w:rPr>
        <w:t>3.</w:t>
      </w:r>
      <w:r w:rsidRPr="00310B7C">
        <w:rPr>
          <w:rFonts w:ascii="Arial" w:hAnsi="Arial" w:cs="Arial"/>
          <w:sz w:val="24"/>
          <w:szCs w:val="24"/>
        </w:rPr>
        <w:tab/>
        <w:t>CONDIÇÕES DE PARTICIPAÇÃO</w:t>
      </w:r>
    </w:p>
    <w:p w14:paraId="5A8F408E"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44AC6878" w14:textId="77777777" w:rsidR="00280013" w:rsidRPr="00310B7C" w:rsidRDefault="00280013" w:rsidP="00280013">
      <w:pPr>
        <w:pStyle w:val="subtitulo"/>
        <w:tabs>
          <w:tab w:val="left" w:pos="709"/>
        </w:tabs>
        <w:spacing w:before="0" w:after="0" w:line="240" w:lineRule="auto"/>
        <w:rPr>
          <w:rFonts w:ascii="Arial" w:hAnsi="Arial" w:cs="Arial"/>
          <w:b w:val="0"/>
          <w:sz w:val="24"/>
          <w:szCs w:val="24"/>
        </w:rPr>
      </w:pPr>
      <w:r w:rsidRPr="00310B7C">
        <w:rPr>
          <w:rFonts w:ascii="Arial" w:hAnsi="Arial" w:cs="Arial"/>
          <w:sz w:val="24"/>
          <w:szCs w:val="24"/>
        </w:rPr>
        <w:t>3.1.</w:t>
      </w:r>
      <w:r w:rsidRPr="00310B7C">
        <w:rPr>
          <w:rFonts w:ascii="Arial" w:hAnsi="Arial" w:cs="Arial"/>
          <w:b w:val="0"/>
          <w:sz w:val="24"/>
          <w:szCs w:val="24"/>
        </w:rPr>
        <w:tab/>
        <w:t>Poderão participar desta TOMADA DE PREÇOS todos os interessados do ramo de atividade pertinente ao objeto licitado que atenderem às exigências estabelecidas neste Edital.</w:t>
      </w:r>
    </w:p>
    <w:p w14:paraId="2530981D" w14:textId="77777777" w:rsidR="00280013" w:rsidRPr="00310B7C" w:rsidRDefault="00280013" w:rsidP="00280013">
      <w:pPr>
        <w:pStyle w:val="subtitulo"/>
        <w:tabs>
          <w:tab w:val="left" w:pos="709"/>
        </w:tabs>
        <w:spacing w:before="0" w:after="0" w:line="240" w:lineRule="auto"/>
        <w:rPr>
          <w:rFonts w:ascii="Arial" w:hAnsi="Arial" w:cs="Arial"/>
          <w:b w:val="0"/>
          <w:sz w:val="24"/>
          <w:szCs w:val="24"/>
        </w:rPr>
      </w:pPr>
    </w:p>
    <w:p w14:paraId="5448662D" w14:textId="77777777" w:rsidR="00280013" w:rsidRPr="00310B7C" w:rsidRDefault="00280013"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3.1.1.</w:t>
      </w:r>
      <w:r w:rsidRPr="00310B7C">
        <w:rPr>
          <w:rFonts w:ascii="Arial" w:hAnsi="Arial" w:cs="Arial"/>
          <w:sz w:val="24"/>
          <w:szCs w:val="24"/>
        </w:rPr>
        <w:tab/>
        <w:t>Estejam devidamente inscritos no Cadastro Unificado de Fornecedores do Estado de São Paulo – CAUFESP e apresentem o Registro Cadastral (RC) dentro do Envelope nº 2 – Documentos de Habilitação; ou</w:t>
      </w:r>
    </w:p>
    <w:p w14:paraId="7884BDC9" w14:textId="77777777" w:rsidR="00280013" w:rsidRPr="00310B7C" w:rsidRDefault="00280013" w:rsidP="00280013">
      <w:pPr>
        <w:pStyle w:val="clausula"/>
        <w:spacing w:before="0" w:after="0" w:line="240" w:lineRule="auto"/>
        <w:ind w:left="709"/>
        <w:rPr>
          <w:rFonts w:ascii="Arial" w:hAnsi="Arial" w:cs="Arial"/>
          <w:sz w:val="24"/>
          <w:szCs w:val="24"/>
        </w:rPr>
      </w:pPr>
    </w:p>
    <w:p w14:paraId="1771C860" w14:textId="77777777" w:rsidR="00280013" w:rsidRPr="00310B7C" w:rsidRDefault="00280013"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3.1.2.</w:t>
      </w:r>
      <w:r w:rsidRPr="00310B7C">
        <w:rPr>
          <w:rFonts w:ascii="Arial" w:hAnsi="Arial" w:cs="Arial"/>
          <w:b/>
          <w:sz w:val="24"/>
          <w:szCs w:val="24"/>
        </w:rPr>
        <w:tab/>
      </w:r>
      <w:r w:rsidRPr="00310B7C">
        <w:rPr>
          <w:rFonts w:ascii="Arial" w:hAnsi="Arial" w:cs="Arial"/>
          <w:sz w:val="24"/>
          <w:szCs w:val="24"/>
        </w:rPr>
        <w:t>Não possuindo Registro Cadastral (RC) emitido pelo CAUFESP, apresentem a documentação completa de habilitação especificada no item 7.1. e subitens deste Edital, dentro do Envelope nº 2 – Documentos de Habilitação, até o terceiro dia anterior à data fixada no preâmbulo para a apresentação dos envelopes.</w:t>
      </w:r>
    </w:p>
    <w:p w14:paraId="0320C433" w14:textId="77777777" w:rsidR="00280013" w:rsidRPr="00310B7C" w:rsidRDefault="00280013" w:rsidP="00280013">
      <w:pPr>
        <w:pStyle w:val="subtitulo"/>
        <w:tabs>
          <w:tab w:val="left" w:pos="2340"/>
        </w:tabs>
        <w:spacing w:before="0" w:after="0" w:line="240" w:lineRule="auto"/>
        <w:ind w:left="1440"/>
        <w:rPr>
          <w:rFonts w:ascii="Arial" w:hAnsi="Arial" w:cs="Arial"/>
          <w:b w:val="0"/>
          <w:sz w:val="24"/>
          <w:szCs w:val="24"/>
        </w:rPr>
      </w:pPr>
      <w:r w:rsidRPr="00310B7C">
        <w:rPr>
          <w:rFonts w:ascii="Arial" w:hAnsi="Arial" w:cs="Arial"/>
          <w:sz w:val="24"/>
          <w:szCs w:val="24"/>
        </w:rPr>
        <w:t>3.1.2.1.</w:t>
      </w:r>
      <w:r w:rsidRPr="00310B7C">
        <w:rPr>
          <w:rFonts w:ascii="Arial" w:hAnsi="Arial" w:cs="Arial"/>
          <w:sz w:val="24"/>
          <w:szCs w:val="24"/>
        </w:rPr>
        <w:tab/>
      </w:r>
      <w:r w:rsidRPr="00310B7C">
        <w:rPr>
          <w:rFonts w:ascii="Arial" w:hAnsi="Arial" w:cs="Arial"/>
          <w:b w:val="0"/>
          <w:sz w:val="24"/>
          <w:szCs w:val="24"/>
        </w:rPr>
        <w:t>O Envelope nº 1, contendo a Proposta de Preços, poderá ser entregue até a data fixada no preâmbulo deste edital.</w:t>
      </w:r>
    </w:p>
    <w:p w14:paraId="1B138A48"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57ACB703"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3.2.</w:t>
      </w:r>
      <w:r w:rsidRPr="00310B7C">
        <w:rPr>
          <w:rFonts w:ascii="Arial" w:hAnsi="Arial" w:cs="Arial"/>
          <w:b/>
          <w:bCs/>
          <w:sz w:val="24"/>
          <w:szCs w:val="24"/>
        </w:rPr>
        <w:tab/>
      </w:r>
      <w:r w:rsidRPr="00310B7C">
        <w:rPr>
          <w:rFonts w:ascii="Arial" w:hAnsi="Arial" w:cs="Arial"/>
          <w:sz w:val="24"/>
          <w:szCs w:val="24"/>
        </w:rPr>
        <w:t xml:space="preserve">Estão </w:t>
      </w:r>
      <w:r w:rsidRPr="00310B7C">
        <w:rPr>
          <w:rFonts w:ascii="Arial" w:hAnsi="Arial" w:cs="Arial"/>
          <w:b/>
          <w:sz w:val="24"/>
          <w:szCs w:val="24"/>
        </w:rPr>
        <w:t>impedidas</w:t>
      </w:r>
      <w:r w:rsidRPr="00310B7C">
        <w:rPr>
          <w:rFonts w:ascii="Arial" w:hAnsi="Arial" w:cs="Arial"/>
          <w:sz w:val="24"/>
          <w:szCs w:val="24"/>
        </w:rPr>
        <w:t xml:space="preserve"> de participar desta licitação as pessoas:</w:t>
      </w:r>
    </w:p>
    <w:p w14:paraId="17F5CA2E"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4B5A0341"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3.2.1.</w:t>
      </w:r>
      <w:r w:rsidRPr="00310B7C">
        <w:rPr>
          <w:rFonts w:ascii="Arial" w:hAnsi="Arial" w:cs="Arial"/>
          <w:b/>
          <w:bCs/>
          <w:sz w:val="24"/>
          <w:szCs w:val="24"/>
        </w:rPr>
        <w:tab/>
      </w:r>
      <w:r w:rsidRPr="00310B7C">
        <w:rPr>
          <w:rFonts w:ascii="Arial" w:hAnsi="Arial" w:cs="Arial"/>
          <w:bCs/>
          <w:sz w:val="24"/>
          <w:szCs w:val="24"/>
        </w:rPr>
        <w:t>que</w:t>
      </w:r>
      <w:r w:rsidRPr="00310B7C">
        <w:rPr>
          <w:rFonts w:ascii="Arial" w:hAnsi="Arial" w:cs="Arial"/>
          <w:b/>
          <w:bCs/>
          <w:sz w:val="24"/>
          <w:szCs w:val="24"/>
        </w:rPr>
        <w:t xml:space="preserve"> </w:t>
      </w:r>
      <w:r w:rsidRPr="00310B7C">
        <w:rPr>
          <w:rFonts w:ascii="Arial" w:hAnsi="Arial" w:cs="Arial"/>
          <w:sz w:val="24"/>
          <w:szCs w:val="24"/>
        </w:rPr>
        <w:t>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573BA576"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26477955"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3.2.2.</w:t>
      </w:r>
      <w:r w:rsidRPr="00310B7C">
        <w:rPr>
          <w:rFonts w:ascii="Arial" w:hAnsi="Arial" w:cs="Arial"/>
          <w:b/>
          <w:bCs/>
          <w:sz w:val="24"/>
          <w:szCs w:val="24"/>
        </w:rPr>
        <w:tab/>
      </w:r>
      <w:r w:rsidRPr="00310B7C">
        <w:rPr>
          <w:rFonts w:ascii="Arial" w:hAnsi="Arial" w:cs="Arial"/>
          <w:sz w:val="24"/>
          <w:szCs w:val="24"/>
        </w:rPr>
        <w:t>declaradas inidôneas pelo Poder Público e não reabilitadas;</w:t>
      </w:r>
    </w:p>
    <w:p w14:paraId="1F068713"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5878AB88"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3.2.3.</w:t>
      </w:r>
      <w:r w:rsidRPr="00310B7C">
        <w:rPr>
          <w:rFonts w:ascii="Arial" w:hAnsi="Arial" w:cs="Arial"/>
          <w:sz w:val="24"/>
          <w:szCs w:val="24"/>
        </w:rPr>
        <w:tab/>
        <w:t>reunidas sob forma de consórcio;</w:t>
      </w:r>
    </w:p>
    <w:p w14:paraId="28597320"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0AA249A0"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3.2.4.</w:t>
      </w:r>
      <w:r w:rsidRPr="00310B7C">
        <w:rPr>
          <w:rFonts w:ascii="Arial" w:hAnsi="Arial" w:cs="Arial"/>
          <w:sz w:val="24"/>
          <w:szCs w:val="24"/>
        </w:rPr>
        <w:tab/>
        <w:t>o autor do projeto, básico ou executivo, e ainda os que se enquadrarem nas disposições do artigo 9º e seus parágrafos, da Lei Federal nº 8.666, de 21 de junho de 1993;</w:t>
      </w:r>
    </w:p>
    <w:p w14:paraId="0EEF3F0B"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0B523A27"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3.2.5.</w:t>
      </w:r>
      <w:r w:rsidRPr="00310B7C">
        <w:rPr>
          <w:rFonts w:ascii="Arial" w:hAnsi="Arial" w:cs="Arial"/>
          <w:sz w:val="24"/>
          <w:szCs w:val="24"/>
        </w:rPr>
        <w:tab/>
        <w:t>que se apresentarem na licitação como subcontratada de outra licitante;</w:t>
      </w:r>
    </w:p>
    <w:p w14:paraId="6C8DA3A3"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10CB8A45" w14:textId="77777777" w:rsidR="00280013" w:rsidRPr="00310B7C" w:rsidRDefault="00280013" w:rsidP="00280013">
      <w:pPr>
        <w:pStyle w:val="subclausula"/>
        <w:numPr>
          <w:ilvl w:val="2"/>
          <w:numId w:val="20"/>
        </w:numPr>
        <w:tabs>
          <w:tab w:val="clear" w:pos="1620"/>
          <w:tab w:val="left" w:pos="1418"/>
        </w:tabs>
        <w:spacing w:before="0" w:after="0" w:line="240" w:lineRule="auto"/>
        <w:rPr>
          <w:rFonts w:ascii="Arial" w:hAnsi="Arial" w:cs="Arial"/>
          <w:sz w:val="24"/>
          <w:szCs w:val="24"/>
        </w:rPr>
      </w:pPr>
      <w:r w:rsidRPr="00310B7C">
        <w:rPr>
          <w:rFonts w:ascii="Arial" w:hAnsi="Arial" w:cs="Arial"/>
          <w:sz w:val="24"/>
          <w:szCs w:val="24"/>
        </w:rPr>
        <w:t>que estejam sob processo de falência.</w:t>
      </w:r>
    </w:p>
    <w:p w14:paraId="6B843BD3" w14:textId="77777777" w:rsidR="00280013" w:rsidRPr="00310B7C" w:rsidRDefault="00280013" w:rsidP="00280013">
      <w:pPr>
        <w:pStyle w:val="subclausula"/>
        <w:tabs>
          <w:tab w:val="clear" w:pos="1620"/>
          <w:tab w:val="left" w:pos="720"/>
          <w:tab w:val="left" w:pos="1418"/>
        </w:tabs>
        <w:spacing w:before="0" w:after="0" w:line="240" w:lineRule="auto"/>
        <w:ind w:left="0"/>
        <w:rPr>
          <w:rFonts w:ascii="Arial" w:hAnsi="Arial" w:cs="Arial"/>
          <w:sz w:val="24"/>
          <w:szCs w:val="24"/>
        </w:rPr>
      </w:pPr>
    </w:p>
    <w:p w14:paraId="4AF807C9" w14:textId="77777777" w:rsidR="00280013" w:rsidRPr="00310B7C" w:rsidRDefault="00280013" w:rsidP="00280013">
      <w:pPr>
        <w:pStyle w:val="subclausula"/>
        <w:tabs>
          <w:tab w:val="clear" w:pos="1620"/>
          <w:tab w:val="left" w:pos="720"/>
          <w:tab w:val="left" w:pos="1418"/>
        </w:tabs>
        <w:spacing w:before="0" w:after="0" w:line="240" w:lineRule="auto"/>
        <w:ind w:left="0"/>
        <w:rPr>
          <w:rFonts w:ascii="Arial" w:hAnsi="Arial" w:cs="Arial"/>
          <w:b/>
          <w:sz w:val="24"/>
          <w:szCs w:val="24"/>
        </w:rPr>
      </w:pPr>
    </w:p>
    <w:p w14:paraId="284F86DC"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b/>
          <w:snapToGrid w:val="0"/>
          <w:sz w:val="24"/>
          <w:szCs w:val="24"/>
        </w:rPr>
      </w:pPr>
      <w:r w:rsidRPr="00310B7C">
        <w:rPr>
          <w:rFonts w:ascii="Arial" w:hAnsi="Arial" w:cs="Arial"/>
          <w:b/>
          <w:sz w:val="24"/>
          <w:szCs w:val="24"/>
        </w:rPr>
        <w:lastRenderedPageBreak/>
        <w:t>4.</w:t>
      </w:r>
      <w:r w:rsidRPr="00310B7C">
        <w:rPr>
          <w:rFonts w:ascii="Arial" w:hAnsi="Arial" w:cs="Arial"/>
          <w:b/>
          <w:sz w:val="24"/>
          <w:szCs w:val="24"/>
        </w:rPr>
        <w:tab/>
        <w:t>VISTORIA TÉCNICA</w:t>
      </w:r>
    </w:p>
    <w:p w14:paraId="0DF55B6D" w14:textId="77777777" w:rsidR="00280013" w:rsidRPr="00310B7C" w:rsidRDefault="00280013" w:rsidP="00280013">
      <w:pPr>
        <w:pStyle w:val="subclausula"/>
        <w:tabs>
          <w:tab w:val="clear" w:pos="1620"/>
          <w:tab w:val="left" w:pos="720"/>
        </w:tabs>
        <w:spacing w:before="0" w:after="0" w:line="240" w:lineRule="auto"/>
        <w:rPr>
          <w:rFonts w:ascii="Arial" w:hAnsi="Arial" w:cs="Arial"/>
          <w:snapToGrid w:val="0"/>
          <w:sz w:val="24"/>
          <w:szCs w:val="24"/>
        </w:rPr>
      </w:pPr>
    </w:p>
    <w:p w14:paraId="18C10C3D"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4.1.</w:t>
      </w:r>
      <w:r w:rsidRPr="00310B7C">
        <w:rPr>
          <w:rFonts w:ascii="Arial" w:hAnsi="Arial" w:cs="Arial"/>
          <w:b/>
          <w:bCs/>
          <w:sz w:val="24"/>
          <w:szCs w:val="24"/>
        </w:rPr>
        <w:tab/>
      </w:r>
      <w:r w:rsidRPr="00310B7C">
        <w:rPr>
          <w:rFonts w:ascii="Arial" w:hAnsi="Arial" w:cs="Arial"/>
          <w:bCs/>
          <w:sz w:val="24"/>
          <w:szCs w:val="24"/>
        </w:rPr>
        <w:t>A</w:t>
      </w:r>
      <w:r w:rsidRPr="00310B7C">
        <w:rPr>
          <w:rFonts w:ascii="Arial" w:hAnsi="Arial" w:cs="Arial"/>
          <w:sz w:val="24"/>
          <w:szCs w:val="24"/>
        </w:rPr>
        <w:t xml:space="preserve"> vistoria ao local da obra é </w:t>
      </w:r>
      <w:r w:rsidRPr="00310B7C">
        <w:rPr>
          <w:rFonts w:ascii="Arial" w:hAnsi="Arial" w:cs="Arial"/>
          <w:b/>
          <w:sz w:val="24"/>
          <w:szCs w:val="24"/>
        </w:rPr>
        <w:t>obrigatória</w:t>
      </w:r>
      <w:r w:rsidRPr="00310B7C">
        <w:rPr>
          <w:rFonts w:ascii="Arial" w:hAnsi="Arial" w:cs="Arial"/>
          <w:sz w:val="24"/>
          <w:szCs w:val="24"/>
        </w:rPr>
        <w:t xml:space="preserve"> e deverá ser realizada por representante do licitante devidamente identificado. Para tanto, o interessado deverá solicitar, junto à Administração, o agendamento da sua vistoria – contato com o </w:t>
      </w:r>
      <w:r w:rsidRPr="00310B7C">
        <w:rPr>
          <w:rFonts w:ascii="Arial" w:hAnsi="Arial" w:cs="Arial"/>
          <w:sz w:val="24"/>
          <w:szCs w:val="24"/>
          <w:highlight w:val="yellow"/>
        </w:rPr>
        <w:t>[identificar o servidor que irá acompanhar a vistoria]</w:t>
      </w:r>
      <w:r w:rsidRPr="00310B7C">
        <w:rPr>
          <w:rFonts w:ascii="Arial" w:hAnsi="Arial" w:cs="Arial"/>
          <w:sz w:val="24"/>
          <w:szCs w:val="24"/>
        </w:rPr>
        <w:t xml:space="preserve">, pelo telefone </w:t>
      </w:r>
      <w:r w:rsidRPr="00310B7C">
        <w:rPr>
          <w:rFonts w:ascii="Arial" w:hAnsi="Arial" w:cs="Arial"/>
          <w:bCs/>
          <w:sz w:val="24"/>
          <w:szCs w:val="24"/>
          <w:highlight w:val="yellow"/>
        </w:rPr>
        <w:t>(XX) XXXX-XXXX</w:t>
      </w:r>
      <w:r w:rsidRPr="00310B7C">
        <w:rPr>
          <w:rFonts w:ascii="Arial" w:hAnsi="Arial" w:cs="Arial"/>
          <w:sz w:val="24"/>
          <w:szCs w:val="24"/>
        </w:rPr>
        <w:t xml:space="preserve"> ou e-mail </w:t>
      </w:r>
      <w:r w:rsidRPr="00310B7C">
        <w:rPr>
          <w:rFonts w:ascii="Arial" w:hAnsi="Arial" w:cs="Arial"/>
          <w:sz w:val="24"/>
          <w:szCs w:val="24"/>
          <w:highlight w:val="yellow"/>
        </w:rPr>
        <w:t>XXX@usp.br.</w:t>
      </w:r>
    </w:p>
    <w:p w14:paraId="40FF3702" w14:textId="77777777" w:rsidR="00280013" w:rsidRPr="00310B7C" w:rsidRDefault="00280013" w:rsidP="00280013">
      <w:pPr>
        <w:pStyle w:val="clausula"/>
        <w:spacing w:before="0" w:after="0" w:line="240" w:lineRule="auto"/>
        <w:rPr>
          <w:rFonts w:ascii="Arial" w:hAnsi="Arial" w:cs="Arial"/>
          <w:sz w:val="24"/>
          <w:szCs w:val="24"/>
        </w:rPr>
      </w:pPr>
    </w:p>
    <w:p w14:paraId="19EE2012"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4.1.1.</w:t>
      </w:r>
      <w:r w:rsidRPr="00310B7C">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5F510BEF" w14:textId="77777777" w:rsidR="00280013" w:rsidRPr="00310B7C" w:rsidRDefault="00280013" w:rsidP="00280013">
      <w:pPr>
        <w:pStyle w:val="subtitulo"/>
        <w:spacing w:before="0" w:after="0" w:line="240" w:lineRule="auto"/>
        <w:rPr>
          <w:rFonts w:ascii="Arial" w:hAnsi="Arial" w:cs="Arial"/>
          <w:sz w:val="24"/>
          <w:szCs w:val="24"/>
        </w:rPr>
      </w:pPr>
    </w:p>
    <w:p w14:paraId="4343AEE9" w14:textId="77777777" w:rsidR="00280013" w:rsidRPr="00310B7C" w:rsidRDefault="00280013" w:rsidP="00280013">
      <w:pPr>
        <w:pStyle w:val="subtitulo"/>
        <w:spacing w:before="0" w:after="0" w:line="240" w:lineRule="auto"/>
        <w:rPr>
          <w:rFonts w:ascii="Arial" w:hAnsi="Arial" w:cs="Arial"/>
          <w:sz w:val="24"/>
          <w:szCs w:val="24"/>
        </w:rPr>
      </w:pPr>
    </w:p>
    <w:p w14:paraId="1699E761" w14:textId="77777777" w:rsidR="00280013" w:rsidRPr="00310B7C" w:rsidRDefault="00280013" w:rsidP="00280013">
      <w:pPr>
        <w:pStyle w:val="texto1"/>
        <w:tabs>
          <w:tab w:val="left" w:pos="709"/>
        </w:tabs>
        <w:spacing w:before="0" w:beforeAutospacing="0" w:after="0" w:afterAutospacing="0" w:line="240" w:lineRule="auto"/>
        <w:ind w:right="-81"/>
        <w:rPr>
          <w:b/>
          <w:sz w:val="24"/>
          <w:szCs w:val="24"/>
        </w:rPr>
      </w:pPr>
      <w:r w:rsidRPr="00310B7C">
        <w:rPr>
          <w:b/>
          <w:sz w:val="24"/>
          <w:szCs w:val="24"/>
        </w:rPr>
        <w:t>5.</w:t>
      </w:r>
      <w:r w:rsidRPr="00310B7C">
        <w:rPr>
          <w:b/>
          <w:sz w:val="24"/>
          <w:szCs w:val="24"/>
        </w:rPr>
        <w:tab/>
        <w:t>APRESENTAÇÃO DOS ENVELOPES</w:t>
      </w:r>
    </w:p>
    <w:p w14:paraId="294E39B3"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p>
    <w:p w14:paraId="39084A1D"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r w:rsidRPr="00310B7C">
        <w:rPr>
          <w:b/>
          <w:sz w:val="24"/>
          <w:szCs w:val="24"/>
        </w:rPr>
        <w:t>5.1.</w:t>
      </w:r>
      <w:r w:rsidRPr="00310B7C">
        <w:rPr>
          <w:sz w:val="24"/>
          <w:szCs w:val="24"/>
        </w:rPr>
        <w:tab/>
        <w:t>Para participar do certame as licitantes</w:t>
      </w:r>
      <w:r w:rsidRPr="00310B7C">
        <w:rPr>
          <w:b/>
          <w:sz w:val="24"/>
          <w:szCs w:val="24"/>
        </w:rPr>
        <w:t xml:space="preserve"> deverão apresentar</w:t>
      </w:r>
      <w:r w:rsidRPr="00310B7C">
        <w:rPr>
          <w:sz w:val="24"/>
          <w:szCs w:val="24"/>
        </w:rPr>
        <w:t>:</w:t>
      </w:r>
    </w:p>
    <w:p w14:paraId="0E101C52"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p>
    <w:p w14:paraId="1B1B2AD7" w14:textId="77777777" w:rsidR="00280013" w:rsidRPr="00310B7C" w:rsidRDefault="00280013" w:rsidP="00280013">
      <w:pPr>
        <w:pStyle w:val="texto1"/>
        <w:numPr>
          <w:ilvl w:val="0"/>
          <w:numId w:val="12"/>
        </w:numPr>
        <w:spacing w:before="0" w:beforeAutospacing="0" w:after="0" w:afterAutospacing="0" w:line="240" w:lineRule="auto"/>
        <w:ind w:left="1134" w:right="-81" w:hanging="425"/>
        <w:rPr>
          <w:sz w:val="24"/>
          <w:szCs w:val="24"/>
        </w:rPr>
      </w:pPr>
      <w:r w:rsidRPr="00310B7C">
        <w:rPr>
          <w:sz w:val="24"/>
          <w:szCs w:val="24"/>
        </w:rPr>
        <w:t>Envelope nº 1 – PROPOSTA DE PREÇOS;</w:t>
      </w:r>
    </w:p>
    <w:p w14:paraId="7C4744A8" w14:textId="77777777" w:rsidR="00280013" w:rsidRPr="00310B7C" w:rsidRDefault="00280013" w:rsidP="00280013">
      <w:pPr>
        <w:pStyle w:val="texto1"/>
        <w:numPr>
          <w:ilvl w:val="0"/>
          <w:numId w:val="12"/>
        </w:numPr>
        <w:spacing w:before="0" w:beforeAutospacing="0" w:after="0" w:afterAutospacing="0" w:line="240" w:lineRule="auto"/>
        <w:ind w:left="1134" w:right="-81" w:hanging="425"/>
        <w:rPr>
          <w:sz w:val="24"/>
          <w:szCs w:val="24"/>
        </w:rPr>
      </w:pPr>
      <w:r w:rsidRPr="00310B7C">
        <w:rPr>
          <w:sz w:val="24"/>
          <w:szCs w:val="24"/>
        </w:rPr>
        <w:t>Envelope nº 2 – DOCUMENTOS DE HABILITAÇÃO;</w:t>
      </w:r>
    </w:p>
    <w:p w14:paraId="5521D6F8" w14:textId="77777777" w:rsidR="00280013" w:rsidRPr="00310B7C" w:rsidRDefault="00280013" w:rsidP="00280013">
      <w:pPr>
        <w:pStyle w:val="texto1"/>
        <w:numPr>
          <w:ilvl w:val="0"/>
          <w:numId w:val="12"/>
        </w:numPr>
        <w:spacing w:before="0" w:beforeAutospacing="0" w:after="0" w:afterAutospacing="0" w:line="240" w:lineRule="auto"/>
        <w:ind w:left="1134" w:right="-79" w:hanging="425"/>
        <w:rPr>
          <w:sz w:val="24"/>
          <w:szCs w:val="24"/>
        </w:rPr>
      </w:pPr>
      <w:r w:rsidRPr="00310B7C">
        <w:rPr>
          <w:sz w:val="24"/>
          <w:szCs w:val="24"/>
        </w:rPr>
        <w:t>Declaração de Pleno Atendimento aos Requisitos de Habilitação, conforme modelo constante do Anexo A;</w:t>
      </w:r>
    </w:p>
    <w:p w14:paraId="0E40BE57" w14:textId="77777777" w:rsidR="00280013" w:rsidRPr="00310B7C" w:rsidRDefault="00280013" w:rsidP="00280013">
      <w:pPr>
        <w:pStyle w:val="texto1"/>
        <w:numPr>
          <w:ilvl w:val="0"/>
          <w:numId w:val="12"/>
        </w:numPr>
        <w:spacing w:before="0" w:beforeAutospacing="0" w:after="0" w:afterAutospacing="0" w:line="240" w:lineRule="auto"/>
        <w:ind w:left="1134" w:right="-79" w:hanging="425"/>
        <w:rPr>
          <w:sz w:val="24"/>
          <w:szCs w:val="24"/>
        </w:rPr>
      </w:pPr>
      <w:r w:rsidRPr="00310B7C">
        <w:rPr>
          <w:sz w:val="24"/>
          <w:szCs w:val="24"/>
        </w:rPr>
        <w:t>Comprovação da condição de Microempresa, Empresa de Pequeno Porte</w:t>
      </w:r>
      <w:r w:rsidRPr="00310B7C">
        <w:rPr>
          <w:bCs/>
          <w:sz w:val="24"/>
          <w:szCs w:val="24"/>
        </w:rPr>
        <w:t xml:space="preserve">, </w:t>
      </w:r>
      <w:r w:rsidRPr="00310B7C">
        <w:rPr>
          <w:color w:val="000000"/>
          <w:sz w:val="24"/>
          <w:szCs w:val="24"/>
        </w:rPr>
        <w:t xml:space="preserve">Microempreendedor Individual (MEI) </w:t>
      </w:r>
      <w:r w:rsidRPr="00310B7C">
        <w:rPr>
          <w:bCs/>
          <w:sz w:val="24"/>
          <w:szCs w:val="24"/>
        </w:rPr>
        <w:t>ou Cooperativa que preencha as condições estabelecidas no art. 34 da Lei Federal nº 11.488/2007</w:t>
      </w:r>
      <w:r w:rsidRPr="00310B7C">
        <w:rPr>
          <w:sz w:val="24"/>
          <w:szCs w:val="24"/>
        </w:rPr>
        <w:t xml:space="preserve"> (ver item 5.3.), se for o caso.</w:t>
      </w:r>
    </w:p>
    <w:p w14:paraId="64D2C5B4"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04F769C7" w14:textId="77777777" w:rsidR="00280013" w:rsidRPr="00310B7C" w:rsidRDefault="00280013" w:rsidP="00280013">
      <w:pPr>
        <w:pStyle w:val="texto1"/>
        <w:spacing w:before="0" w:beforeAutospacing="0" w:after="0" w:afterAutospacing="0" w:line="240" w:lineRule="auto"/>
        <w:ind w:left="709" w:right="-79"/>
        <w:rPr>
          <w:sz w:val="24"/>
          <w:szCs w:val="24"/>
        </w:rPr>
      </w:pPr>
      <w:r w:rsidRPr="00310B7C">
        <w:rPr>
          <w:b/>
          <w:sz w:val="24"/>
          <w:szCs w:val="24"/>
        </w:rPr>
        <w:t>5.1.1.</w:t>
      </w:r>
      <w:r w:rsidRPr="00310B7C">
        <w:rPr>
          <w:sz w:val="24"/>
          <w:szCs w:val="24"/>
        </w:rPr>
        <w:t xml:space="preserve"> As licitantes que não possuírem Registro Cadastral (RC) emitido pelo CAUFESP deverão apresentar o Envelope nº 2 – Documentos de Habilitação, com a documentação completa de habilitação, até o terceiro dia anterior à data fixada no preâmbulo para a apresentação dos envelopes.</w:t>
      </w:r>
    </w:p>
    <w:p w14:paraId="22A1B38A"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30716A1C"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r w:rsidRPr="00310B7C">
        <w:rPr>
          <w:b/>
          <w:sz w:val="24"/>
          <w:szCs w:val="24"/>
        </w:rPr>
        <w:t>5.2.</w:t>
      </w:r>
      <w:r w:rsidRPr="00310B7C">
        <w:rPr>
          <w:sz w:val="24"/>
          <w:szCs w:val="24"/>
        </w:rPr>
        <w:tab/>
        <w:t>A PROPOSTA DE PREÇOS e os DOCUMENTOS DE HABILITAÇÃO deverão ser apresentados separadamente em 02 (dois) envelopes fechados de forma indevassável, contendo os seguintes dizeres, respectivamente:</w:t>
      </w:r>
    </w:p>
    <w:p w14:paraId="0A0077C3"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44"/>
        <w:gridCol w:w="280"/>
        <w:gridCol w:w="4484"/>
      </w:tblGrid>
      <w:tr w:rsidR="00280013" w:rsidRPr="00310B7C" w14:paraId="4BCBC069" w14:textId="77777777" w:rsidTr="00280013">
        <w:tc>
          <w:tcPr>
            <w:tcW w:w="4344" w:type="dxa"/>
          </w:tcPr>
          <w:p w14:paraId="4EFF212C" w14:textId="77777777" w:rsidR="00280013" w:rsidRPr="00310B7C" w:rsidRDefault="00280013" w:rsidP="00280013">
            <w:pPr>
              <w:pStyle w:val="texto1"/>
              <w:spacing w:before="0" w:beforeAutospacing="0" w:after="0" w:afterAutospacing="0" w:line="240" w:lineRule="auto"/>
              <w:ind w:right="-79"/>
              <w:jc w:val="center"/>
              <w:rPr>
                <w:b/>
                <w:sz w:val="24"/>
                <w:szCs w:val="24"/>
              </w:rPr>
            </w:pPr>
            <w:r w:rsidRPr="00310B7C">
              <w:rPr>
                <w:b/>
                <w:sz w:val="24"/>
                <w:szCs w:val="24"/>
              </w:rPr>
              <w:t>UNIVERSIDADE DE SÃO PAULO</w:t>
            </w:r>
          </w:p>
          <w:p w14:paraId="2CA86AB4"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TOMADA DE PREÇOS Nº </w:t>
            </w:r>
            <w:r w:rsidRPr="00310B7C">
              <w:rPr>
                <w:b/>
                <w:sz w:val="24"/>
                <w:szCs w:val="24"/>
                <w:highlight w:val="yellow"/>
              </w:rPr>
              <w:t>XX/202X-SIGLA</w:t>
            </w:r>
          </w:p>
          <w:p w14:paraId="54124D70"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RAZÃO SOCIAL DA LICITANTE </w:t>
            </w:r>
          </w:p>
          <w:p w14:paraId="5D31978E"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ENVELOPE  Nº  1</w:t>
            </w:r>
          </w:p>
          <w:p w14:paraId="52900291" w14:textId="77777777" w:rsidR="00280013" w:rsidRPr="00310B7C" w:rsidRDefault="00280013" w:rsidP="00280013">
            <w:pPr>
              <w:pStyle w:val="texto1"/>
              <w:spacing w:before="0" w:beforeAutospacing="0" w:after="0" w:afterAutospacing="0" w:line="240" w:lineRule="auto"/>
              <w:ind w:right="-81"/>
              <w:jc w:val="center"/>
              <w:rPr>
                <w:sz w:val="24"/>
                <w:szCs w:val="24"/>
              </w:rPr>
            </w:pPr>
            <w:r w:rsidRPr="00310B7C">
              <w:rPr>
                <w:b/>
                <w:sz w:val="24"/>
                <w:szCs w:val="24"/>
              </w:rPr>
              <w:t>PROPOSTA DE PREÇOS</w:t>
            </w:r>
          </w:p>
        </w:tc>
        <w:tc>
          <w:tcPr>
            <w:tcW w:w="280" w:type="dxa"/>
            <w:tcBorders>
              <w:top w:val="nil"/>
              <w:bottom w:val="nil"/>
            </w:tcBorders>
          </w:tcPr>
          <w:p w14:paraId="79BF68A9" w14:textId="77777777" w:rsidR="00280013" w:rsidRPr="00310B7C" w:rsidRDefault="00280013" w:rsidP="00280013">
            <w:pPr>
              <w:pStyle w:val="texto1"/>
              <w:spacing w:before="0" w:beforeAutospacing="0" w:after="0" w:afterAutospacing="0" w:line="240" w:lineRule="auto"/>
              <w:ind w:right="-81"/>
              <w:rPr>
                <w:sz w:val="24"/>
                <w:szCs w:val="24"/>
              </w:rPr>
            </w:pPr>
          </w:p>
        </w:tc>
        <w:tc>
          <w:tcPr>
            <w:tcW w:w="4484" w:type="dxa"/>
          </w:tcPr>
          <w:p w14:paraId="3F1F227E" w14:textId="77777777" w:rsidR="00280013" w:rsidRPr="00310B7C" w:rsidRDefault="00280013" w:rsidP="00280013">
            <w:pPr>
              <w:pStyle w:val="texto1"/>
              <w:spacing w:before="0" w:beforeAutospacing="0" w:after="0" w:afterAutospacing="0" w:line="240" w:lineRule="auto"/>
              <w:ind w:right="-79"/>
              <w:jc w:val="center"/>
              <w:rPr>
                <w:b/>
                <w:sz w:val="24"/>
                <w:szCs w:val="24"/>
              </w:rPr>
            </w:pPr>
            <w:r w:rsidRPr="00310B7C">
              <w:rPr>
                <w:b/>
                <w:sz w:val="24"/>
                <w:szCs w:val="24"/>
              </w:rPr>
              <w:t>UNIVERSIDADE DE SÃO PAULO</w:t>
            </w:r>
          </w:p>
          <w:p w14:paraId="287B026F"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TOMADA DE PREÇOS Nº </w:t>
            </w:r>
            <w:r w:rsidRPr="00310B7C">
              <w:rPr>
                <w:b/>
                <w:sz w:val="24"/>
                <w:szCs w:val="24"/>
                <w:highlight w:val="yellow"/>
              </w:rPr>
              <w:t>XX/202X-SIGLA</w:t>
            </w:r>
          </w:p>
          <w:p w14:paraId="12191AD1"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RAZÃO SOCIAL DA LICITANTE</w:t>
            </w:r>
          </w:p>
          <w:p w14:paraId="68268A22"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ENVELOPE  Nº  2</w:t>
            </w:r>
          </w:p>
          <w:p w14:paraId="298E1BC3" w14:textId="77777777" w:rsidR="00280013" w:rsidRPr="00310B7C" w:rsidRDefault="00280013" w:rsidP="00280013">
            <w:pPr>
              <w:pStyle w:val="texto1"/>
              <w:spacing w:before="0" w:beforeAutospacing="0" w:after="0" w:afterAutospacing="0" w:line="240" w:lineRule="auto"/>
              <w:ind w:right="-81"/>
              <w:jc w:val="center"/>
              <w:rPr>
                <w:sz w:val="24"/>
                <w:szCs w:val="24"/>
              </w:rPr>
            </w:pPr>
            <w:r w:rsidRPr="00310B7C">
              <w:rPr>
                <w:b/>
                <w:sz w:val="24"/>
                <w:szCs w:val="24"/>
              </w:rPr>
              <w:t>DOCUMENTOS DE HABILITAÇÃO</w:t>
            </w:r>
          </w:p>
        </w:tc>
      </w:tr>
    </w:tbl>
    <w:p w14:paraId="62A15B4D" w14:textId="77777777" w:rsidR="00280013" w:rsidRPr="00310B7C" w:rsidRDefault="00280013" w:rsidP="00280013">
      <w:pPr>
        <w:pStyle w:val="texto1"/>
        <w:spacing w:before="0" w:beforeAutospacing="0" w:after="0" w:afterAutospacing="0" w:line="240" w:lineRule="auto"/>
        <w:ind w:left="709" w:right="-79" w:hanging="709"/>
        <w:rPr>
          <w:sz w:val="24"/>
          <w:szCs w:val="24"/>
        </w:rPr>
      </w:pPr>
    </w:p>
    <w:p w14:paraId="63388D09" w14:textId="77777777" w:rsidR="00280013" w:rsidRPr="00310B7C" w:rsidRDefault="00280013" w:rsidP="00280013">
      <w:pPr>
        <w:pStyle w:val="texto1"/>
        <w:spacing w:before="0" w:beforeAutospacing="0" w:after="0" w:afterAutospacing="0" w:line="240" w:lineRule="auto"/>
        <w:ind w:left="709" w:right="-79" w:hanging="709"/>
        <w:rPr>
          <w:sz w:val="24"/>
          <w:szCs w:val="24"/>
        </w:rPr>
      </w:pPr>
    </w:p>
    <w:p w14:paraId="0B8779F9"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r w:rsidRPr="00310B7C">
        <w:rPr>
          <w:b/>
          <w:sz w:val="24"/>
          <w:szCs w:val="24"/>
        </w:rPr>
        <w:t>5.3.</w:t>
      </w:r>
      <w:r w:rsidRPr="00310B7C">
        <w:rPr>
          <w:b/>
          <w:sz w:val="24"/>
          <w:szCs w:val="24"/>
        </w:rPr>
        <w:tab/>
      </w:r>
      <w:r w:rsidRPr="00310B7C">
        <w:rPr>
          <w:sz w:val="24"/>
          <w:szCs w:val="24"/>
        </w:rPr>
        <w:t>As Microempresas, Empresas de Pequeno Porte, M</w:t>
      </w:r>
      <w:r w:rsidRPr="00310B7C">
        <w:rPr>
          <w:color w:val="000000"/>
          <w:sz w:val="24"/>
          <w:szCs w:val="24"/>
        </w:rPr>
        <w:t xml:space="preserve">icroempreendedores Individuais ou Cooperativas que preencham as condições estabelecidas no artigo 34, da Lei Federal n° 11.488/2007, </w:t>
      </w:r>
      <w:r w:rsidRPr="00310B7C">
        <w:rPr>
          <w:sz w:val="24"/>
          <w:szCs w:val="24"/>
        </w:rPr>
        <w:t>que quiserem usufruir dos benefícios concedidos pela LC nº 123/2006 deverão comprovar essa condição, apresentando declaração de enquadramento no artigo 3º da LC nº 123/2006, conforme modelo sugerido (Anexo C).</w:t>
      </w:r>
    </w:p>
    <w:p w14:paraId="675F07EB" w14:textId="77777777" w:rsidR="00280013" w:rsidRPr="00310B7C" w:rsidRDefault="00280013" w:rsidP="00280013">
      <w:pPr>
        <w:pStyle w:val="texto1"/>
        <w:tabs>
          <w:tab w:val="left" w:pos="709"/>
        </w:tabs>
        <w:spacing w:before="0" w:beforeAutospacing="0" w:after="0" w:afterAutospacing="0" w:line="240" w:lineRule="auto"/>
        <w:ind w:right="-81"/>
        <w:rPr>
          <w:b/>
          <w:sz w:val="24"/>
          <w:szCs w:val="24"/>
        </w:rPr>
      </w:pPr>
    </w:p>
    <w:p w14:paraId="43BFA0A2" w14:textId="77777777" w:rsidR="00280013" w:rsidRPr="00310B7C" w:rsidRDefault="00280013" w:rsidP="00280013">
      <w:pPr>
        <w:pStyle w:val="BodyText25"/>
        <w:tabs>
          <w:tab w:val="left" w:pos="1418"/>
        </w:tabs>
        <w:spacing w:line="240" w:lineRule="auto"/>
        <w:ind w:left="720"/>
        <w:rPr>
          <w:rFonts w:ascii="Arial" w:hAnsi="Arial" w:cs="Arial"/>
          <w:sz w:val="24"/>
          <w:szCs w:val="24"/>
        </w:rPr>
      </w:pPr>
      <w:r w:rsidRPr="00310B7C">
        <w:rPr>
          <w:rFonts w:ascii="Arial" w:hAnsi="Arial" w:cs="Arial"/>
          <w:b/>
          <w:sz w:val="24"/>
          <w:szCs w:val="24"/>
        </w:rPr>
        <w:lastRenderedPageBreak/>
        <w:t>5.3.1.</w:t>
      </w:r>
      <w:r w:rsidRPr="00310B7C">
        <w:rPr>
          <w:rFonts w:ascii="Arial" w:hAnsi="Arial" w:cs="Arial"/>
          <w:sz w:val="24"/>
          <w:szCs w:val="24"/>
        </w:rPr>
        <w:tab/>
        <w:t>A não entrega da declaração exigida no item 5.3. deste Edital indicará que a licitante optou por não utilizar os benefícios da Lei Complementar nº 123/2006.</w:t>
      </w:r>
    </w:p>
    <w:p w14:paraId="29822DA9" w14:textId="77777777" w:rsidR="00280013" w:rsidRPr="00310B7C" w:rsidRDefault="00280013" w:rsidP="00280013">
      <w:pPr>
        <w:pStyle w:val="clausula"/>
        <w:tabs>
          <w:tab w:val="left" w:pos="1418"/>
        </w:tabs>
        <w:spacing w:before="0" w:after="0" w:line="240" w:lineRule="auto"/>
        <w:ind w:left="720"/>
        <w:rPr>
          <w:rFonts w:ascii="Arial" w:hAnsi="Arial" w:cs="Arial"/>
          <w:b/>
          <w:sz w:val="24"/>
          <w:szCs w:val="24"/>
        </w:rPr>
      </w:pPr>
    </w:p>
    <w:p w14:paraId="021E78D3"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r w:rsidRPr="00310B7C">
        <w:rPr>
          <w:b/>
          <w:sz w:val="24"/>
          <w:szCs w:val="24"/>
        </w:rPr>
        <w:t>5.4.</w:t>
      </w:r>
      <w:r w:rsidRPr="00310B7C">
        <w:rPr>
          <w:sz w:val="24"/>
          <w:szCs w:val="24"/>
        </w:rPr>
        <w:tab/>
        <w:t xml:space="preserve">A Declaração de Pleno Atendimento aos Requisitos de Habilitação e a comprovação da condição de Microempresa, Empresa de Pequeno Porte, </w:t>
      </w:r>
      <w:r w:rsidRPr="00310B7C">
        <w:rPr>
          <w:color w:val="000000"/>
          <w:sz w:val="24"/>
          <w:szCs w:val="24"/>
        </w:rPr>
        <w:t xml:space="preserve">Microempreendedor Individual </w:t>
      </w:r>
      <w:r w:rsidRPr="00310B7C">
        <w:rPr>
          <w:bCs/>
          <w:sz w:val="24"/>
          <w:szCs w:val="24"/>
        </w:rPr>
        <w:t xml:space="preserve">ou Cooperativa que preencha as condições estabelecidas no art. 34, da Lei Federal nº 11.488/2007, </w:t>
      </w:r>
      <w:r w:rsidRPr="00310B7C">
        <w:rPr>
          <w:sz w:val="24"/>
          <w:szCs w:val="24"/>
        </w:rPr>
        <w:t xml:space="preserve">deverão ser apresentadas </w:t>
      </w:r>
      <w:r w:rsidRPr="00310B7C">
        <w:rPr>
          <w:b/>
          <w:sz w:val="24"/>
          <w:szCs w:val="24"/>
        </w:rPr>
        <w:t>fora</w:t>
      </w:r>
      <w:r w:rsidRPr="00310B7C">
        <w:rPr>
          <w:sz w:val="24"/>
          <w:szCs w:val="24"/>
        </w:rPr>
        <w:t xml:space="preserve"> dos Envelopes nº 1 - PROPOSTA DE PREÇOS e nº 2 - DOCUMENTOS DE HABILITAÇÃO.</w:t>
      </w:r>
    </w:p>
    <w:p w14:paraId="660DF49E" w14:textId="77777777" w:rsidR="00280013" w:rsidRPr="00310B7C" w:rsidRDefault="00280013" w:rsidP="00280013">
      <w:pPr>
        <w:pStyle w:val="subclausula"/>
        <w:tabs>
          <w:tab w:val="clear" w:pos="1620"/>
          <w:tab w:val="left" w:pos="709"/>
        </w:tabs>
        <w:spacing w:before="0" w:after="0" w:line="240" w:lineRule="auto"/>
        <w:ind w:left="0"/>
        <w:rPr>
          <w:rFonts w:ascii="Arial" w:hAnsi="Arial" w:cs="Arial"/>
          <w:b/>
          <w:sz w:val="24"/>
          <w:szCs w:val="24"/>
        </w:rPr>
      </w:pPr>
    </w:p>
    <w:p w14:paraId="406E338F"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sz w:val="24"/>
          <w:szCs w:val="24"/>
        </w:rPr>
        <w:t>5.5.</w:t>
      </w:r>
      <w:r w:rsidRPr="00310B7C">
        <w:rPr>
          <w:rFonts w:ascii="Arial" w:eastAsia="Times New Roman" w:hAnsi="Arial" w:cs="Arial"/>
          <w:sz w:val="24"/>
          <w:szCs w:val="24"/>
        </w:rPr>
        <w:t xml:space="preserve"> </w:t>
      </w:r>
      <w:r w:rsidRPr="00310B7C">
        <w:rPr>
          <w:rFonts w:ascii="Arial" w:eastAsia="Times New Roman" w:hAnsi="Arial" w:cs="Arial"/>
          <w:sz w:val="24"/>
          <w:szCs w:val="24"/>
        </w:rPr>
        <w:tab/>
        <w:t xml:space="preserve">A entrega dos envelopes indica que o licitante conhece e aceita </w:t>
      </w:r>
      <w:r w:rsidRPr="00310B7C">
        <w:rPr>
          <w:rFonts w:ascii="Arial" w:hAnsi="Arial" w:cs="Arial"/>
          <w:sz w:val="24"/>
          <w:szCs w:val="24"/>
        </w:rPr>
        <w:t>todos os termos e condições estabelecidas neste Edital.</w:t>
      </w:r>
    </w:p>
    <w:p w14:paraId="5EBCBD7A"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09BDEAEF"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55EA7EBB" w14:textId="77777777" w:rsidR="00280013" w:rsidRPr="00310B7C" w:rsidRDefault="00280013" w:rsidP="00280013">
      <w:pPr>
        <w:pStyle w:val="subtitulo"/>
        <w:tabs>
          <w:tab w:val="left" w:pos="709"/>
        </w:tabs>
        <w:spacing w:before="0" w:after="0" w:line="240" w:lineRule="auto"/>
        <w:rPr>
          <w:rFonts w:ascii="Arial" w:hAnsi="Arial" w:cs="Arial"/>
          <w:sz w:val="24"/>
          <w:szCs w:val="24"/>
        </w:rPr>
      </w:pPr>
      <w:r w:rsidRPr="00310B7C">
        <w:rPr>
          <w:rFonts w:ascii="Arial" w:hAnsi="Arial" w:cs="Arial"/>
          <w:sz w:val="24"/>
          <w:szCs w:val="24"/>
        </w:rPr>
        <w:t>6.</w:t>
      </w:r>
      <w:r w:rsidRPr="00310B7C">
        <w:rPr>
          <w:rFonts w:ascii="Arial" w:hAnsi="Arial" w:cs="Arial"/>
          <w:sz w:val="24"/>
          <w:szCs w:val="24"/>
        </w:rPr>
        <w:tab/>
        <w:t>PROPOSTA DE PREÇOS – ENVELOPE Nº 1</w:t>
      </w:r>
    </w:p>
    <w:p w14:paraId="200CB6B5" w14:textId="77777777" w:rsidR="00280013" w:rsidRPr="00310B7C" w:rsidRDefault="00280013" w:rsidP="00280013">
      <w:pPr>
        <w:pStyle w:val="subtitulo"/>
        <w:spacing w:before="0" w:after="0" w:line="240" w:lineRule="auto"/>
        <w:rPr>
          <w:rFonts w:ascii="Arial" w:hAnsi="Arial" w:cs="Arial"/>
          <w:sz w:val="24"/>
          <w:szCs w:val="24"/>
        </w:rPr>
      </w:pPr>
    </w:p>
    <w:p w14:paraId="22CA1160" w14:textId="77777777" w:rsidR="00280013" w:rsidRPr="00310B7C" w:rsidRDefault="00280013" w:rsidP="00280013">
      <w:pPr>
        <w:pStyle w:val="clausula"/>
        <w:spacing w:before="0" w:after="0" w:line="240" w:lineRule="auto"/>
        <w:rPr>
          <w:rFonts w:ascii="Arial" w:hAnsi="Arial" w:cs="Arial"/>
          <w:b/>
          <w:sz w:val="24"/>
          <w:szCs w:val="24"/>
        </w:rPr>
      </w:pPr>
      <w:r w:rsidRPr="00310B7C">
        <w:rPr>
          <w:rFonts w:ascii="Arial" w:hAnsi="Arial" w:cs="Arial"/>
          <w:b/>
          <w:bCs/>
          <w:sz w:val="24"/>
          <w:szCs w:val="24"/>
        </w:rPr>
        <w:t>6.1.</w:t>
      </w:r>
      <w:r w:rsidRPr="00310B7C">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310B7C">
        <w:rPr>
          <w:rFonts w:ascii="Arial" w:hAnsi="Arial" w:cs="Arial"/>
          <w:b/>
          <w:sz w:val="24"/>
          <w:szCs w:val="24"/>
        </w:rPr>
        <w:t xml:space="preserve"> </w:t>
      </w:r>
    </w:p>
    <w:p w14:paraId="3D095EA0" w14:textId="77777777" w:rsidR="00280013" w:rsidRPr="00310B7C" w:rsidRDefault="00280013" w:rsidP="00280013">
      <w:pPr>
        <w:pStyle w:val="clausula"/>
        <w:spacing w:before="0" w:after="0" w:line="240" w:lineRule="auto"/>
        <w:rPr>
          <w:rFonts w:ascii="Arial" w:hAnsi="Arial" w:cs="Arial"/>
          <w:b/>
          <w:sz w:val="24"/>
          <w:szCs w:val="24"/>
        </w:rPr>
      </w:pPr>
    </w:p>
    <w:p w14:paraId="2B7FF64B"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6.2.</w:t>
      </w:r>
      <w:r w:rsidRPr="00310B7C">
        <w:rPr>
          <w:rFonts w:ascii="Arial" w:hAnsi="Arial" w:cs="Arial"/>
          <w:sz w:val="24"/>
          <w:szCs w:val="24"/>
        </w:rPr>
        <w:tab/>
        <w:t>A PROPOSTA DE PREÇOS compreende a apresentação dos seguintes documentos:</w:t>
      </w:r>
    </w:p>
    <w:p w14:paraId="671870BD" w14:textId="77777777" w:rsidR="00280013" w:rsidRPr="00310B7C" w:rsidRDefault="00280013" w:rsidP="00280013">
      <w:pPr>
        <w:pStyle w:val="clausula"/>
        <w:spacing w:before="0" w:after="0" w:line="240" w:lineRule="auto"/>
        <w:rPr>
          <w:rFonts w:ascii="Arial" w:hAnsi="Arial" w:cs="Arial"/>
          <w:sz w:val="24"/>
          <w:szCs w:val="24"/>
        </w:rPr>
      </w:pPr>
    </w:p>
    <w:p w14:paraId="2FA9E62B"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r w:rsidRPr="00310B7C">
        <w:rPr>
          <w:rFonts w:ascii="Arial" w:hAnsi="Arial" w:cs="Arial"/>
          <w:b/>
          <w:bCs/>
          <w:sz w:val="24"/>
          <w:szCs w:val="24"/>
        </w:rPr>
        <w:t>6.2.1.</w:t>
      </w:r>
      <w:r w:rsidRPr="00310B7C">
        <w:rPr>
          <w:rFonts w:ascii="Arial" w:hAnsi="Arial" w:cs="Arial"/>
          <w:sz w:val="24"/>
          <w:szCs w:val="24"/>
        </w:rPr>
        <w:tab/>
      </w:r>
      <w:r w:rsidRPr="00310B7C">
        <w:rPr>
          <w:rFonts w:ascii="Arial" w:hAnsi="Arial" w:cs="Arial"/>
          <w:b/>
          <w:bCs/>
          <w:sz w:val="24"/>
          <w:szCs w:val="24"/>
        </w:rPr>
        <w:t>Folha Proposta</w:t>
      </w:r>
      <w:r w:rsidRPr="00310B7C">
        <w:rPr>
          <w:rFonts w:ascii="Arial" w:hAnsi="Arial" w:cs="Arial"/>
          <w:sz w:val="24"/>
          <w:szCs w:val="24"/>
        </w:rPr>
        <w:t xml:space="preserve">, elaborada conforme modelo sugerido (Anexo E), contendo os seguintes elementos: </w:t>
      </w:r>
    </w:p>
    <w:p w14:paraId="23EFBB7E"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p>
    <w:p w14:paraId="3EF88945" w14:textId="77777777" w:rsidR="00280013" w:rsidRPr="00310B7C" w:rsidRDefault="00280013" w:rsidP="00280013">
      <w:pPr>
        <w:pStyle w:val="subclausula"/>
        <w:tabs>
          <w:tab w:val="clear" w:pos="1620"/>
          <w:tab w:val="left" w:pos="2410"/>
        </w:tabs>
        <w:spacing w:before="0" w:after="0" w:line="240" w:lineRule="auto"/>
        <w:ind w:left="1440"/>
        <w:rPr>
          <w:rFonts w:ascii="Arial" w:hAnsi="Arial" w:cs="Arial"/>
          <w:sz w:val="24"/>
          <w:szCs w:val="24"/>
        </w:rPr>
      </w:pPr>
      <w:r w:rsidRPr="00310B7C">
        <w:rPr>
          <w:rFonts w:ascii="Arial" w:hAnsi="Arial" w:cs="Arial"/>
          <w:b/>
          <w:sz w:val="24"/>
          <w:szCs w:val="24"/>
        </w:rPr>
        <w:t>6.2.1.1.</w:t>
      </w:r>
      <w:r w:rsidRPr="00310B7C">
        <w:rPr>
          <w:rFonts w:ascii="Arial" w:hAnsi="Arial" w:cs="Arial"/>
          <w:sz w:val="24"/>
          <w:szCs w:val="24"/>
        </w:rPr>
        <w:tab/>
      </w:r>
      <w:r w:rsidRPr="00310B7C">
        <w:rPr>
          <w:rFonts w:ascii="Arial" w:hAnsi="Arial" w:cs="Arial"/>
          <w:b/>
          <w:sz w:val="24"/>
          <w:szCs w:val="24"/>
        </w:rPr>
        <w:t>Preço global</w:t>
      </w:r>
      <w:r w:rsidRPr="00310B7C">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5FB6F441" w14:textId="77777777" w:rsidR="00280013" w:rsidRPr="00310B7C" w:rsidRDefault="00280013" w:rsidP="00280013">
      <w:pPr>
        <w:pStyle w:val="subclausula"/>
        <w:tabs>
          <w:tab w:val="clear" w:pos="1620"/>
          <w:tab w:val="left" w:pos="2410"/>
        </w:tabs>
        <w:spacing w:before="0" w:after="0" w:line="240" w:lineRule="auto"/>
        <w:ind w:left="1440"/>
        <w:rPr>
          <w:rFonts w:ascii="Arial" w:hAnsi="Arial" w:cs="Arial"/>
          <w:sz w:val="24"/>
          <w:szCs w:val="24"/>
        </w:rPr>
      </w:pPr>
    </w:p>
    <w:p w14:paraId="08C559CD" w14:textId="77777777" w:rsidR="00280013" w:rsidRPr="005C4079" w:rsidRDefault="00280013" w:rsidP="00280013">
      <w:pPr>
        <w:pStyle w:val="subclausula"/>
        <w:tabs>
          <w:tab w:val="left" w:pos="2410"/>
        </w:tabs>
        <w:spacing w:before="0" w:after="0" w:line="240" w:lineRule="auto"/>
        <w:ind w:left="1440"/>
        <w:rPr>
          <w:rFonts w:ascii="Arial" w:hAnsi="Arial" w:cs="Arial"/>
          <w:sz w:val="24"/>
          <w:szCs w:val="24"/>
        </w:rPr>
      </w:pPr>
      <w:r w:rsidRPr="00310B7C">
        <w:rPr>
          <w:rFonts w:ascii="Arial" w:hAnsi="Arial" w:cs="Arial"/>
          <w:b/>
          <w:sz w:val="24"/>
          <w:szCs w:val="24"/>
        </w:rPr>
        <w:t>6.2.1.2.</w:t>
      </w:r>
      <w:r w:rsidRPr="00310B7C">
        <w:rPr>
          <w:rFonts w:ascii="Arial" w:hAnsi="Arial" w:cs="Arial"/>
          <w:b/>
          <w:sz w:val="24"/>
          <w:szCs w:val="24"/>
        </w:rPr>
        <w:tab/>
        <w:t>Prazo de execução da obra</w:t>
      </w:r>
      <w:r w:rsidRPr="00310B7C">
        <w:rPr>
          <w:rFonts w:ascii="Arial" w:hAnsi="Arial" w:cs="Arial"/>
          <w:sz w:val="24"/>
          <w:szCs w:val="24"/>
        </w:rPr>
        <w:t xml:space="preserve">, respeitado o </w:t>
      </w:r>
      <w:r w:rsidRPr="00310B7C">
        <w:rPr>
          <w:rFonts w:ascii="Arial" w:hAnsi="Arial" w:cs="Arial"/>
          <w:b/>
          <w:sz w:val="24"/>
          <w:szCs w:val="24"/>
        </w:rPr>
        <w:t>prazo máximo</w:t>
      </w:r>
      <w:r w:rsidRPr="00310B7C">
        <w:rPr>
          <w:rFonts w:ascii="Arial" w:hAnsi="Arial" w:cs="Arial"/>
          <w:sz w:val="24"/>
          <w:szCs w:val="24"/>
        </w:rPr>
        <w:t xml:space="preserve"> de </w:t>
      </w:r>
      <w:r w:rsidRPr="00310B7C">
        <w:rPr>
          <w:rFonts w:ascii="Arial" w:hAnsi="Arial" w:cs="Arial"/>
          <w:b/>
          <w:sz w:val="24"/>
          <w:szCs w:val="24"/>
          <w:highlight w:val="yellow"/>
          <w:u w:val="single"/>
        </w:rPr>
        <w:t>XXX (PRAZO DE EXECUÇÃO POR EXTENSO)</w:t>
      </w:r>
      <w:r w:rsidRPr="00310B7C">
        <w:rPr>
          <w:rFonts w:ascii="Arial" w:hAnsi="Arial" w:cs="Arial"/>
          <w:sz w:val="24"/>
          <w:szCs w:val="24"/>
        </w:rPr>
        <w:t xml:space="preserve"> dias </w:t>
      </w:r>
      <w:r w:rsidRPr="005C4079">
        <w:rPr>
          <w:rFonts w:ascii="Arial" w:hAnsi="Arial" w:cs="Arial"/>
          <w:sz w:val="24"/>
          <w:szCs w:val="24"/>
        </w:rPr>
        <w:t>corridos, contados a partir da data da "ORDEM DE INÍCIO", em absoluta concordância com o disposto neste edital, na proposta de fornecimento apresentada pela licitante e no contrato.</w:t>
      </w:r>
    </w:p>
    <w:p w14:paraId="1612CE70" w14:textId="77777777" w:rsidR="00280013" w:rsidRPr="005C4079" w:rsidRDefault="00280013" w:rsidP="00280013">
      <w:pPr>
        <w:pStyle w:val="Texto"/>
        <w:tabs>
          <w:tab w:val="left" w:pos="2410"/>
        </w:tabs>
        <w:spacing w:after="0" w:line="240" w:lineRule="auto"/>
        <w:ind w:left="1440" w:firstLine="0"/>
        <w:rPr>
          <w:rFonts w:ascii="Arial" w:hAnsi="Arial" w:cs="Arial"/>
          <w:sz w:val="24"/>
          <w:szCs w:val="24"/>
        </w:rPr>
      </w:pPr>
    </w:p>
    <w:p w14:paraId="6A8664AB" w14:textId="77777777" w:rsidR="005C4079" w:rsidRPr="005C4079" w:rsidRDefault="005C4079" w:rsidP="00280013">
      <w:pPr>
        <w:pStyle w:val="Texto"/>
        <w:tabs>
          <w:tab w:val="left" w:pos="2410"/>
        </w:tabs>
        <w:spacing w:after="0" w:line="240" w:lineRule="auto"/>
        <w:ind w:left="1440" w:firstLine="0"/>
        <w:rPr>
          <w:rFonts w:ascii="Arial" w:hAnsi="Arial" w:cs="Arial"/>
          <w:sz w:val="24"/>
          <w:szCs w:val="24"/>
        </w:rPr>
      </w:pPr>
      <w:r>
        <w:rPr>
          <w:rFonts w:ascii="Arial" w:hAnsi="Arial" w:cs="Arial"/>
          <w:b/>
          <w:sz w:val="24"/>
          <w:szCs w:val="24"/>
        </w:rPr>
        <w:t>6</w:t>
      </w:r>
      <w:r w:rsidRPr="005C4079">
        <w:rPr>
          <w:rFonts w:ascii="Arial" w:hAnsi="Arial" w:cs="Arial"/>
          <w:b/>
          <w:sz w:val="24"/>
          <w:szCs w:val="24"/>
        </w:rPr>
        <w:t>.2.1.3</w:t>
      </w:r>
      <w:r w:rsidRPr="005C4079">
        <w:rPr>
          <w:rFonts w:ascii="Arial" w:hAnsi="Arial" w:cs="Arial"/>
          <w:b/>
          <w:sz w:val="24"/>
          <w:szCs w:val="24"/>
        </w:rPr>
        <w:tab/>
        <w:t>Prazo de vigência dos serviços de manutenção de equipamento(s) mecânico(s)</w:t>
      </w:r>
      <w:r w:rsidRPr="005C4079">
        <w:rPr>
          <w:rFonts w:ascii="Arial" w:hAnsi="Arial" w:cs="Arial"/>
          <w:sz w:val="24"/>
          <w:szCs w:val="24"/>
        </w:rPr>
        <w:t xml:space="preserve">, de </w:t>
      </w:r>
      <w:r w:rsidRPr="005C4079">
        <w:rPr>
          <w:rFonts w:ascii="Arial" w:hAnsi="Arial" w:cs="Arial"/>
          <w:b/>
          <w:sz w:val="24"/>
          <w:szCs w:val="24"/>
          <w:highlight w:val="yellow"/>
          <w:u w:val="single"/>
        </w:rPr>
        <w:t>XX (XXXXX) meses</w:t>
      </w:r>
      <w:r w:rsidRPr="005C4079">
        <w:rPr>
          <w:rFonts w:ascii="Arial" w:hAnsi="Arial" w:cs="Arial"/>
          <w:b/>
          <w:sz w:val="24"/>
          <w:szCs w:val="24"/>
          <w:u w:val="single"/>
        </w:rPr>
        <w:t>,</w:t>
      </w:r>
      <w:r w:rsidRPr="005C4079">
        <w:rPr>
          <w:rFonts w:ascii="Arial" w:hAnsi="Arial" w:cs="Arial"/>
          <w:b/>
          <w:sz w:val="24"/>
          <w:szCs w:val="24"/>
        </w:rPr>
        <w:t xml:space="preserve"> </w:t>
      </w:r>
      <w:r w:rsidRPr="005C4079">
        <w:rPr>
          <w:rFonts w:ascii="Arial" w:hAnsi="Arial" w:cs="Arial"/>
          <w:sz w:val="24"/>
          <w:szCs w:val="24"/>
        </w:rPr>
        <w:t>contados a partir do dia 1º do mês seguinte ao Recebimento Provisório do Contrato nº ___/___.</w:t>
      </w:r>
    </w:p>
    <w:p w14:paraId="40D0E6FD" w14:textId="77777777" w:rsidR="005C4079" w:rsidRPr="005C4079" w:rsidRDefault="005C4079" w:rsidP="00280013">
      <w:pPr>
        <w:pStyle w:val="Texto"/>
        <w:tabs>
          <w:tab w:val="left" w:pos="2410"/>
        </w:tabs>
        <w:spacing w:after="0" w:line="240" w:lineRule="auto"/>
        <w:ind w:left="1440" w:firstLine="0"/>
        <w:rPr>
          <w:rFonts w:ascii="Arial" w:hAnsi="Arial" w:cs="Arial"/>
          <w:sz w:val="24"/>
          <w:szCs w:val="24"/>
        </w:rPr>
      </w:pPr>
    </w:p>
    <w:p w14:paraId="293A3CD9"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highlight w:val="yellow"/>
        </w:rPr>
      </w:pPr>
      <w:r w:rsidRPr="005C4079">
        <w:rPr>
          <w:rFonts w:ascii="Arial" w:hAnsi="Arial" w:cs="Arial"/>
          <w:b/>
          <w:sz w:val="24"/>
          <w:szCs w:val="24"/>
          <w:highlight w:val="yellow"/>
        </w:rPr>
        <w:t>6.2.2.</w:t>
      </w:r>
      <w:r w:rsidRPr="005C4079">
        <w:rPr>
          <w:rFonts w:ascii="Arial" w:hAnsi="Arial" w:cs="Arial"/>
          <w:b/>
          <w:sz w:val="24"/>
          <w:szCs w:val="24"/>
          <w:highlight w:val="yellow"/>
        </w:rPr>
        <w:tab/>
        <w:t>Pla</w:t>
      </w:r>
      <w:r w:rsidRPr="00310B7C">
        <w:rPr>
          <w:rFonts w:ascii="Arial" w:hAnsi="Arial" w:cs="Arial"/>
          <w:b/>
          <w:sz w:val="24"/>
          <w:szCs w:val="24"/>
          <w:highlight w:val="yellow"/>
        </w:rPr>
        <w:t>nilha de Serviços, Quantidades e Preços</w:t>
      </w:r>
      <w:r w:rsidRPr="00310B7C">
        <w:rPr>
          <w:rFonts w:ascii="Arial" w:hAnsi="Arial" w:cs="Arial"/>
          <w:sz w:val="24"/>
          <w:szCs w:val="24"/>
          <w:highlight w:val="yellow"/>
        </w:rPr>
        <w:t xml:space="preserve">, elaborada conforme modelo sugerido </w:t>
      </w:r>
      <w:r w:rsidRPr="00310B7C">
        <w:rPr>
          <w:rFonts w:ascii="Arial" w:hAnsi="Arial" w:cs="Arial"/>
          <w:b/>
          <w:sz w:val="24"/>
          <w:szCs w:val="24"/>
          <w:highlight w:val="yellow"/>
        </w:rPr>
        <w:t>(Anexo F)</w:t>
      </w:r>
      <w:r w:rsidRPr="00310B7C">
        <w:rPr>
          <w:rFonts w:ascii="Arial" w:hAnsi="Arial" w:cs="Arial"/>
          <w:sz w:val="24"/>
          <w:szCs w:val="24"/>
          <w:highlight w:val="yellow"/>
        </w:rPr>
        <w:t>, a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3A3D0881" w14:textId="77777777" w:rsidR="00280013" w:rsidRPr="00310B7C" w:rsidRDefault="00280013" w:rsidP="00280013">
      <w:pPr>
        <w:pStyle w:val="subclausula"/>
        <w:spacing w:before="0" w:after="0" w:line="240" w:lineRule="auto"/>
        <w:rPr>
          <w:rFonts w:ascii="Arial" w:hAnsi="Arial" w:cs="Arial"/>
          <w:sz w:val="24"/>
          <w:szCs w:val="24"/>
          <w:highlight w:val="yellow"/>
        </w:rPr>
      </w:pPr>
    </w:p>
    <w:p w14:paraId="527C1521"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highlight w:val="yellow"/>
        </w:rPr>
      </w:pPr>
      <w:r w:rsidRPr="00310B7C">
        <w:rPr>
          <w:rFonts w:ascii="Arial" w:hAnsi="Arial" w:cs="Arial"/>
          <w:b/>
          <w:sz w:val="24"/>
          <w:szCs w:val="24"/>
          <w:highlight w:val="yellow"/>
        </w:rPr>
        <w:t>6.2.2.1.</w:t>
      </w:r>
      <w:r w:rsidRPr="00310B7C">
        <w:rPr>
          <w:rFonts w:ascii="Arial" w:hAnsi="Arial" w:cs="Arial"/>
          <w:b/>
          <w:sz w:val="24"/>
          <w:szCs w:val="24"/>
          <w:highlight w:val="yellow"/>
        </w:rPr>
        <w:tab/>
      </w:r>
      <w:r w:rsidRPr="00310B7C">
        <w:rPr>
          <w:rFonts w:ascii="Arial" w:hAnsi="Arial" w:cs="Arial"/>
          <w:sz w:val="24"/>
          <w:szCs w:val="24"/>
          <w:highlight w:val="yellow"/>
        </w:rPr>
        <w:t xml:space="preserve">A licitante deverá preencher e calcular o preço unitário e global de cada item constante da planilha. </w:t>
      </w:r>
    </w:p>
    <w:p w14:paraId="7D436BC6"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1E8A9480"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310B7C">
        <w:rPr>
          <w:rFonts w:ascii="Arial" w:hAnsi="Arial" w:cs="Arial"/>
          <w:b/>
          <w:sz w:val="24"/>
          <w:szCs w:val="24"/>
          <w:highlight w:val="yellow"/>
        </w:rPr>
        <w:t>6.2.2.2.</w:t>
      </w:r>
      <w:r w:rsidRPr="00310B7C">
        <w:rPr>
          <w:rFonts w:ascii="Arial" w:hAnsi="Arial" w:cs="Arial"/>
          <w:sz w:val="24"/>
          <w:szCs w:val="24"/>
          <w:highlight w:val="yellow"/>
        </w:rPr>
        <w:tab/>
        <w:t>Os quantitativos apresentados pela Administração correspondem ao projeto licitado e foram determinados com base nos elementos disponibilizados.</w:t>
      </w:r>
    </w:p>
    <w:p w14:paraId="456FB8DC"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6A1398E6"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rPr>
      </w:pPr>
      <w:r w:rsidRPr="00310B7C">
        <w:rPr>
          <w:rFonts w:ascii="Arial" w:hAnsi="Arial" w:cs="Arial"/>
          <w:b/>
          <w:sz w:val="24"/>
          <w:szCs w:val="24"/>
          <w:highlight w:val="yellow"/>
        </w:rPr>
        <w:t>6.2.2.3.</w:t>
      </w:r>
      <w:r w:rsidRPr="00310B7C">
        <w:rPr>
          <w:rFonts w:ascii="Arial" w:hAnsi="Arial" w:cs="Arial"/>
          <w:sz w:val="24"/>
          <w:szCs w:val="24"/>
          <w:highlight w:val="yellow"/>
        </w:rPr>
        <w:tab/>
        <w:t>Caso o licitante constate divergências significativas nos quantitativos apresentados deve indicá-las para que sejam avaliadas pela Administração e, em caso de necessidade, corrigidas as planilhas e republicado o edital.</w:t>
      </w:r>
    </w:p>
    <w:p w14:paraId="0CDDAC9D"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rPr>
      </w:pPr>
    </w:p>
    <w:p w14:paraId="2F33BC95"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r w:rsidRPr="00310B7C">
        <w:rPr>
          <w:rFonts w:ascii="Arial" w:hAnsi="Arial" w:cs="Arial"/>
          <w:b/>
          <w:sz w:val="24"/>
          <w:szCs w:val="24"/>
          <w:highlight w:val="cyan"/>
          <w:u w:val="single"/>
        </w:rPr>
        <w:t>EM CASO DE INCLUSÃO DA EXIGÊNCIA DE PLANILHA EM MÍDIA ELETRÔNICA (ver ANEXO F):</w:t>
      </w:r>
    </w:p>
    <w:p w14:paraId="6ED666C9"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p>
    <w:p w14:paraId="323211E0" w14:textId="77777777" w:rsidR="00280013" w:rsidRPr="00310B7C" w:rsidRDefault="00280013" w:rsidP="00280013">
      <w:pPr>
        <w:widowControl w:val="0"/>
        <w:spacing w:after="0" w:line="240" w:lineRule="auto"/>
        <w:ind w:left="851"/>
        <w:jc w:val="both"/>
        <w:rPr>
          <w:rFonts w:ascii="Arial" w:hAnsi="Arial" w:cs="Arial"/>
          <w:sz w:val="24"/>
          <w:szCs w:val="24"/>
          <w:highlight w:val="cyan"/>
        </w:rPr>
      </w:pPr>
      <w:r w:rsidRPr="00310B7C">
        <w:rPr>
          <w:rFonts w:ascii="Arial" w:hAnsi="Arial" w:cs="Arial"/>
          <w:b/>
          <w:sz w:val="24"/>
          <w:szCs w:val="24"/>
          <w:highlight w:val="cyan"/>
        </w:rPr>
        <w:t>6.2.2. Planilha de Serviços, Quantidades e Preços</w:t>
      </w:r>
      <w:r w:rsidRPr="00310B7C">
        <w:rPr>
          <w:rFonts w:ascii="Arial" w:hAnsi="Arial" w:cs="Arial"/>
          <w:sz w:val="24"/>
          <w:szCs w:val="24"/>
          <w:highlight w:val="cyan"/>
        </w:rPr>
        <w:t xml:space="preserve">, elaborada conforme modelo sugerido </w:t>
      </w:r>
      <w:r w:rsidRPr="00310B7C">
        <w:rPr>
          <w:rFonts w:ascii="Arial" w:hAnsi="Arial" w:cs="Arial"/>
          <w:b/>
          <w:sz w:val="24"/>
          <w:szCs w:val="24"/>
          <w:highlight w:val="cyan"/>
        </w:rPr>
        <w:t>(Anexo F)</w:t>
      </w:r>
      <w:r w:rsidRPr="00310B7C">
        <w:rPr>
          <w:rFonts w:ascii="Arial" w:hAnsi="Arial" w:cs="Arial"/>
          <w:sz w:val="24"/>
          <w:szCs w:val="24"/>
          <w:highlight w:val="cyan"/>
        </w:rPr>
        <w:t>, a ser preenchida e apresentada pela licitante com base na planilha eletrônica preparada e fornecida pela Administração, em formato eletrônico (arquivo tipo “EXCEL”), observadas as seguintes instruções:</w:t>
      </w:r>
    </w:p>
    <w:p w14:paraId="45E484BC" w14:textId="77777777" w:rsidR="00280013" w:rsidRPr="00310B7C" w:rsidRDefault="00280013" w:rsidP="00280013">
      <w:pPr>
        <w:widowControl w:val="0"/>
        <w:spacing w:after="0" w:line="240" w:lineRule="auto"/>
        <w:ind w:left="851"/>
        <w:jc w:val="both"/>
        <w:rPr>
          <w:rFonts w:ascii="Arial" w:hAnsi="Arial" w:cs="Arial"/>
          <w:sz w:val="24"/>
          <w:szCs w:val="24"/>
          <w:highlight w:val="cyan"/>
        </w:rPr>
      </w:pPr>
    </w:p>
    <w:p w14:paraId="6AC4E946" w14:textId="77777777" w:rsidR="00280013" w:rsidRPr="00310B7C" w:rsidRDefault="00280013" w:rsidP="00280013">
      <w:pPr>
        <w:widowControl w:val="0"/>
        <w:spacing w:after="0" w:line="240" w:lineRule="auto"/>
        <w:ind w:left="1418"/>
        <w:jc w:val="both"/>
        <w:rPr>
          <w:rFonts w:ascii="Arial" w:hAnsi="Arial" w:cs="Arial"/>
          <w:b/>
          <w:sz w:val="24"/>
          <w:szCs w:val="24"/>
          <w:highlight w:val="cyan"/>
        </w:rPr>
      </w:pPr>
      <w:r w:rsidRPr="00310B7C">
        <w:rPr>
          <w:rFonts w:ascii="Arial" w:hAnsi="Arial" w:cs="Arial"/>
          <w:b/>
          <w:sz w:val="24"/>
          <w:szCs w:val="24"/>
          <w:highlight w:val="cyan"/>
        </w:rPr>
        <w:t>6.2.2.1.</w:t>
      </w:r>
      <w:r w:rsidRPr="00310B7C">
        <w:rPr>
          <w:rFonts w:ascii="Arial" w:hAnsi="Arial" w:cs="Arial"/>
          <w:sz w:val="24"/>
          <w:szCs w:val="24"/>
          <w:highlight w:val="cyan"/>
        </w:rPr>
        <w:t xml:space="preserve"> A licitante deverá preencher UNICAMENTE os campos destinados à identificação da empresa proponente e os preços unitários dos diversos itens (células desprotegidas), </w:t>
      </w:r>
      <w:r w:rsidRPr="00310B7C">
        <w:rPr>
          <w:rFonts w:ascii="Arial" w:hAnsi="Arial" w:cs="Arial"/>
          <w:b/>
          <w:sz w:val="24"/>
          <w:szCs w:val="24"/>
          <w:highlight w:val="cyan"/>
        </w:rPr>
        <w:t>sendo vedada qualquer outra alteração da planilha.</w:t>
      </w:r>
    </w:p>
    <w:p w14:paraId="1F361F7D"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7A62B807"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6.2.2.2.</w:t>
      </w:r>
      <w:r w:rsidRPr="00310B7C">
        <w:rPr>
          <w:rFonts w:ascii="Arial" w:hAnsi="Arial" w:cs="Arial"/>
          <w:sz w:val="24"/>
          <w:szCs w:val="24"/>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383AD888"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4491BA24"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6.2.2.3.</w:t>
      </w:r>
      <w:r w:rsidRPr="00310B7C">
        <w:rPr>
          <w:rFonts w:ascii="Arial" w:hAnsi="Arial" w:cs="Arial"/>
          <w:sz w:val="24"/>
          <w:szCs w:val="24"/>
          <w:highlight w:val="cyan"/>
        </w:rPr>
        <w:t xml:space="preserve"> Os quantitativos apresentados pela Administração correspondem ao projeto licitado e foram determinados com base nos elementos disponibilizados.</w:t>
      </w:r>
    </w:p>
    <w:p w14:paraId="259EBDAA"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55DEDA47"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6.2.2.4.</w:t>
      </w:r>
      <w:r w:rsidRPr="00310B7C">
        <w:rPr>
          <w:rFonts w:ascii="Arial" w:hAnsi="Arial" w:cs="Arial"/>
          <w:sz w:val="24"/>
          <w:szCs w:val="24"/>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6168C67C"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0B936415"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 xml:space="preserve">6.2.2.5. </w:t>
      </w:r>
      <w:r w:rsidRPr="00310B7C">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307335B9" w14:textId="77777777" w:rsidR="00280013" w:rsidRPr="00310B7C" w:rsidRDefault="00280013" w:rsidP="00280013">
      <w:pPr>
        <w:widowControl w:val="0"/>
        <w:spacing w:after="0" w:line="240" w:lineRule="auto"/>
        <w:ind w:left="1418"/>
        <w:jc w:val="both"/>
        <w:rPr>
          <w:rFonts w:ascii="Arial" w:hAnsi="Arial" w:cs="Arial"/>
          <w:sz w:val="24"/>
          <w:szCs w:val="24"/>
          <w:highlight w:val="yellow"/>
        </w:rPr>
      </w:pPr>
    </w:p>
    <w:p w14:paraId="4EE0C79B" w14:textId="77777777" w:rsidR="00280013" w:rsidRPr="00310B7C" w:rsidRDefault="00280013" w:rsidP="00280013">
      <w:pPr>
        <w:widowControl w:val="0"/>
        <w:spacing w:after="0" w:line="240" w:lineRule="auto"/>
        <w:jc w:val="both"/>
        <w:rPr>
          <w:rFonts w:ascii="Arial" w:hAnsi="Arial" w:cs="Arial"/>
          <w:sz w:val="24"/>
          <w:szCs w:val="24"/>
        </w:rPr>
      </w:pPr>
      <w:r w:rsidRPr="00310B7C">
        <w:rPr>
          <w:rFonts w:ascii="Arial" w:hAnsi="Arial" w:cs="Arial"/>
          <w:b/>
          <w:sz w:val="24"/>
          <w:szCs w:val="24"/>
          <w:highlight w:val="cyan"/>
        </w:rPr>
        <w:t>JUSTIFICATIVA - 6.2.2:</w:t>
      </w:r>
      <w:r w:rsidRPr="00310B7C">
        <w:rPr>
          <w:rFonts w:ascii="Arial" w:hAnsi="Arial" w:cs="Arial"/>
          <w:sz w:val="24"/>
          <w:szCs w:val="24"/>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w:t>
      </w:r>
      <w:r w:rsidRPr="00310B7C">
        <w:rPr>
          <w:rFonts w:ascii="Arial" w:hAnsi="Arial" w:cs="Arial"/>
          <w:sz w:val="24"/>
          <w:szCs w:val="24"/>
          <w:highlight w:val="cyan"/>
        </w:rPr>
        <w:lastRenderedPageBreak/>
        <w:t>apontadas pelas licitantes para que sejam avaliadas e, se necessário, corrigidas pela Administração, para que as propostas apresentadas pelas licitantes refiram-se à execução dos mesmos serviços, de modo a permitir a comparação e o julgamento isonômico das propostas.</w:t>
      </w:r>
    </w:p>
    <w:p w14:paraId="20567780" w14:textId="77777777" w:rsidR="00280013" w:rsidRPr="00310B7C" w:rsidRDefault="00280013" w:rsidP="00280013">
      <w:pPr>
        <w:pStyle w:val="subclausula"/>
        <w:tabs>
          <w:tab w:val="clear" w:pos="1620"/>
          <w:tab w:val="left" w:pos="2340"/>
          <w:tab w:val="left" w:pos="2410"/>
        </w:tabs>
        <w:spacing w:before="0" w:after="0" w:line="240" w:lineRule="auto"/>
        <w:ind w:left="0"/>
        <w:rPr>
          <w:rFonts w:ascii="Arial" w:hAnsi="Arial" w:cs="Arial"/>
          <w:sz w:val="24"/>
          <w:szCs w:val="24"/>
        </w:rPr>
      </w:pPr>
    </w:p>
    <w:p w14:paraId="30333C72"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6.3.</w:t>
      </w:r>
      <w:r w:rsidRPr="00310B7C">
        <w:rPr>
          <w:rFonts w:ascii="Arial" w:hAnsi="Arial" w:cs="Arial"/>
          <w:bCs/>
          <w:sz w:val="24"/>
          <w:szCs w:val="24"/>
        </w:rPr>
        <w:tab/>
      </w:r>
      <w:r w:rsidRPr="00310B7C">
        <w:rPr>
          <w:rFonts w:ascii="Arial" w:hAnsi="Arial" w:cs="Arial"/>
          <w:b/>
          <w:bCs/>
          <w:sz w:val="24"/>
          <w:szCs w:val="24"/>
        </w:rPr>
        <w:t>A Proposta será válida por</w:t>
      </w:r>
      <w:r w:rsidRPr="00310B7C">
        <w:rPr>
          <w:rFonts w:ascii="Arial" w:hAnsi="Arial" w:cs="Arial"/>
          <w:b/>
          <w:sz w:val="24"/>
          <w:szCs w:val="24"/>
        </w:rPr>
        <w:t xml:space="preserve"> </w:t>
      </w:r>
      <w:r w:rsidRPr="00310B7C">
        <w:rPr>
          <w:rFonts w:ascii="Arial" w:hAnsi="Arial" w:cs="Arial"/>
          <w:b/>
          <w:sz w:val="24"/>
          <w:szCs w:val="24"/>
          <w:u w:val="single"/>
        </w:rPr>
        <w:t>60 (sessenta)</w:t>
      </w:r>
      <w:r w:rsidRPr="00310B7C">
        <w:rPr>
          <w:rFonts w:ascii="Arial" w:hAnsi="Arial" w:cs="Arial"/>
          <w:b/>
          <w:sz w:val="24"/>
          <w:szCs w:val="24"/>
        </w:rPr>
        <w:t xml:space="preserve"> dias corridos</w:t>
      </w:r>
      <w:r w:rsidRPr="00310B7C">
        <w:rPr>
          <w:rFonts w:ascii="Arial" w:hAnsi="Arial" w:cs="Arial"/>
          <w:sz w:val="24"/>
          <w:szCs w:val="24"/>
        </w:rPr>
        <w:t xml:space="preserve">, contados a partir da data final de entrega dos envelopes. </w:t>
      </w:r>
    </w:p>
    <w:p w14:paraId="38A2BE2D" w14:textId="77777777" w:rsidR="00280013" w:rsidRPr="00310B7C" w:rsidRDefault="00280013" w:rsidP="00280013">
      <w:pPr>
        <w:pStyle w:val="BodyText25"/>
        <w:tabs>
          <w:tab w:val="left" w:pos="709"/>
        </w:tabs>
        <w:spacing w:line="240" w:lineRule="auto"/>
        <w:rPr>
          <w:rFonts w:ascii="Arial" w:hAnsi="Arial" w:cs="Arial"/>
          <w:b/>
          <w:bCs/>
          <w:sz w:val="24"/>
          <w:szCs w:val="24"/>
        </w:rPr>
      </w:pPr>
    </w:p>
    <w:p w14:paraId="5666993E" w14:textId="77777777" w:rsidR="00280013" w:rsidRPr="00310B7C" w:rsidRDefault="00280013" w:rsidP="00280013">
      <w:pPr>
        <w:pStyle w:val="BodyText25"/>
        <w:tabs>
          <w:tab w:val="left" w:pos="709"/>
        </w:tabs>
        <w:spacing w:line="240" w:lineRule="auto"/>
        <w:rPr>
          <w:rFonts w:ascii="Arial" w:hAnsi="Arial" w:cs="Arial"/>
          <w:bCs/>
          <w:sz w:val="24"/>
          <w:szCs w:val="24"/>
        </w:rPr>
      </w:pPr>
      <w:r w:rsidRPr="00310B7C">
        <w:rPr>
          <w:rFonts w:ascii="Arial" w:hAnsi="Arial" w:cs="Arial"/>
          <w:b/>
          <w:bCs/>
          <w:sz w:val="24"/>
          <w:szCs w:val="24"/>
        </w:rPr>
        <w:t>6.4.</w:t>
      </w:r>
      <w:r w:rsidRPr="00310B7C">
        <w:rPr>
          <w:rFonts w:ascii="Arial" w:hAnsi="Arial" w:cs="Arial"/>
          <w:b/>
          <w:bCs/>
          <w:sz w:val="24"/>
          <w:szCs w:val="24"/>
        </w:rPr>
        <w:tab/>
      </w:r>
      <w:r w:rsidRPr="00310B7C">
        <w:rPr>
          <w:rFonts w:ascii="Arial" w:hAnsi="Arial" w:cs="Arial"/>
          <w:bCs/>
          <w:sz w:val="24"/>
          <w:szCs w:val="24"/>
        </w:rPr>
        <w:t>Não se admitirá desistência de proposta, salvo por motivo justo decorrente de fato superveniente e aceito pela Comissão Julgadora da Licitação.</w:t>
      </w:r>
    </w:p>
    <w:p w14:paraId="3911B1A5" w14:textId="77777777" w:rsidR="00280013" w:rsidRPr="00310B7C" w:rsidRDefault="00280013" w:rsidP="00280013">
      <w:pPr>
        <w:pStyle w:val="BodyText25"/>
        <w:tabs>
          <w:tab w:val="left" w:pos="709"/>
        </w:tabs>
        <w:spacing w:line="240" w:lineRule="auto"/>
        <w:rPr>
          <w:rFonts w:ascii="Arial" w:hAnsi="Arial" w:cs="Arial"/>
          <w:bCs/>
          <w:sz w:val="24"/>
          <w:szCs w:val="24"/>
        </w:rPr>
      </w:pPr>
    </w:p>
    <w:p w14:paraId="76D8E3C6" w14:textId="77777777" w:rsidR="00280013" w:rsidRPr="00310B7C" w:rsidRDefault="00280013" w:rsidP="00280013">
      <w:pPr>
        <w:pStyle w:val="BodyText25"/>
        <w:tabs>
          <w:tab w:val="left" w:pos="709"/>
        </w:tabs>
        <w:spacing w:line="240" w:lineRule="auto"/>
        <w:rPr>
          <w:rFonts w:ascii="Arial" w:hAnsi="Arial" w:cs="Arial"/>
          <w:b/>
          <w:bCs/>
          <w:sz w:val="24"/>
          <w:szCs w:val="24"/>
        </w:rPr>
      </w:pPr>
    </w:p>
    <w:p w14:paraId="79A72527" w14:textId="77777777" w:rsidR="00280013" w:rsidRPr="00310B7C" w:rsidRDefault="00280013" w:rsidP="00280013">
      <w:pPr>
        <w:widowControl w:val="0"/>
        <w:spacing w:after="0" w:line="240" w:lineRule="auto"/>
        <w:ind w:left="720" w:hanging="720"/>
        <w:jc w:val="both"/>
        <w:rPr>
          <w:rFonts w:ascii="Arial" w:hAnsi="Arial" w:cs="Arial"/>
          <w:b/>
          <w:sz w:val="24"/>
          <w:szCs w:val="24"/>
        </w:rPr>
      </w:pPr>
      <w:r w:rsidRPr="00310B7C">
        <w:rPr>
          <w:rFonts w:ascii="Arial" w:hAnsi="Arial" w:cs="Arial"/>
          <w:b/>
          <w:sz w:val="24"/>
          <w:szCs w:val="24"/>
        </w:rPr>
        <w:t>7.</w:t>
      </w:r>
      <w:r w:rsidRPr="00310B7C">
        <w:rPr>
          <w:rFonts w:ascii="Arial" w:hAnsi="Arial" w:cs="Arial"/>
          <w:b/>
          <w:sz w:val="24"/>
          <w:szCs w:val="24"/>
        </w:rPr>
        <w:tab/>
        <w:t>DOCUMENTAÇÃO DE HABILITAÇÃO – ENVELOPE Nº 2</w:t>
      </w:r>
    </w:p>
    <w:p w14:paraId="1C493DAF" w14:textId="77777777" w:rsidR="00280013" w:rsidRPr="00310B7C" w:rsidRDefault="00280013" w:rsidP="00280013">
      <w:pPr>
        <w:widowControl w:val="0"/>
        <w:tabs>
          <w:tab w:val="left" w:pos="3119"/>
        </w:tabs>
        <w:spacing w:after="0" w:line="240" w:lineRule="auto"/>
        <w:ind w:left="720" w:hanging="720"/>
        <w:jc w:val="both"/>
        <w:rPr>
          <w:rFonts w:ascii="Arial" w:hAnsi="Arial" w:cs="Arial"/>
          <w:sz w:val="24"/>
          <w:szCs w:val="24"/>
        </w:rPr>
      </w:pPr>
    </w:p>
    <w:p w14:paraId="40D0276F"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7.1.</w:t>
      </w:r>
      <w:r w:rsidRPr="00310B7C">
        <w:rPr>
          <w:rFonts w:ascii="Arial" w:hAnsi="Arial" w:cs="Arial"/>
          <w:b/>
          <w:bCs/>
          <w:sz w:val="24"/>
          <w:szCs w:val="24"/>
        </w:rPr>
        <w:tab/>
      </w:r>
      <w:r w:rsidRPr="00310B7C">
        <w:rPr>
          <w:rFonts w:ascii="Arial" w:hAnsi="Arial" w:cs="Arial"/>
          <w:bCs/>
          <w:sz w:val="24"/>
          <w:szCs w:val="24"/>
        </w:rPr>
        <w:t>Para efeito de habilita</w:t>
      </w:r>
      <w:r w:rsidRPr="00310B7C">
        <w:rPr>
          <w:rFonts w:ascii="Arial" w:hAnsi="Arial" w:cs="Arial"/>
          <w:sz w:val="24"/>
          <w:szCs w:val="24"/>
        </w:rPr>
        <w:t>ção no presente certame, o licitante deverá apresentar:</w:t>
      </w:r>
    </w:p>
    <w:p w14:paraId="0C85A465" w14:textId="77777777" w:rsidR="00280013" w:rsidRPr="00310B7C" w:rsidRDefault="00280013" w:rsidP="00280013">
      <w:pPr>
        <w:pStyle w:val="subclausula"/>
        <w:tabs>
          <w:tab w:val="clear" w:pos="1620"/>
          <w:tab w:val="left" w:pos="1418"/>
        </w:tabs>
        <w:spacing w:before="0" w:after="0" w:line="240" w:lineRule="auto"/>
        <w:rPr>
          <w:rFonts w:ascii="Arial" w:hAnsi="Arial" w:cs="Arial"/>
          <w:bCs/>
          <w:sz w:val="24"/>
          <w:szCs w:val="24"/>
        </w:rPr>
      </w:pPr>
    </w:p>
    <w:p w14:paraId="7E006CB6"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7.1.1.</w:t>
      </w:r>
      <w:r w:rsidRPr="00310B7C">
        <w:rPr>
          <w:rFonts w:ascii="Arial" w:hAnsi="Arial" w:cs="Arial"/>
          <w:b/>
          <w:bCs/>
          <w:sz w:val="24"/>
          <w:szCs w:val="24"/>
        </w:rPr>
        <w:tab/>
      </w:r>
      <w:r w:rsidRPr="00310B7C">
        <w:rPr>
          <w:rFonts w:ascii="Arial" w:hAnsi="Arial" w:cs="Arial"/>
          <w:sz w:val="24"/>
          <w:szCs w:val="24"/>
        </w:rPr>
        <w:t xml:space="preserve">Quanto à </w:t>
      </w:r>
      <w:r w:rsidRPr="00310B7C">
        <w:rPr>
          <w:rFonts w:ascii="Arial" w:hAnsi="Arial" w:cs="Arial"/>
          <w:b/>
          <w:sz w:val="24"/>
          <w:szCs w:val="24"/>
        </w:rPr>
        <w:t>Habilitação Jurídica</w:t>
      </w:r>
      <w:r w:rsidRPr="00310B7C">
        <w:rPr>
          <w:rFonts w:ascii="Arial" w:hAnsi="Arial" w:cs="Arial"/>
          <w:sz w:val="24"/>
          <w:szCs w:val="24"/>
        </w:rPr>
        <w:t>:</w:t>
      </w:r>
    </w:p>
    <w:p w14:paraId="715780E5"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p>
    <w:p w14:paraId="44F8B7EB"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7.1.1.1.</w:t>
      </w:r>
      <w:r w:rsidRPr="00310B7C">
        <w:rPr>
          <w:rFonts w:ascii="Arial" w:hAnsi="Arial" w:cs="Arial"/>
          <w:b/>
          <w:bCs/>
          <w:sz w:val="24"/>
          <w:szCs w:val="24"/>
        </w:rPr>
        <w:tab/>
      </w:r>
      <w:r w:rsidRPr="00310B7C">
        <w:rPr>
          <w:rFonts w:ascii="Arial" w:hAnsi="Arial" w:cs="Arial"/>
          <w:sz w:val="24"/>
          <w:szCs w:val="24"/>
        </w:rPr>
        <w:t>Registro comercial, no caso de empresa individual; ou</w:t>
      </w:r>
    </w:p>
    <w:p w14:paraId="14B48D69"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6DA1C338"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7.1.1.2.</w:t>
      </w:r>
      <w:r w:rsidRPr="00310B7C">
        <w:rPr>
          <w:rFonts w:ascii="Arial" w:hAnsi="Arial" w:cs="Arial"/>
          <w:b/>
          <w:bCs/>
          <w:sz w:val="24"/>
          <w:szCs w:val="24"/>
        </w:rPr>
        <w:tab/>
      </w:r>
      <w:r w:rsidRPr="00310B7C">
        <w:rPr>
          <w:rFonts w:ascii="Arial" w:hAnsi="Arial" w:cs="Arial"/>
          <w:bCs/>
          <w:sz w:val="24"/>
          <w:szCs w:val="24"/>
        </w:rPr>
        <w:t>A</w:t>
      </w:r>
      <w:r w:rsidRPr="00310B7C">
        <w:rPr>
          <w:rFonts w:ascii="Arial" w:hAnsi="Arial" w:cs="Arial"/>
          <w:sz w:val="24"/>
          <w:szCs w:val="24"/>
        </w:rPr>
        <w:t>to constitutivo, estatuto ou contrato social em vigor, devidamente registrado, em se tratando de sociedade empresarial e, na hipótese de sociedade por ações, acompanhados de documentos da eleição e posse dos seus diretores; ou</w:t>
      </w:r>
    </w:p>
    <w:p w14:paraId="71CB1F85"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18852BFA"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7.1.1.3.</w:t>
      </w:r>
      <w:r w:rsidRPr="00310B7C">
        <w:rPr>
          <w:rFonts w:ascii="Arial" w:hAnsi="Arial" w:cs="Arial"/>
          <w:b/>
          <w:bCs/>
          <w:sz w:val="24"/>
          <w:szCs w:val="24"/>
        </w:rPr>
        <w:tab/>
      </w:r>
      <w:r w:rsidRPr="00310B7C">
        <w:rPr>
          <w:rFonts w:ascii="Arial" w:hAnsi="Arial" w:cs="Arial"/>
          <w:bCs/>
          <w:sz w:val="24"/>
          <w:szCs w:val="24"/>
        </w:rPr>
        <w:t>N</w:t>
      </w:r>
      <w:r w:rsidRPr="00310B7C">
        <w:rPr>
          <w:rFonts w:ascii="Arial" w:hAnsi="Arial" w:cs="Arial"/>
          <w:sz w:val="24"/>
          <w:szCs w:val="24"/>
        </w:rPr>
        <w:t>o caso de sociedade simples, inscrição do contrato social no Cartório de Registro Civil de Pessoas Jurídicas e, quando for o caso, prova da averbação, à margem da inscrição da sociedade, da nomeação de administrador por instrumento em separado.</w:t>
      </w:r>
    </w:p>
    <w:p w14:paraId="47F4D6A2"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16DAE344"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7.1.1.4.</w:t>
      </w:r>
      <w:r w:rsidRPr="00310B7C">
        <w:rPr>
          <w:rFonts w:ascii="Arial" w:hAnsi="Arial" w:cs="Arial"/>
          <w:sz w:val="24"/>
          <w:szCs w:val="24"/>
        </w:rPr>
        <w:tab/>
        <w:t>No caso de cooperativas, registro perante a entidade estadual da Organização das Cooperativas Brasileiras, nos termos do artigo 107 da Lei Federal nº 5.764, de 16 de dezembro de 1971.</w:t>
      </w:r>
    </w:p>
    <w:p w14:paraId="664D5615" w14:textId="77777777" w:rsidR="00280013" w:rsidRPr="00310B7C" w:rsidRDefault="00280013" w:rsidP="00280013">
      <w:pPr>
        <w:pStyle w:val="subclausula"/>
        <w:tabs>
          <w:tab w:val="clear" w:pos="1620"/>
          <w:tab w:val="left" w:pos="1980"/>
          <w:tab w:val="left" w:pos="2410"/>
        </w:tabs>
        <w:spacing w:before="0" w:after="0" w:line="240" w:lineRule="auto"/>
        <w:ind w:left="1418"/>
        <w:rPr>
          <w:rFonts w:ascii="Arial" w:hAnsi="Arial" w:cs="Arial"/>
          <w:b/>
          <w:sz w:val="24"/>
          <w:szCs w:val="24"/>
        </w:rPr>
      </w:pPr>
    </w:p>
    <w:p w14:paraId="3FEC4E2D"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7.1.2.</w:t>
      </w:r>
      <w:r w:rsidRPr="00310B7C">
        <w:rPr>
          <w:rFonts w:ascii="Arial" w:hAnsi="Arial" w:cs="Arial"/>
          <w:b/>
          <w:bCs/>
          <w:sz w:val="24"/>
          <w:szCs w:val="24"/>
        </w:rPr>
        <w:tab/>
      </w:r>
      <w:r w:rsidRPr="00310B7C">
        <w:rPr>
          <w:rFonts w:ascii="Arial" w:hAnsi="Arial" w:cs="Arial"/>
          <w:bCs/>
          <w:sz w:val="24"/>
          <w:szCs w:val="24"/>
        </w:rPr>
        <w:t>Q</w:t>
      </w:r>
      <w:r w:rsidRPr="00310B7C">
        <w:rPr>
          <w:rFonts w:ascii="Arial" w:hAnsi="Arial" w:cs="Arial"/>
          <w:sz w:val="24"/>
          <w:szCs w:val="24"/>
        </w:rPr>
        <w:t xml:space="preserve">uanto à </w:t>
      </w:r>
      <w:r w:rsidRPr="00310B7C">
        <w:rPr>
          <w:rFonts w:ascii="Arial" w:hAnsi="Arial" w:cs="Arial"/>
          <w:b/>
          <w:sz w:val="24"/>
          <w:szCs w:val="24"/>
        </w:rPr>
        <w:t>Regularidade Fiscal e Trabalhista</w:t>
      </w:r>
      <w:r w:rsidRPr="00310B7C">
        <w:rPr>
          <w:rFonts w:ascii="Arial" w:hAnsi="Arial" w:cs="Arial"/>
          <w:sz w:val="24"/>
          <w:szCs w:val="24"/>
        </w:rPr>
        <w:t>:</w:t>
      </w:r>
    </w:p>
    <w:p w14:paraId="677FF96D"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3390A5B6"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7.1.2.1.</w:t>
      </w:r>
      <w:r w:rsidRPr="00310B7C">
        <w:rPr>
          <w:rFonts w:ascii="Arial" w:hAnsi="Arial" w:cs="Arial"/>
          <w:b/>
          <w:bCs/>
          <w:sz w:val="24"/>
          <w:szCs w:val="24"/>
        </w:rPr>
        <w:tab/>
      </w:r>
      <w:r w:rsidRPr="00310B7C">
        <w:rPr>
          <w:rFonts w:ascii="Arial" w:hAnsi="Arial" w:cs="Arial"/>
          <w:sz w:val="24"/>
          <w:szCs w:val="24"/>
        </w:rPr>
        <w:t>Prova de inscrição no CNPJ (Cadastro Nacional de Pessoa Jurídica);</w:t>
      </w:r>
    </w:p>
    <w:p w14:paraId="4F320C29" w14:textId="77777777" w:rsidR="00280013" w:rsidRPr="00310B7C" w:rsidRDefault="00280013" w:rsidP="00280013">
      <w:pPr>
        <w:pStyle w:val="subsubclausula"/>
        <w:tabs>
          <w:tab w:val="left" w:pos="1980"/>
          <w:tab w:val="left" w:pos="2410"/>
        </w:tabs>
        <w:spacing w:before="0" w:after="0" w:line="240" w:lineRule="auto"/>
        <w:ind w:left="1418"/>
        <w:rPr>
          <w:rFonts w:ascii="Arial" w:hAnsi="Arial" w:cs="Arial"/>
          <w:sz w:val="24"/>
          <w:szCs w:val="24"/>
        </w:rPr>
      </w:pPr>
    </w:p>
    <w:p w14:paraId="4E0960F4" w14:textId="77777777" w:rsidR="00280013" w:rsidRPr="00310B7C" w:rsidRDefault="00280013" w:rsidP="00280013">
      <w:pPr>
        <w:pStyle w:val="subsubclausula"/>
        <w:tabs>
          <w:tab w:val="clear" w:pos="2700"/>
          <w:tab w:val="left" w:pos="198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7.1.2.2.</w:t>
      </w:r>
      <w:r w:rsidRPr="00310B7C">
        <w:rPr>
          <w:rFonts w:ascii="Arial" w:hAnsi="Arial" w:cs="Arial"/>
          <w:b/>
          <w:bCs/>
          <w:sz w:val="24"/>
          <w:szCs w:val="24"/>
        </w:rPr>
        <w:tab/>
      </w:r>
      <w:r w:rsidRPr="00310B7C">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14:paraId="58D9453C"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p>
    <w:p w14:paraId="2241EB69"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r w:rsidRPr="00310B7C">
        <w:rPr>
          <w:rFonts w:ascii="Arial" w:hAnsi="Arial" w:cs="Arial"/>
          <w:b/>
          <w:sz w:val="24"/>
          <w:szCs w:val="24"/>
        </w:rPr>
        <w:t>7.1.2.3.</w:t>
      </w:r>
      <w:r w:rsidRPr="00310B7C">
        <w:rPr>
          <w:rFonts w:ascii="Arial" w:hAnsi="Arial" w:cs="Arial"/>
          <w:sz w:val="24"/>
          <w:szCs w:val="24"/>
        </w:rPr>
        <w:t xml:space="preserve"> Prova de regularidade para com a Fazenda Estadual (Certidão de Débitos Tributários Inscritos na Dívida Ativa) e Municipal (Certidão de Tributos Mobiliários) do domicílio ou sede do proponente, ou outra equivalente na forma da Lei; </w:t>
      </w:r>
    </w:p>
    <w:p w14:paraId="55F0E21A"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p>
    <w:p w14:paraId="151ED9D0" w14:textId="77777777" w:rsidR="00280013" w:rsidRPr="00310B7C" w:rsidRDefault="00280013" w:rsidP="00280013">
      <w:pPr>
        <w:pStyle w:val="PargrafodaLista"/>
        <w:spacing w:after="0" w:line="240" w:lineRule="auto"/>
        <w:ind w:left="2268"/>
        <w:jc w:val="both"/>
        <w:rPr>
          <w:rFonts w:ascii="Arial" w:hAnsi="Arial" w:cs="Arial"/>
          <w:sz w:val="24"/>
          <w:szCs w:val="24"/>
        </w:rPr>
      </w:pPr>
      <w:r w:rsidRPr="00310B7C">
        <w:rPr>
          <w:rFonts w:ascii="Arial" w:hAnsi="Arial" w:cs="Arial"/>
          <w:sz w:val="24"/>
          <w:szCs w:val="24"/>
        </w:rPr>
        <w:t xml:space="preserve">Obs.: No caso de isenção ou não incidência dos impostos devidos à Fazenda Estadual ou Municipal, a licitante deverá atestar tal fato </w:t>
      </w:r>
      <w:r w:rsidRPr="00310B7C">
        <w:rPr>
          <w:rFonts w:ascii="Arial" w:hAnsi="Arial" w:cs="Arial"/>
          <w:sz w:val="24"/>
          <w:szCs w:val="24"/>
        </w:rPr>
        <w:lastRenderedPageBreak/>
        <w:t>sob as penas da lei, em declaração formal subscrita por seu representante legal.</w:t>
      </w:r>
    </w:p>
    <w:p w14:paraId="5B96B649" w14:textId="77777777" w:rsidR="00280013" w:rsidRPr="00310B7C" w:rsidRDefault="00280013" w:rsidP="00280013">
      <w:pPr>
        <w:pStyle w:val="subsubclausula"/>
        <w:tabs>
          <w:tab w:val="left" w:pos="2410"/>
        </w:tabs>
        <w:spacing w:before="0" w:after="0" w:line="240" w:lineRule="auto"/>
        <w:ind w:left="1418"/>
        <w:rPr>
          <w:rFonts w:ascii="Arial" w:hAnsi="Arial" w:cs="Arial"/>
          <w:sz w:val="24"/>
          <w:szCs w:val="24"/>
        </w:rPr>
      </w:pPr>
    </w:p>
    <w:p w14:paraId="3FDBF16D" w14:textId="77777777" w:rsidR="00280013" w:rsidRPr="00310B7C" w:rsidRDefault="00280013" w:rsidP="00280013">
      <w:pPr>
        <w:pStyle w:val="PargrafodaLista"/>
        <w:spacing w:after="0" w:line="240" w:lineRule="auto"/>
        <w:ind w:left="1418"/>
        <w:jc w:val="both"/>
        <w:rPr>
          <w:rFonts w:ascii="Arial" w:hAnsi="Arial" w:cs="Arial"/>
          <w:sz w:val="24"/>
          <w:szCs w:val="24"/>
        </w:rPr>
      </w:pPr>
      <w:r w:rsidRPr="00310B7C">
        <w:rPr>
          <w:rFonts w:ascii="Arial" w:hAnsi="Arial" w:cs="Arial"/>
          <w:b/>
          <w:sz w:val="24"/>
          <w:szCs w:val="24"/>
        </w:rPr>
        <w:t>7.1.2.4.</w:t>
      </w:r>
      <w:r w:rsidRPr="00310B7C">
        <w:rPr>
          <w:rFonts w:ascii="Arial" w:hAnsi="Arial" w:cs="Arial"/>
          <w:sz w:val="24"/>
          <w:szCs w:val="24"/>
        </w:rPr>
        <w:t xml:space="preserve"> Certidão de Regularidade de Débitos Relativos aos Créditos Tributos Federais e à Divida Ativa da União, inclusive as contribuições sociais previstas na Lei nº 8.212/1991;</w:t>
      </w:r>
    </w:p>
    <w:p w14:paraId="73C9B371" w14:textId="77777777" w:rsidR="00280013" w:rsidRPr="00310B7C" w:rsidRDefault="00280013" w:rsidP="00280013">
      <w:pPr>
        <w:pStyle w:val="PargrafodaLista"/>
        <w:spacing w:after="0" w:line="240" w:lineRule="auto"/>
        <w:ind w:left="1418"/>
        <w:jc w:val="both"/>
        <w:rPr>
          <w:rFonts w:ascii="Arial" w:hAnsi="Arial" w:cs="Arial"/>
          <w:sz w:val="24"/>
          <w:szCs w:val="24"/>
        </w:rPr>
      </w:pPr>
    </w:p>
    <w:p w14:paraId="1BF5F5E2" w14:textId="77777777" w:rsidR="00280013" w:rsidRPr="00310B7C" w:rsidRDefault="00280013" w:rsidP="00280013">
      <w:pPr>
        <w:pStyle w:val="PargrafodaLista"/>
        <w:spacing w:after="0" w:line="240" w:lineRule="auto"/>
        <w:ind w:left="1418"/>
        <w:jc w:val="both"/>
        <w:rPr>
          <w:rFonts w:ascii="Arial" w:hAnsi="Arial" w:cs="Arial"/>
          <w:sz w:val="24"/>
          <w:szCs w:val="24"/>
        </w:rPr>
      </w:pPr>
      <w:r w:rsidRPr="00310B7C">
        <w:rPr>
          <w:rFonts w:ascii="Arial" w:hAnsi="Arial" w:cs="Arial"/>
          <w:b/>
          <w:sz w:val="24"/>
          <w:szCs w:val="24"/>
        </w:rPr>
        <w:t xml:space="preserve">7.1.2.5. </w:t>
      </w:r>
      <w:r w:rsidRPr="00310B7C">
        <w:rPr>
          <w:rFonts w:ascii="Arial" w:hAnsi="Arial" w:cs="Arial"/>
          <w:sz w:val="24"/>
          <w:szCs w:val="24"/>
        </w:rPr>
        <w:t>Prova de regularidade para com o Fundo de Garantia por Tempo de Serviço - FGTS, expedida pela Caixa Econômica Federal;</w:t>
      </w:r>
    </w:p>
    <w:p w14:paraId="45E68E15" w14:textId="77777777" w:rsidR="00280013" w:rsidRPr="00310B7C" w:rsidRDefault="00280013" w:rsidP="00280013">
      <w:pPr>
        <w:pStyle w:val="PargrafodaLista"/>
        <w:spacing w:after="0" w:line="240" w:lineRule="auto"/>
        <w:ind w:left="1418"/>
        <w:jc w:val="both"/>
        <w:rPr>
          <w:rFonts w:ascii="Arial" w:hAnsi="Arial" w:cs="Arial"/>
          <w:sz w:val="24"/>
          <w:szCs w:val="24"/>
        </w:rPr>
      </w:pPr>
    </w:p>
    <w:p w14:paraId="38E59133" w14:textId="77777777" w:rsidR="00280013" w:rsidRPr="00310B7C" w:rsidRDefault="00280013" w:rsidP="00280013">
      <w:pPr>
        <w:pStyle w:val="PargrafodaLista"/>
        <w:spacing w:after="0" w:line="240" w:lineRule="auto"/>
        <w:ind w:left="1418"/>
        <w:jc w:val="both"/>
        <w:rPr>
          <w:rFonts w:ascii="Arial" w:hAnsi="Arial" w:cs="Arial"/>
          <w:bCs/>
          <w:sz w:val="24"/>
          <w:szCs w:val="24"/>
        </w:rPr>
      </w:pPr>
      <w:r w:rsidRPr="00310B7C">
        <w:rPr>
          <w:rFonts w:ascii="Arial" w:hAnsi="Arial" w:cs="Arial"/>
          <w:b/>
          <w:sz w:val="24"/>
          <w:szCs w:val="24"/>
        </w:rPr>
        <w:t>7.1.2.6.</w:t>
      </w:r>
      <w:r w:rsidRPr="00310B7C">
        <w:rPr>
          <w:rFonts w:ascii="Arial" w:hAnsi="Arial" w:cs="Arial"/>
          <w:sz w:val="24"/>
          <w:szCs w:val="24"/>
        </w:rPr>
        <w:t xml:space="preserve"> P</w:t>
      </w:r>
      <w:r w:rsidRPr="00310B7C">
        <w:rPr>
          <w:rFonts w:ascii="Arial" w:hAnsi="Arial" w:cs="Arial"/>
          <w:bCs/>
          <w:sz w:val="24"/>
          <w:szCs w:val="24"/>
        </w:rPr>
        <w:t>rova de inexistência de débitos inadimplidos perante a Justiça do Trabalho, mediante a apresentação de Certidão Negativa de Débitos Trabalhistas ou de Certidão Positiva de Débitos Trabalhistas com efeitos de negativa, nos termos do artigo 642-A, da Consolidação das Leis do Trabalho.</w:t>
      </w:r>
    </w:p>
    <w:p w14:paraId="5A0015A3" w14:textId="77777777" w:rsidR="00280013" w:rsidRPr="00310B7C" w:rsidRDefault="00280013" w:rsidP="00280013">
      <w:pPr>
        <w:pStyle w:val="PargrafodaLista"/>
        <w:spacing w:after="0" w:line="240" w:lineRule="auto"/>
        <w:ind w:left="1418"/>
        <w:jc w:val="both"/>
        <w:rPr>
          <w:rFonts w:ascii="Arial" w:hAnsi="Arial" w:cs="Arial"/>
          <w:bCs/>
          <w:sz w:val="24"/>
          <w:szCs w:val="24"/>
        </w:rPr>
      </w:pPr>
    </w:p>
    <w:p w14:paraId="504AEC53"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r w:rsidRPr="00310B7C">
        <w:rPr>
          <w:rFonts w:ascii="Arial" w:hAnsi="Arial" w:cs="Arial"/>
          <w:b/>
          <w:bCs/>
          <w:sz w:val="24"/>
          <w:szCs w:val="24"/>
        </w:rPr>
        <w:t>7.1.2.7.</w:t>
      </w:r>
      <w:r w:rsidRPr="00310B7C">
        <w:rPr>
          <w:rFonts w:ascii="Arial" w:hAnsi="Arial" w:cs="Arial"/>
          <w:b/>
          <w:bCs/>
          <w:sz w:val="24"/>
          <w:szCs w:val="24"/>
        </w:rPr>
        <w:tab/>
      </w:r>
      <w:r w:rsidRPr="00310B7C">
        <w:rPr>
          <w:rFonts w:ascii="Arial" w:hAnsi="Arial" w:cs="Arial"/>
          <w:b/>
          <w:sz w:val="24"/>
          <w:szCs w:val="24"/>
        </w:rPr>
        <w:t xml:space="preserve">Para a habilitação de licitantes que disputem o certame na condição de Microempresa, Empresa de Pequeno Porte, </w:t>
      </w:r>
      <w:r w:rsidRPr="00310B7C">
        <w:rPr>
          <w:rFonts w:ascii="Arial" w:hAnsi="Arial" w:cs="Arial"/>
          <w:b/>
          <w:color w:val="000000"/>
          <w:sz w:val="24"/>
          <w:szCs w:val="24"/>
        </w:rPr>
        <w:t xml:space="preserve">Microempreendedor Individual </w:t>
      </w:r>
      <w:r w:rsidRPr="00310B7C">
        <w:rPr>
          <w:rFonts w:ascii="Arial" w:hAnsi="Arial" w:cs="Arial"/>
          <w:b/>
          <w:bCs/>
          <w:sz w:val="24"/>
          <w:szCs w:val="24"/>
        </w:rPr>
        <w:t>ou Cooperativa que preencha as condições estabelecidas no art. 34, da Lei Federal nº 11.488/2007,</w:t>
      </w:r>
      <w:r w:rsidRPr="00310B7C">
        <w:rPr>
          <w:rFonts w:ascii="Arial" w:hAnsi="Arial" w:cs="Arial"/>
          <w:b/>
          <w:sz w:val="24"/>
          <w:szCs w:val="24"/>
        </w:rPr>
        <w:t xml:space="preserve"> será obrigatória a apresentação dos documentos indicados nos subitens 7.1.2.3. a 7.1.2.6. deste edital, ainda que deles conste alguma restrição.</w:t>
      </w:r>
    </w:p>
    <w:p w14:paraId="65590B62"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p>
    <w:p w14:paraId="2416A9A3"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r w:rsidRPr="00310B7C">
        <w:rPr>
          <w:rFonts w:ascii="Arial" w:hAnsi="Arial" w:cs="Arial"/>
          <w:b/>
          <w:sz w:val="24"/>
          <w:szCs w:val="24"/>
        </w:rPr>
        <w:t>7.1.2.8.</w:t>
      </w:r>
      <w:r w:rsidRPr="00310B7C">
        <w:rPr>
          <w:rFonts w:ascii="Arial" w:hAnsi="Arial" w:cs="Arial"/>
          <w:sz w:val="24"/>
          <w:szCs w:val="24"/>
        </w:rPr>
        <w:tab/>
        <w:t xml:space="preserve">As Microempresas, Empresas de Pequeno Porte, </w:t>
      </w:r>
      <w:r w:rsidRPr="00310B7C">
        <w:rPr>
          <w:rFonts w:ascii="Arial" w:hAnsi="Arial" w:cs="Arial"/>
          <w:color w:val="000000"/>
          <w:sz w:val="24"/>
          <w:szCs w:val="24"/>
        </w:rPr>
        <w:t xml:space="preserve">Microempreendedores Individuais </w:t>
      </w:r>
      <w:r w:rsidRPr="00310B7C">
        <w:rPr>
          <w:rFonts w:ascii="Arial" w:hAnsi="Arial" w:cs="Arial"/>
          <w:bCs/>
          <w:sz w:val="24"/>
          <w:szCs w:val="24"/>
        </w:rPr>
        <w:t xml:space="preserve">ou Cooperativas que preencham as condições estabelecidas no art. 34, da Lei Federal nº 11.488/2007, </w:t>
      </w:r>
      <w:r w:rsidRPr="00310B7C">
        <w:rPr>
          <w:rFonts w:ascii="Arial" w:hAnsi="Arial" w:cs="Arial"/>
          <w:sz w:val="24"/>
          <w:szCs w:val="24"/>
        </w:rPr>
        <w:t>habilitadas nas condições do subitem 7.1.2.7. deverão comprovar sua regularidade fiscal e trabalhista apresentando as competentes certidões no prazo de 5 (cinco) dias úteis, contados a partir do momento em que a licitante for declarada vencedora do certame, prorrogável por igual período, a critério da Administração</w:t>
      </w:r>
    </w:p>
    <w:p w14:paraId="14768F6F"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p>
    <w:p w14:paraId="2369582A" w14:textId="77777777" w:rsidR="00280013" w:rsidRPr="00310B7C" w:rsidRDefault="00280013" w:rsidP="00280013">
      <w:pPr>
        <w:pStyle w:val="BodyText25"/>
        <w:widowControl w:val="0"/>
        <w:tabs>
          <w:tab w:val="left" w:pos="2410"/>
        </w:tabs>
        <w:spacing w:line="240" w:lineRule="auto"/>
        <w:ind w:left="1418"/>
        <w:rPr>
          <w:rFonts w:ascii="Arial" w:hAnsi="Arial" w:cs="Arial"/>
          <w:sz w:val="24"/>
          <w:szCs w:val="24"/>
        </w:rPr>
      </w:pPr>
      <w:r w:rsidRPr="00310B7C">
        <w:rPr>
          <w:rFonts w:ascii="Arial" w:hAnsi="Arial" w:cs="Arial"/>
          <w:b/>
          <w:bCs/>
          <w:sz w:val="24"/>
          <w:szCs w:val="24"/>
        </w:rPr>
        <w:t>7.1.2.9.</w:t>
      </w:r>
      <w:r w:rsidRPr="00310B7C">
        <w:rPr>
          <w:rFonts w:ascii="Arial" w:hAnsi="Arial" w:cs="Arial"/>
          <w:sz w:val="24"/>
          <w:szCs w:val="24"/>
        </w:rPr>
        <w:tab/>
        <w:t>A não comprovação da regularidade fiscal e trabalhista no prazo assinalado no subitem 7.1.2.8. implica a decadência do direito à contratação e enseja a aplicação da regra prevista no</w:t>
      </w:r>
      <w:r w:rsidRPr="00310B7C">
        <w:rPr>
          <w:rFonts w:ascii="Arial" w:eastAsia="Times New Roman" w:hAnsi="Arial" w:cs="Arial"/>
          <w:sz w:val="24"/>
          <w:szCs w:val="24"/>
        </w:rPr>
        <w:t xml:space="preserve"> artigo 81, da Lei Federal n° 8.666/1993 (descumprimento total da obrigação), e neste Edital.</w:t>
      </w:r>
    </w:p>
    <w:p w14:paraId="1B67F7A3" w14:textId="77777777" w:rsidR="00280013" w:rsidRPr="00310B7C" w:rsidRDefault="00280013" w:rsidP="00280013">
      <w:pPr>
        <w:pStyle w:val="BodyText25"/>
        <w:widowControl w:val="0"/>
        <w:tabs>
          <w:tab w:val="left" w:pos="2410"/>
        </w:tabs>
        <w:spacing w:line="240" w:lineRule="auto"/>
        <w:ind w:left="1418"/>
        <w:rPr>
          <w:rFonts w:ascii="Arial" w:hAnsi="Arial" w:cs="Arial"/>
          <w:sz w:val="24"/>
          <w:szCs w:val="24"/>
        </w:rPr>
      </w:pPr>
    </w:p>
    <w:p w14:paraId="7E93DA6A" w14:textId="77777777" w:rsidR="00280013" w:rsidRPr="00310B7C" w:rsidRDefault="00280013" w:rsidP="00280013">
      <w:pPr>
        <w:pStyle w:val="subclausula"/>
        <w:tabs>
          <w:tab w:val="clear" w:pos="1620"/>
          <w:tab w:val="left" w:pos="1440"/>
        </w:tabs>
        <w:spacing w:before="0" w:after="0" w:line="240" w:lineRule="auto"/>
        <w:rPr>
          <w:rFonts w:ascii="Arial" w:hAnsi="Arial" w:cs="Arial"/>
          <w:sz w:val="24"/>
          <w:szCs w:val="24"/>
        </w:rPr>
      </w:pPr>
      <w:r w:rsidRPr="00310B7C">
        <w:rPr>
          <w:rFonts w:ascii="Arial" w:hAnsi="Arial" w:cs="Arial"/>
          <w:b/>
          <w:bCs/>
          <w:sz w:val="24"/>
          <w:szCs w:val="24"/>
        </w:rPr>
        <w:t>7.1.3.</w:t>
      </w:r>
      <w:r w:rsidRPr="00310B7C">
        <w:rPr>
          <w:rFonts w:ascii="Arial" w:hAnsi="Arial" w:cs="Arial"/>
          <w:b/>
          <w:bCs/>
          <w:sz w:val="24"/>
          <w:szCs w:val="24"/>
        </w:rPr>
        <w:tab/>
      </w:r>
      <w:r w:rsidRPr="00310B7C">
        <w:rPr>
          <w:rFonts w:ascii="Arial" w:hAnsi="Arial" w:cs="Arial"/>
          <w:sz w:val="24"/>
          <w:szCs w:val="24"/>
        </w:rPr>
        <w:t xml:space="preserve">Quanto à </w:t>
      </w:r>
      <w:r w:rsidRPr="00310B7C">
        <w:rPr>
          <w:rFonts w:ascii="Arial" w:hAnsi="Arial" w:cs="Arial"/>
          <w:b/>
          <w:sz w:val="24"/>
          <w:szCs w:val="24"/>
        </w:rPr>
        <w:t>Qualificação Técnica</w:t>
      </w:r>
      <w:r w:rsidRPr="00310B7C">
        <w:rPr>
          <w:rFonts w:ascii="Arial" w:hAnsi="Arial" w:cs="Arial"/>
          <w:sz w:val="24"/>
          <w:szCs w:val="24"/>
        </w:rPr>
        <w:t>:</w:t>
      </w:r>
    </w:p>
    <w:p w14:paraId="092F092D" w14:textId="77777777" w:rsidR="00280013" w:rsidRPr="00310B7C" w:rsidRDefault="00280013" w:rsidP="00280013">
      <w:pPr>
        <w:pStyle w:val="subclausula"/>
        <w:tabs>
          <w:tab w:val="left" w:pos="1440"/>
        </w:tabs>
        <w:spacing w:before="0" w:after="0" w:line="240" w:lineRule="auto"/>
        <w:rPr>
          <w:rFonts w:ascii="Arial" w:hAnsi="Arial" w:cs="Arial"/>
          <w:sz w:val="24"/>
          <w:szCs w:val="24"/>
        </w:rPr>
      </w:pPr>
    </w:p>
    <w:p w14:paraId="6C7FAFC7"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7.1.3.1.</w:t>
      </w:r>
      <w:r w:rsidRPr="00310B7C">
        <w:rPr>
          <w:rFonts w:ascii="Arial" w:hAnsi="Arial" w:cs="Arial"/>
          <w:sz w:val="24"/>
          <w:szCs w:val="24"/>
        </w:rPr>
        <w:tab/>
        <w:t>Certidão de Registro de Pessoa Jurídica, emitida pela entidade profissional competente.</w:t>
      </w:r>
    </w:p>
    <w:p w14:paraId="79875A7A" w14:textId="77777777" w:rsidR="00280013" w:rsidRPr="00310B7C" w:rsidRDefault="00280013" w:rsidP="00280013">
      <w:pPr>
        <w:pStyle w:val="subsubclausula"/>
        <w:tabs>
          <w:tab w:val="left" w:pos="2340"/>
        </w:tabs>
        <w:spacing w:before="0" w:after="0" w:line="240" w:lineRule="auto"/>
        <w:ind w:left="1440"/>
        <w:rPr>
          <w:rFonts w:ascii="Arial" w:hAnsi="Arial" w:cs="Arial"/>
          <w:sz w:val="24"/>
          <w:szCs w:val="24"/>
        </w:rPr>
      </w:pPr>
    </w:p>
    <w:p w14:paraId="58A6FDD1"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7.1.3.2.</w:t>
      </w:r>
      <w:r w:rsidRPr="00310B7C">
        <w:rPr>
          <w:rFonts w:ascii="Arial" w:hAnsi="Arial" w:cs="Arial"/>
          <w:sz w:val="24"/>
          <w:szCs w:val="24"/>
        </w:rPr>
        <w:tab/>
        <w:t>Atestado(s) de desempenho anterior em nome da licitante, expedido(s) por pessoa jurídica de direito público ou privado, contendo, para fins de verificação da compatibilidade e pertinência do seu conteúdo em relação ao objeto desta licitação, as características na forma abaixo indicada:</w:t>
      </w:r>
    </w:p>
    <w:p w14:paraId="196432BD" w14:textId="77777777" w:rsidR="00280013" w:rsidRPr="00310B7C" w:rsidRDefault="00280013" w:rsidP="00280013">
      <w:pPr>
        <w:pStyle w:val="subsubsub"/>
        <w:tabs>
          <w:tab w:val="left" w:pos="2340"/>
        </w:tabs>
        <w:spacing w:before="0" w:after="0" w:line="240" w:lineRule="auto"/>
        <w:ind w:left="1440"/>
        <w:rPr>
          <w:rFonts w:ascii="Arial" w:hAnsi="Arial" w:cs="Arial"/>
          <w:b/>
          <w:bCs/>
          <w:sz w:val="24"/>
          <w:szCs w:val="24"/>
        </w:rPr>
      </w:pPr>
    </w:p>
    <w:p w14:paraId="33FB4125"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sz w:val="24"/>
          <w:szCs w:val="24"/>
        </w:rPr>
        <w:lastRenderedPageBreak/>
        <w:t>O(s) atestado(s) apresentado(s) deverá(</w:t>
      </w:r>
      <w:proofErr w:type="spellStart"/>
      <w:r w:rsidRPr="00310B7C">
        <w:rPr>
          <w:rFonts w:ascii="Arial" w:hAnsi="Arial" w:cs="Arial"/>
          <w:sz w:val="24"/>
          <w:szCs w:val="24"/>
        </w:rPr>
        <w:t>ão</w:t>
      </w:r>
      <w:proofErr w:type="spellEnd"/>
      <w:r w:rsidRPr="00310B7C">
        <w:rPr>
          <w:rFonts w:ascii="Arial" w:hAnsi="Arial" w:cs="Arial"/>
          <w:sz w:val="24"/>
          <w:szCs w:val="24"/>
        </w:rPr>
        <w:t>) demonstrar:</w:t>
      </w:r>
    </w:p>
    <w:p w14:paraId="48FF0308" w14:textId="77777777" w:rsidR="00280013" w:rsidRPr="00310B7C" w:rsidRDefault="00280013" w:rsidP="00280013">
      <w:pPr>
        <w:pStyle w:val="subsubsub"/>
        <w:spacing w:before="0" w:after="0" w:line="240" w:lineRule="auto"/>
        <w:ind w:left="2410"/>
        <w:rPr>
          <w:rFonts w:ascii="Arial" w:hAnsi="Arial" w:cs="Arial"/>
          <w:sz w:val="24"/>
          <w:szCs w:val="24"/>
        </w:rPr>
      </w:pPr>
    </w:p>
    <w:p w14:paraId="7A241488" w14:textId="77777777" w:rsidR="00280013" w:rsidRPr="00310B7C" w:rsidRDefault="00280013" w:rsidP="00280013">
      <w:pPr>
        <w:pStyle w:val="subsubsub"/>
        <w:numPr>
          <w:ilvl w:val="0"/>
          <w:numId w:val="16"/>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 xml:space="preserve">AQUI A UNIDADE DEVE IDENTIFICAR AS PARCELAS (ATIVIDADES) DE MAIOR RELEVÂNCIA TÉCNICA E/OU ECONÔMICA, sendo admitida a exigência de quantidades mínimas entre 50% a 60% do objeto licitado (com sugestão de indicação </w:t>
      </w:r>
      <w:r w:rsidRPr="00310B7C">
        <w:rPr>
          <w:rFonts w:ascii="Arial" w:hAnsi="Arial" w:cs="Arial"/>
          <w:b/>
          <w:sz w:val="24"/>
          <w:szCs w:val="24"/>
          <w:highlight w:val="yellow"/>
          <w:u w:val="single"/>
        </w:rPr>
        <w:t>qualitativa</w:t>
      </w:r>
      <w:r w:rsidRPr="00310B7C">
        <w:rPr>
          <w:rFonts w:ascii="Arial" w:hAnsi="Arial" w:cs="Arial"/>
          <w:b/>
          <w:sz w:val="24"/>
          <w:szCs w:val="24"/>
          <w:highlight w:val="yellow"/>
        </w:rPr>
        <w:t xml:space="preserve"> do item). Observar a vedação constante da súmula n</w:t>
      </w:r>
      <w:r w:rsidRPr="00310B7C">
        <w:rPr>
          <w:rFonts w:ascii="Arial" w:hAnsi="Arial" w:cs="Arial"/>
          <w:b/>
          <w:sz w:val="24"/>
          <w:szCs w:val="24"/>
          <w:highlight w:val="yellow"/>
          <w:vertAlign w:val="superscript"/>
        </w:rPr>
        <w:t>o</w:t>
      </w:r>
      <w:r w:rsidRPr="00310B7C">
        <w:rPr>
          <w:rFonts w:ascii="Arial" w:hAnsi="Arial" w:cs="Arial"/>
          <w:b/>
          <w:sz w:val="24"/>
          <w:szCs w:val="24"/>
          <w:highlight w:val="yellow"/>
        </w:rPr>
        <w:t xml:space="preserve"> 30, do TCESP, quanto às exigências demasiadamente específicas.</w:t>
      </w:r>
    </w:p>
    <w:p w14:paraId="5534A250" w14:textId="77777777" w:rsidR="00280013" w:rsidRPr="00310B7C" w:rsidRDefault="00280013" w:rsidP="00280013">
      <w:pPr>
        <w:pStyle w:val="subsubsub"/>
        <w:spacing w:before="0" w:after="0" w:line="240" w:lineRule="auto"/>
        <w:ind w:left="2410"/>
        <w:rPr>
          <w:rFonts w:ascii="Arial" w:hAnsi="Arial" w:cs="Arial"/>
          <w:sz w:val="24"/>
          <w:szCs w:val="24"/>
          <w:highlight w:val="yellow"/>
        </w:rPr>
      </w:pPr>
    </w:p>
    <w:p w14:paraId="5F43A91B"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rPr>
      </w:pPr>
      <w:r w:rsidRPr="00310B7C">
        <w:rPr>
          <w:rFonts w:ascii="Arial" w:hAnsi="Arial" w:cs="Arial"/>
          <w:b/>
          <w:bCs/>
          <w:sz w:val="24"/>
          <w:szCs w:val="24"/>
          <w:highlight w:val="yellow"/>
        </w:rPr>
        <w:t>b)</w:t>
      </w:r>
      <w:r w:rsidRPr="00310B7C">
        <w:rPr>
          <w:rFonts w:ascii="Arial" w:hAnsi="Arial" w:cs="Arial"/>
          <w:b/>
          <w:bCs/>
          <w:sz w:val="24"/>
          <w:szCs w:val="24"/>
          <w:highlight w:val="yellow"/>
        </w:rPr>
        <w:tab/>
        <w:t>(...)</w:t>
      </w:r>
    </w:p>
    <w:p w14:paraId="41BB6D0A" w14:textId="77777777" w:rsidR="00280013" w:rsidRPr="00310B7C" w:rsidRDefault="00280013" w:rsidP="00280013">
      <w:pPr>
        <w:pStyle w:val="subsubsuba"/>
        <w:tabs>
          <w:tab w:val="clear" w:pos="2880"/>
          <w:tab w:val="left" w:pos="0"/>
          <w:tab w:val="left" w:pos="2520"/>
        </w:tabs>
        <w:spacing w:before="0" w:after="0" w:line="240" w:lineRule="auto"/>
        <w:ind w:left="2410"/>
        <w:rPr>
          <w:rFonts w:ascii="Arial" w:hAnsi="Arial" w:cs="Arial"/>
          <w:b/>
          <w:bCs/>
          <w:sz w:val="24"/>
          <w:szCs w:val="24"/>
        </w:rPr>
      </w:pPr>
    </w:p>
    <w:p w14:paraId="4E52F89E" w14:textId="77777777" w:rsidR="00280013" w:rsidRPr="00310B7C" w:rsidRDefault="00280013" w:rsidP="00280013">
      <w:pPr>
        <w:pStyle w:val="Cabealho"/>
        <w:ind w:left="2410"/>
        <w:jc w:val="both"/>
        <w:rPr>
          <w:rFonts w:cs="Arial"/>
          <w:highlight w:val="yellow"/>
        </w:rPr>
      </w:pPr>
      <w:r w:rsidRPr="00310B7C">
        <w:rPr>
          <w:rFonts w:cs="Arial"/>
          <w:b/>
          <w:highlight w:val="yellow"/>
          <w:u w:val="single"/>
        </w:rPr>
        <w:t>OBS.</w:t>
      </w:r>
      <w:r w:rsidRPr="00310B7C">
        <w:rPr>
          <w:rFonts w:cs="Arial"/>
          <w:b/>
          <w:highlight w:val="yellow"/>
        </w:rPr>
        <w:t>:</w:t>
      </w:r>
      <w:r w:rsidRPr="00310B7C">
        <w:rPr>
          <w:rFonts w:cs="Arial"/>
          <w:highlight w:val="yellow"/>
        </w:rPr>
        <w:t xml:space="preserve"> Não é necessário que os atestados apresentados para atendimento às exigências das alíneas acima se refiram a uma única edificação. Podem ser apresentados atestados de edificações diferentes.</w:t>
      </w:r>
    </w:p>
    <w:p w14:paraId="60189306" w14:textId="77777777" w:rsidR="00280013" w:rsidRPr="00310B7C" w:rsidRDefault="00280013" w:rsidP="00280013">
      <w:pPr>
        <w:pStyle w:val="Cabealho"/>
        <w:ind w:left="2410"/>
        <w:jc w:val="both"/>
        <w:rPr>
          <w:rFonts w:cs="Arial"/>
        </w:rPr>
      </w:pPr>
      <w:r w:rsidRPr="00310B7C">
        <w:rPr>
          <w:rFonts w:cs="Arial"/>
          <w:highlight w:val="yellow"/>
        </w:rPr>
        <w:t>Solicita-se destacar os itens relevantes nos atestados com marca-texto.</w:t>
      </w:r>
    </w:p>
    <w:p w14:paraId="29CD2DEA" w14:textId="77777777" w:rsidR="00280013" w:rsidRPr="00310B7C" w:rsidRDefault="00280013" w:rsidP="00280013">
      <w:pPr>
        <w:pStyle w:val="Cabealho"/>
        <w:ind w:left="2410"/>
        <w:jc w:val="both"/>
        <w:rPr>
          <w:rFonts w:cs="Arial"/>
        </w:rPr>
      </w:pPr>
    </w:p>
    <w:p w14:paraId="3F673097" w14:textId="77777777" w:rsidR="00280013" w:rsidRPr="00310B7C" w:rsidRDefault="00280013" w:rsidP="00280013">
      <w:pPr>
        <w:pStyle w:val="Cabealho"/>
        <w:ind w:left="2410"/>
        <w:jc w:val="both"/>
        <w:rPr>
          <w:rFonts w:cs="Arial"/>
          <w:b/>
          <w:highlight w:val="cyan"/>
          <w:u w:val="single"/>
        </w:rPr>
      </w:pPr>
      <w:r w:rsidRPr="00310B7C">
        <w:rPr>
          <w:rFonts w:cs="Arial"/>
          <w:b/>
          <w:highlight w:val="cyan"/>
          <w:u w:val="single"/>
        </w:rPr>
        <w:t>EXEPCIONALMENTE, QUANDO NÃO SE ADMITIR A SOMATÓRIA DE ATESTADOS PARA A MESMA ALÍNEA (QUANDO HÁ MAIS DE UMA ALÍNEA), COM A DEVIDA JUSTIFICATIVA TÉCNICA ESPECÍFICA PARA TANTO:</w:t>
      </w:r>
    </w:p>
    <w:p w14:paraId="74BFEEBD" w14:textId="77777777" w:rsidR="00280013" w:rsidRPr="00310B7C" w:rsidRDefault="00280013" w:rsidP="00280013">
      <w:pPr>
        <w:pStyle w:val="Cabealho"/>
        <w:ind w:left="2410"/>
        <w:jc w:val="both"/>
        <w:rPr>
          <w:rFonts w:cs="Arial"/>
          <w:b/>
          <w:highlight w:val="cyan"/>
          <w:u w:val="single"/>
        </w:rPr>
      </w:pPr>
    </w:p>
    <w:p w14:paraId="0236B95B" w14:textId="77777777" w:rsidR="00280013" w:rsidRPr="00310B7C" w:rsidRDefault="00280013" w:rsidP="00280013">
      <w:pPr>
        <w:pStyle w:val="Cabealho"/>
        <w:ind w:left="2410"/>
        <w:jc w:val="both"/>
        <w:rPr>
          <w:rFonts w:cs="Arial"/>
        </w:rPr>
      </w:pPr>
      <w:r w:rsidRPr="00310B7C">
        <w:rPr>
          <w:rFonts w:cs="Arial"/>
          <w:b/>
          <w:highlight w:val="cyan"/>
          <w:u w:val="single"/>
        </w:rPr>
        <w:t>OBS.</w:t>
      </w:r>
      <w:r w:rsidRPr="00310B7C">
        <w:rPr>
          <w:rFonts w:cs="Arial"/>
          <w:b/>
          <w:highlight w:val="cyan"/>
        </w:rPr>
        <w:t>:</w:t>
      </w:r>
      <w:r w:rsidRPr="00310B7C">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087192BB" w14:textId="77777777" w:rsidR="00280013" w:rsidRPr="00310B7C" w:rsidRDefault="00280013" w:rsidP="00280013">
      <w:pPr>
        <w:pStyle w:val="Cabealho"/>
        <w:ind w:left="2410"/>
        <w:jc w:val="both"/>
        <w:rPr>
          <w:rFonts w:cs="Arial"/>
        </w:rPr>
      </w:pPr>
    </w:p>
    <w:p w14:paraId="0816CC08" w14:textId="77777777" w:rsidR="00280013" w:rsidRPr="00310B7C" w:rsidRDefault="00280013" w:rsidP="00280013">
      <w:pPr>
        <w:pStyle w:val="Cabealho"/>
        <w:ind w:left="2410"/>
        <w:jc w:val="both"/>
        <w:rPr>
          <w:rFonts w:cs="Arial"/>
        </w:rPr>
      </w:pPr>
      <w:r w:rsidRPr="00310B7C">
        <w:rPr>
          <w:rFonts w:cs="Arial"/>
          <w:b/>
          <w:u w:val="single"/>
        </w:rPr>
        <w:t>OBS. 2</w:t>
      </w:r>
      <w:r w:rsidRPr="00310B7C">
        <w:rPr>
          <w:rFonts w:cs="Arial"/>
          <w:b/>
        </w:rPr>
        <w:t>:</w:t>
      </w:r>
      <w:r w:rsidRPr="00310B7C">
        <w:rPr>
          <w:rFonts w:cs="Arial"/>
        </w:rPr>
        <w:t xml:space="preserve"> Quando os atestados apresentados se referirem à subcontratação, deverão vir acompanhados de documento emitido pelo contratante original, proprietário da obra, demonstrando que a subcontratação ocorreu com sua plena autorização.</w:t>
      </w:r>
    </w:p>
    <w:p w14:paraId="6D9E0CEF" w14:textId="77777777" w:rsidR="00280013" w:rsidRPr="00310B7C" w:rsidRDefault="00280013" w:rsidP="00280013">
      <w:pPr>
        <w:pStyle w:val="Cabealho"/>
        <w:ind w:left="2410"/>
        <w:jc w:val="both"/>
        <w:rPr>
          <w:rFonts w:cs="Arial"/>
        </w:rPr>
      </w:pPr>
    </w:p>
    <w:p w14:paraId="63632D0E" w14:textId="77777777" w:rsidR="00280013" w:rsidRPr="00310B7C" w:rsidRDefault="00280013" w:rsidP="00280013">
      <w:pPr>
        <w:pStyle w:val="subsubsub"/>
        <w:tabs>
          <w:tab w:val="clear" w:pos="3960"/>
          <w:tab w:val="left" w:pos="2700"/>
        </w:tabs>
        <w:spacing w:before="0" w:after="0" w:line="240" w:lineRule="auto"/>
        <w:ind w:left="2410"/>
        <w:rPr>
          <w:rFonts w:ascii="Arial" w:hAnsi="Arial" w:cs="Arial"/>
          <w:sz w:val="24"/>
          <w:szCs w:val="24"/>
        </w:rPr>
      </w:pPr>
      <w:r w:rsidRPr="00310B7C">
        <w:rPr>
          <w:rFonts w:ascii="Arial" w:hAnsi="Arial" w:cs="Arial"/>
          <w:b/>
          <w:bCs/>
          <w:sz w:val="24"/>
          <w:szCs w:val="24"/>
        </w:rPr>
        <w:t>7.1.3.2.1.</w:t>
      </w:r>
      <w:r w:rsidRPr="00310B7C">
        <w:rPr>
          <w:rFonts w:ascii="Arial" w:hAnsi="Arial" w:cs="Arial"/>
          <w:b/>
          <w:bCs/>
          <w:sz w:val="24"/>
          <w:szCs w:val="24"/>
        </w:rPr>
        <w:tab/>
      </w:r>
      <w:r w:rsidRPr="00310B7C">
        <w:rPr>
          <w:rFonts w:ascii="Arial" w:hAnsi="Arial" w:cs="Arial"/>
          <w:sz w:val="24"/>
          <w:szCs w:val="24"/>
        </w:rPr>
        <w:t>A Comissão Julgadora da Licitação poderá realizar diligência para comprovar a origem e o conteúdo do(s) atestado(s) apresentado(s) pelas licitantes.</w:t>
      </w:r>
    </w:p>
    <w:p w14:paraId="6EC44B2C" w14:textId="77777777" w:rsidR="00280013" w:rsidRPr="00310B7C" w:rsidRDefault="00280013" w:rsidP="00280013">
      <w:pPr>
        <w:pStyle w:val="subsubsub"/>
        <w:spacing w:before="0" w:after="0" w:line="240" w:lineRule="auto"/>
        <w:ind w:left="2410"/>
        <w:rPr>
          <w:rFonts w:ascii="Arial" w:hAnsi="Arial" w:cs="Arial"/>
          <w:sz w:val="24"/>
          <w:szCs w:val="24"/>
        </w:rPr>
      </w:pPr>
    </w:p>
    <w:p w14:paraId="7B84D60F" w14:textId="77777777" w:rsidR="00280013" w:rsidRPr="00310B7C" w:rsidRDefault="00280013" w:rsidP="00280013">
      <w:pPr>
        <w:pStyle w:val="subsubsub"/>
        <w:tabs>
          <w:tab w:val="clear" w:pos="3960"/>
          <w:tab w:val="left" w:pos="2700"/>
        </w:tabs>
        <w:spacing w:before="0" w:after="0" w:line="240" w:lineRule="auto"/>
        <w:ind w:left="2410"/>
        <w:rPr>
          <w:rFonts w:ascii="Arial" w:hAnsi="Arial" w:cs="Arial"/>
          <w:sz w:val="24"/>
          <w:szCs w:val="24"/>
        </w:rPr>
      </w:pPr>
      <w:r w:rsidRPr="00310B7C">
        <w:rPr>
          <w:rFonts w:ascii="Arial" w:hAnsi="Arial" w:cs="Arial"/>
          <w:b/>
          <w:bCs/>
          <w:sz w:val="24"/>
          <w:szCs w:val="24"/>
        </w:rPr>
        <w:t>7.1.3.2.2.</w:t>
      </w:r>
      <w:r w:rsidRPr="00310B7C">
        <w:rPr>
          <w:rFonts w:ascii="Arial" w:hAnsi="Arial" w:cs="Arial"/>
          <w:b/>
          <w:bCs/>
          <w:sz w:val="24"/>
          <w:szCs w:val="24"/>
        </w:rPr>
        <w:tab/>
      </w:r>
      <w:r w:rsidRPr="00310B7C">
        <w:rPr>
          <w:rFonts w:ascii="Arial" w:hAnsi="Arial" w:cs="Arial"/>
          <w:sz w:val="24"/>
          <w:szCs w:val="24"/>
        </w:rPr>
        <w:t>A diligência poderá ser dispensada quando a licitante apresentar, juntamente com o atestado de desempenho anterior, o acervo técnico do profissional responsável pela obra objeto do atestado (expedido pela entidade profissional competente), em que conste a obra e seus dados técnicos, a razão social da empresa licitante e o nome do contratante, dados estes que deverão ser compatíveis com os expressos no atestado.</w:t>
      </w:r>
    </w:p>
    <w:p w14:paraId="3215000D" w14:textId="77777777" w:rsidR="00280013" w:rsidRPr="00310B7C" w:rsidRDefault="00280013" w:rsidP="00280013">
      <w:pPr>
        <w:pStyle w:val="subsubsub"/>
        <w:spacing w:before="0" w:after="0" w:line="240" w:lineRule="auto"/>
        <w:ind w:left="2410"/>
        <w:rPr>
          <w:rFonts w:ascii="Arial" w:hAnsi="Arial" w:cs="Arial"/>
          <w:sz w:val="24"/>
          <w:szCs w:val="24"/>
        </w:rPr>
      </w:pPr>
    </w:p>
    <w:p w14:paraId="6AAFBD46"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7.1.3.3.</w:t>
      </w:r>
      <w:r w:rsidRPr="00310B7C">
        <w:rPr>
          <w:rFonts w:ascii="Arial" w:hAnsi="Arial" w:cs="Arial"/>
          <w:sz w:val="24"/>
          <w:szCs w:val="24"/>
        </w:rPr>
        <w:tab/>
        <w:t xml:space="preserve">Comprovação da capacitação técnico-profissional, mediante a apresentação de documento(s) que demonstre(m) dispor a licitante, na </w:t>
      </w:r>
      <w:r w:rsidRPr="00310B7C">
        <w:rPr>
          <w:rFonts w:ascii="Arial" w:hAnsi="Arial" w:cs="Arial"/>
          <w:sz w:val="24"/>
          <w:szCs w:val="24"/>
        </w:rPr>
        <w:lastRenderedPageBreak/>
        <w:t>data final prevista para a apresentação dos envelopes, de profissional(</w:t>
      </w:r>
      <w:proofErr w:type="spellStart"/>
      <w:r w:rsidRPr="00310B7C">
        <w:rPr>
          <w:rFonts w:ascii="Arial" w:hAnsi="Arial" w:cs="Arial"/>
          <w:sz w:val="24"/>
          <w:szCs w:val="24"/>
        </w:rPr>
        <w:t>is</w:t>
      </w:r>
      <w:proofErr w:type="spellEnd"/>
      <w:r w:rsidRPr="00310B7C">
        <w:rPr>
          <w:rFonts w:ascii="Arial" w:hAnsi="Arial" w:cs="Arial"/>
          <w:sz w:val="24"/>
          <w:szCs w:val="24"/>
        </w:rPr>
        <w:t xml:space="preserve">) de nível superior, detentor(es) de atestado(s) de responsabilidade técnica de execução de obra(s) de características e complexidade semelhantes às do objeto da licitação, certificado pela entidade profissional competente. </w:t>
      </w:r>
    </w:p>
    <w:p w14:paraId="72FD1C5D" w14:textId="77777777" w:rsidR="00280013" w:rsidRPr="00310B7C" w:rsidRDefault="00280013" w:rsidP="00280013">
      <w:pPr>
        <w:pStyle w:val="subsubclausula"/>
        <w:tabs>
          <w:tab w:val="left" w:pos="1980"/>
          <w:tab w:val="left" w:pos="2410"/>
        </w:tabs>
        <w:spacing w:before="0" w:after="0" w:line="240" w:lineRule="auto"/>
        <w:ind w:left="1440"/>
        <w:rPr>
          <w:rFonts w:ascii="Arial" w:hAnsi="Arial" w:cs="Arial"/>
          <w:sz w:val="24"/>
          <w:szCs w:val="24"/>
        </w:rPr>
      </w:pPr>
    </w:p>
    <w:p w14:paraId="7336183D"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sz w:val="24"/>
          <w:szCs w:val="24"/>
        </w:rPr>
        <w:t>O(s) atestado(s) apresentado(s) deverá(</w:t>
      </w:r>
      <w:proofErr w:type="spellStart"/>
      <w:r w:rsidRPr="00310B7C">
        <w:rPr>
          <w:rFonts w:ascii="Arial" w:hAnsi="Arial" w:cs="Arial"/>
          <w:sz w:val="24"/>
          <w:szCs w:val="24"/>
        </w:rPr>
        <w:t>ão</w:t>
      </w:r>
      <w:proofErr w:type="spellEnd"/>
      <w:r w:rsidRPr="00310B7C">
        <w:rPr>
          <w:rFonts w:ascii="Arial" w:hAnsi="Arial" w:cs="Arial"/>
          <w:sz w:val="24"/>
          <w:szCs w:val="24"/>
        </w:rPr>
        <w:t>) demonstrar capacitação técnico-profissional para:</w:t>
      </w:r>
    </w:p>
    <w:p w14:paraId="7D4CD11F"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sz w:val="24"/>
          <w:szCs w:val="24"/>
          <w:highlight w:val="yellow"/>
        </w:rPr>
      </w:pPr>
    </w:p>
    <w:p w14:paraId="06FF80EF" w14:textId="77777777" w:rsidR="00280013" w:rsidRPr="00310B7C" w:rsidRDefault="00280013" w:rsidP="00280013">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AQUI A UNIDADE DEVE IDENTIFICAR AS PARCELAS (ATIVIDADES) DE MAIOR RELEVÂNCIA TÉCNICA E/OU ECONÔMICA, sendo vedada a exigência de quantidades mínimas. Observar, também, a vedação constante da súmula n</w:t>
      </w:r>
      <w:r w:rsidRPr="00310B7C">
        <w:rPr>
          <w:rFonts w:ascii="Arial" w:hAnsi="Arial" w:cs="Arial"/>
          <w:b/>
          <w:sz w:val="24"/>
          <w:szCs w:val="24"/>
          <w:highlight w:val="yellow"/>
          <w:vertAlign w:val="superscript"/>
        </w:rPr>
        <w:t>o</w:t>
      </w:r>
      <w:r w:rsidRPr="00310B7C">
        <w:rPr>
          <w:rFonts w:ascii="Arial" w:hAnsi="Arial" w:cs="Arial"/>
          <w:b/>
          <w:sz w:val="24"/>
          <w:szCs w:val="24"/>
          <w:highlight w:val="yellow"/>
        </w:rPr>
        <w:t xml:space="preserve"> 30, do TCESP, quanto às exigências demasiadamente específicas.</w:t>
      </w:r>
    </w:p>
    <w:p w14:paraId="13020F3E" w14:textId="77777777" w:rsidR="00280013" w:rsidRPr="00310B7C" w:rsidRDefault="00280013" w:rsidP="00280013">
      <w:pPr>
        <w:pStyle w:val="subsubsub"/>
        <w:tabs>
          <w:tab w:val="clear" w:pos="3960"/>
        </w:tabs>
        <w:spacing w:before="0" w:after="0" w:line="240" w:lineRule="auto"/>
        <w:ind w:left="2410"/>
        <w:rPr>
          <w:rFonts w:ascii="Arial" w:hAnsi="Arial" w:cs="Arial"/>
          <w:b/>
          <w:sz w:val="24"/>
          <w:szCs w:val="24"/>
          <w:highlight w:val="yellow"/>
        </w:rPr>
      </w:pPr>
    </w:p>
    <w:p w14:paraId="510F7CC3" w14:textId="77777777" w:rsidR="00280013" w:rsidRPr="00310B7C" w:rsidRDefault="00280013" w:rsidP="00280013">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w:t>
      </w:r>
    </w:p>
    <w:p w14:paraId="5A322A5E" w14:textId="77777777" w:rsidR="00280013" w:rsidRPr="00310B7C" w:rsidRDefault="00280013" w:rsidP="00280013">
      <w:pPr>
        <w:pStyle w:val="subsubsuba"/>
        <w:tabs>
          <w:tab w:val="clear" w:pos="2880"/>
          <w:tab w:val="left" w:pos="0"/>
          <w:tab w:val="left" w:pos="2520"/>
        </w:tabs>
        <w:spacing w:before="0" w:after="0" w:line="240" w:lineRule="auto"/>
        <w:ind w:left="2410"/>
        <w:rPr>
          <w:rFonts w:ascii="Arial" w:hAnsi="Arial" w:cs="Arial"/>
          <w:b/>
          <w:bCs/>
          <w:sz w:val="24"/>
          <w:szCs w:val="24"/>
        </w:rPr>
      </w:pPr>
    </w:p>
    <w:p w14:paraId="519036B5" w14:textId="77777777" w:rsidR="00280013" w:rsidRPr="00310B7C" w:rsidRDefault="00280013" w:rsidP="00280013">
      <w:pPr>
        <w:pStyle w:val="subsubsub"/>
        <w:tabs>
          <w:tab w:val="clear" w:pos="3960"/>
          <w:tab w:val="left" w:pos="3240"/>
        </w:tabs>
        <w:spacing w:before="0" w:after="0" w:line="240" w:lineRule="auto"/>
        <w:ind w:left="2410"/>
        <w:rPr>
          <w:rFonts w:ascii="Arial" w:hAnsi="Arial" w:cs="Arial"/>
          <w:sz w:val="24"/>
          <w:szCs w:val="24"/>
        </w:rPr>
      </w:pPr>
      <w:r w:rsidRPr="00310B7C">
        <w:rPr>
          <w:rFonts w:ascii="Arial" w:hAnsi="Arial" w:cs="Arial"/>
          <w:b/>
          <w:bCs/>
          <w:sz w:val="24"/>
          <w:szCs w:val="24"/>
        </w:rPr>
        <w:t>7.1.3.3.1.</w:t>
      </w:r>
      <w:r w:rsidRPr="00310B7C">
        <w:rPr>
          <w:rFonts w:ascii="Arial" w:hAnsi="Arial" w:cs="Arial"/>
          <w:sz w:val="24"/>
          <w:szCs w:val="24"/>
        </w:rPr>
        <w:tab/>
        <w:t>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pelo qual este se obrigue a realizar os serviços correspondentes e a funcionar como responsável técnico caso a licitante se sagre vencedora do certame.</w:t>
      </w:r>
    </w:p>
    <w:p w14:paraId="248FA070" w14:textId="77777777" w:rsidR="00280013" w:rsidRPr="00310B7C" w:rsidRDefault="00280013" w:rsidP="00280013">
      <w:pPr>
        <w:pStyle w:val="subsubsub"/>
        <w:tabs>
          <w:tab w:val="left" w:pos="3240"/>
        </w:tabs>
        <w:spacing w:before="0" w:after="0" w:line="240" w:lineRule="auto"/>
        <w:ind w:left="2410"/>
        <w:rPr>
          <w:rFonts w:ascii="Arial" w:hAnsi="Arial" w:cs="Arial"/>
          <w:sz w:val="24"/>
          <w:szCs w:val="24"/>
        </w:rPr>
      </w:pPr>
    </w:p>
    <w:p w14:paraId="350AA4A2" w14:textId="77777777" w:rsidR="00280013" w:rsidRPr="00310B7C" w:rsidRDefault="00280013" w:rsidP="00280013">
      <w:pPr>
        <w:pStyle w:val="subsubsub"/>
        <w:tabs>
          <w:tab w:val="clear" w:pos="3960"/>
          <w:tab w:val="left" w:pos="3240"/>
        </w:tabs>
        <w:spacing w:before="0" w:after="0" w:line="240" w:lineRule="auto"/>
        <w:ind w:left="2410"/>
        <w:rPr>
          <w:rFonts w:ascii="Arial" w:hAnsi="Arial" w:cs="Arial"/>
          <w:sz w:val="24"/>
          <w:szCs w:val="24"/>
        </w:rPr>
      </w:pPr>
      <w:r w:rsidRPr="00310B7C">
        <w:rPr>
          <w:rFonts w:ascii="Arial" w:hAnsi="Arial" w:cs="Arial"/>
          <w:b/>
          <w:bCs/>
          <w:sz w:val="24"/>
          <w:szCs w:val="24"/>
        </w:rPr>
        <w:t>7.1.3.3.2.</w:t>
      </w:r>
      <w:r w:rsidRPr="00310B7C">
        <w:rPr>
          <w:rFonts w:ascii="Arial" w:hAnsi="Arial" w:cs="Arial"/>
          <w:sz w:val="24"/>
          <w:szCs w:val="24"/>
        </w:rPr>
        <w:tab/>
        <w:t>O(s) profissional(</w:t>
      </w:r>
      <w:proofErr w:type="spellStart"/>
      <w:r w:rsidRPr="00310B7C">
        <w:rPr>
          <w:rFonts w:ascii="Arial" w:hAnsi="Arial" w:cs="Arial"/>
          <w:sz w:val="24"/>
          <w:szCs w:val="24"/>
        </w:rPr>
        <w:t>is</w:t>
      </w:r>
      <w:proofErr w:type="spellEnd"/>
      <w:r w:rsidRPr="00310B7C">
        <w:rPr>
          <w:rFonts w:ascii="Arial" w:hAnsi="Arial" w:cs="Arial"/>
          <w:sz w:val="24"/>
          <w:szCs w:val="24"/>
        </w:rPr>
        <w:t>) indicados(s) deverá(</w:t>
      </w:r>
      <w:proofErr w:type="spellStart"/>
      <w:r w:rsidRPr="00310B7C">
        <w:rPr>
          <w:rFonts w:ascii="Arial" w:hAnsi="Arial" w:cs="Arial"/>
          <w:sz w:val="24"/>
          <w:szCs w:val="24"/>
        </w:rPr>
        <w:t>ão</w:t>
      </w:r>
      <w:proofErr w:type="spellEnd"/>
      <w:r w:rsidRPr="00310B7C">
        <w:rPr>
          <w:rFonts w:ascii="Arial" w:hAnsi="Arial" w:cs="Arial"/>
          <w:sz w:val="24"/>
          <w:szCs w:val="24"/>
        </w:rPr>
        <w:t xml:space="preserve">) compor o quadro de responsáveis técnicos das obras e serviços ora contratados. </w:t>
      </w:r>
    </w:p>
    <w:p w14:paraId="745A9A50" w14:textId="77777777" w:rsidR="00280013" w:rsidRPr="00310B7C" w:rsidRDefault="00280013" w:rsidP="00280013">
      <w:pPr>
        <w:pStyle w:val="subsubsub"/>
        <w:spacing w:before="0" w:after="0" w:line="240" w:lineRule="auto"/>
        <w:ind w:left="2410"/>
        <w:rPr>
          <w:rFonts w:ascii="Arial" w:hAnsi="Arial" w:cs="Arial"/>
          <w:sz w:val="24"/>
          <w:szCs w:val="24"/>
        </w:rPr>
      </w:pPr>
    </w:p>
    <w:p w14:paraId="52DEE97F"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b/>
          <w:bCs/>
          <w:sz w:val="24"/>
          <w:szCs w:val="24"/>
        </w:rPr>
      </w:pPr>
      <w:r w:rsidRPr="00310B7C">
        <w:rPr>
          <w:rFonts w:ascii="Arial" w:hAnsi="Arial" w:cs="Arial"/>
          <w:b/>
          <w:bCs/>
          <w:sz w:val="24"/>
          <w:szCs w:val="24"/>
        </w:rPr>
        <w:t>7.1.3.4.</w:t>
      </w:r>
      <w:r w:rsidRPr="00310B7C">
        <w:rPr>
          <w:rFonts w:ascii="Arial" w:hAnsi="Arial" w:cs="Arial"/>
          <w:b/>
          <w:bCs/>
          <w:sz w:val="24"/>
          <w:szCs w:val="24"/>
        </w:rPr>
        <w:tab/>
      </w:r>
      <w:r w:rsidRPr="00310B7C">
        <w:rPr>
          <w:rFonts w:ascii="Arial" w:hAnsi="Arial" w:cs="Arial"/>
          <w:sz w:val="24"/>
          <w:szCs w:val="24"/>
        </w:rPr>
        <w:t>Relação indicando a qualificação dos membros da equipe técnica que realizará os trabalhos e declaração formal da sua disponibilidade, incluindo no mínimo:</w:t>
      </w:r>
      <w:r w:rsidRPr="00310B7C">
        <w:rPr>
          <w:rFonts w:ascii="Arial" w:hAnsi="Arial" w:cs="Arial"/>
          <w:b/>
          <w:bCs/>
          <w:sz w:val="24"/>
          <w:szCs w:val="24"/>
        </w:rPr>
        <w:t xml:space="preserve"> </w:t>
      </w:r>
    </w:p>
    <w:p w14:paraId="4CB07F7C" w14:textId="77777777" w:rsidR="00280013" w:rsidRPr="00310B7C" w:rsidRDefault="00280013" w:rsidP="00280013">
      <w:pPr>
        <w:pStyle w:val="subsubsuba"/>
        <w:tabs>
          <w:tab w:val="clear" w:pos="2880"/>
          <w:tab w:val="left" w:pos="0"/>
          <w:tab w:val="left" w:pos="2410"/>
        </w:tabs>
        <w:spacing w:before="0" w:after="0" w:line="240" w:lineRule="auto"/>
        <w:ind w:left="1440"/>
        <w:rPr>
          <w:rFonts w:ascii="Arial" w:hAnsi="Arial" w:cs="Arial"/>
          <w:b/>
          <w:bCs/>
          <w:sz w:val="24"/>
          <w:szCs w:val="24"/>
        </w:rPr>
      </w:pPr>
    </w:p>
    <w:p w14:paraId="2A17836D" w14:textId="77777777" w:rsidR="00280013" w:rsidRPr="00310B7C" w:rsidRDefault="00280013" w:rsidP="00280013">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310B7C">
        <w:rPr>
          <w:rFonts w:ascii="Arial" w:hAnsi="Arial" w:cs="Arial"/>
          <w:b/>
          <w:bCs/>
          <w:sz w:val="24"/>
          <w:szCs w:val="24"/>
          <w:highlight w:val="yellow"/>
        </w:rPr>
        <w:t>ESPECIFICAR APENAS O “TIPO” DE PROFISSIONAL QUE DEVERÁ COMPOR A EQUIPE TÉCNICA (POR EXEMPLO, ARQUITETO, ENGENHEIRO MECÂNICO, ENGENHEIRO ELETRICISTA, ETC.)</w:t>
      </w:r>
    </w:p>
    <w:p w14:paraId="6319BC18"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highlight w:val="yellow"/>
        </w:rPr>
      </w:pPr>
    </w:p>
    <w:p w14:paraId="6D51DA34" w14:textId="77777777" w:rsidR="00280013" w:rsidRPr="00310B7C" w:rsidRDefault="00280013" w:rsidP="00280013">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310B7C">
        <w:rPr>
          <w:rFonts w:ascii="Arial" w:hAnsi="Arial" w:cs="Arial"/>
          <w:b/>
          <w:bCs/>
          <w:sz w:val="24"/>
          <w:szCs w:val="24"/>
          <w:highlight w:val="yellow"/>
        </w:rPr>
        <w:t>(...)</w:t>
      </w:r>
    </w:p>
    <w:p w14:paraId="782CF5E6"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highlight w:val="yellow"/>
        </w:rPr>
      </w:pPr>
    </w:p>
    <w:p w14:paraId="6FE25FE1"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7.1.3.5.</w:t>
      </w:r>
      <w:r w:rsidRPr="00310B7C">
        <w:rPr>
          <w:rFonts w:ascii="Arial" w:hAnsi="Arial" w:cs="Arial"/>
          <w:b/>
          <w:bCs/>
          <w:sz w:val="24"/>
          <w:szCs w:val="24"/>
        </w:rPr>
        <w:tab/>
      </w:r>
      <w:r w:rsidRPr="00310B7C">
        <w:rPr>
          <w:rFonts w:ascii="Arial" w:hAnsi="Arial" w:cs="Arial"/>
          <w:sz w:val="24"/>
          <w:szCs w:val="24"/>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5A852729" w14:textId="77777777" w:rsidR="00280013" w:rsidRPr="00310B7C" w:rsidRDefault="00280013" w:rsidP="00280013">
      <w:pPr>
        <w:pStyle w:val="subsubclausula"/>
        <w:tabs>
          <w:tab w:val="left" w:pos="1980"/>
        </w:tabs>
        <w:spacing w:before="0" w:after="0" w:line="240" w:lineRule="auto"/>
        <w:ind w:left="1440"/>
        <w:rPr>
          <w:rFonts w:ascii="Arial" w:hAnsi="Arial" w:cs="Arial"/>
          <w:b/>
          <w:bCs/>
          <w:sz w:val="24"/>
          <w:szCs w:val="24"/>
        </w:rPr>
      </w:pPr>
    </w:p>
    <w:p w14:paraId="413C2371"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r w:rsidRPr="00310B7C">
        <w:rPr>
          <w:rFonts w:ascii="Arial" w:hAnsi="Arial" w:cs="Arial"/>
          <w:b/>
          <w:bCs/>
          <w:sz w:val="24"/>
          <w:szCs w:val="24"/>
        </w:rPr>
        <w:t>7.1.4.</w:t>
      </w:r>
      <w:r w:rsidRPr="00310B7C">
        <w:rPr>
          <w:rFonts w:ascii="Arial" w:hAnsi="Arial" w:cs="Arial"/>
          <w:b/>
          <w:bCs/>
          <w:sz w:val="24"/>
          <w:szCs w:val="24"/>
        </w:rPr>
        <w:tab/>
      </w:r>
      <w:r w:rsidRPr="00310B7C">
        <w:rPr>
          <w:rFonts w:ascii="Arial" w:hAnsi="Arial" w:cs="Arial"/>
          <w:sz w:val="24"/>
          <w:szCs w:val="24"/>
        </w:rPr>
        <w:t>Quanto à Qualificação Econômico-financeira:</w:t>
      </w:r>
    </w:p>
    <w:p w14:paraId="3B286DD5" w14:textId="77777777" w:rsidR="00280013" w:rsidRPr="00310B7C" w:rsidRDefault="00280013" w:rsidP="00280013">
      <w:pPr>
        <w:pStyle w:val="subclausula"/>
        <w:spacing w:before="0" w:after="0" w:line="240" w:lineRule="auto"/>
        <w:rPr>
          <w:rFonts w:ascii="Arial" w:hAnsi="Arial" w:cs="Arial"/>
          <w:sz w:val="24"/>
          <w:szCs w:val="24"/>
        </w:rPr>
      </w:pPr>
    </w:p>
    <w:p w14:paraId="190A5EAC"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lastRenderedPageBreak/>
        <w:t>7.1.4.1.</w:t>
      </w:r>
      <w:r w:rsidRPr="00310B7C">
        <w:rPr>
          <w:rFonts w:ascii="Arial" w:hAnsi="Arial" w:cs="Arial"/>
          <w:b/>
          <w:bCs/>
          <w:sz w:val="24"/>
          <w:szCs w:val="24"/>
        </w:rPr>
        <w:tab/>
      </w:r>
      <w:r w:rsidRPr="00310B7C">
        <w:rPr>
          <w:rFonts w:ascii="Arial" w:hAnsi="Arial" w:cs="Arial"/>
          <w:sz w:val="24"/>
          <w:szCs w:val="24"/>
        </w:rPr>
        <w:t>Comprovação, com base em ato constitutivo, estatuto ou contrato social, em vigor e devidamente registrado, de que o capital social da empresa é, no mínimo, igual a 10% (dez por cento) do Valor Global Estimado (VGE) da licitação.</w:t>
      </w:r>
    </w:p>
    <w:p w14:paraId="3DDE9B3D"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p>
    <w:p w14:paraId="1FF65A30"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r w:rsidRPr="00310B7C">
        <w:rPr>
          <w:rFonts w:ascii="Arial" w:hAnsi="Arial" w:cs="Arial"/>
          <w:b/>
          <w:sz w:val="24"/>
          <w:szCs w:val="24"/>
          <w:highlight w:val="cyan"/>
          <w:u w:val="single"/>
        </w:rPr>
        <w:t>INCLUIR EM CASO DE INTERESSE NA EXIGÊNCIA DE GARANTIA DE PARTICIPAÇÃO, NOS TERMOS DO ART. 31, INCISO III, DA LEI 8.666/93 (DEVERÁ RENUMERAR OS ITENS SUBSEQUENTES E JUNTAR JUSTIFICATIVA):</w:t>
      </w:r>
    </w:p>
    <w:p w14:paraId="48EEB3E9" w14:textId="77777777" w:rsidR="002C42D7" w:rsidRPr="00310B7C" w:rsidRDefault="002C42D7" w:rsidP="002C42D7">
      <w:pPr>
        <w:widowControl w:val="0"/>
        <w:spacing w:after="0" w:line="240" w:lineRule="auto"/>
        <w:jc w:val="both"/>
        <w:rPr>
          <w:rFonts w:ascii="Arial" w:hAnsi="Arial" w:cs="Arial"/>
          <w:b/>
          <w:sz w:val="24"/>
          <w:szCs w:val="24"/>
          <w:highlight w:val="cyan"/>
          <w:u w:val="single"/>
        </w:rPr>
      </w:pPr>
      <w:r w:rsidRPr="0007749D">
        <w:rPr>
          <w:rFonts w:ascii="Arial" w:hAnsi="Arial" w:cs="Arial"/>
          <w:b/>
          <w:sz w:val="24"/>
          <w:szCs w:val="24"/>
          <w:highlight w:val="green"/>
          <w:u w:val="single"/>
        </w:rPr>
        <w:t xml:space="preserve">DURANTE </w:t>
      </w:r>
      <w:r w:rsidR="002932B1">
        <w:rPr>
          <w:rFonts w:ascii="Arial" w:hAnsi="Arial" w:cs="Arial"/>
          <w:b/>
          <w:sz w:val="24"/>
          <w:szCs w:val="24"/>
          <w:highlight w:val="green"/>
          <w:u w:val="single"/>
        </w:rPr>
        <w:t>A</w:t>
      </w:r>
      <w:r w:rsidRPr="0007749D">
        <w:rPr>
          <w:rFonts w:ascii="Arial" w:hAnsi="Arial" w:cs="Arial"/>
          <w:b/>
          <w:sz w:val="24"/>
          <w:szCs w:val="24"/>
          <w:highlight w:val="green"/>
          <w:u w:val="single"/>
        </w:rPr>
        <w:t xml:space="preserve"> QUARENTENA, NÃO INCLUIR A EXIGÊNCIA DE </w:t>
      </w:r>
      <w:r w:rsidR="005C1FDD">
        <w:rPr>
          <w:rFonts w:ascii="Arial" w:hAnsi="Arial" w:cs="Arial"/>
          <w:b/>
          <w:sz w:val="24"/>
          <w:szCs w:val="24"/>
          <w:highlight w:val="green"/>
          <w:u w:val="single"/>
        </w:rPr>
        <w:t xml:space="preserve">GARANTIA DE </w:t>
      </w:r>
      <w:r w:rsidRPr="0007749D">
        <w:rPr>
          <w:rFonts w:ascii="Arial" w:hAnsi="Arial" w:cs="Arial"/>
          <w:b/>
          <w:sz w:val="24"/>
          <w:szCs w:val="24"/>
          <w:highlight w:val="green"/>
          <w:u w:val="single"/>
        </w:rPr>
        <w:t xml:space="preserve">PARTICIPAÇÃO. </w:t>
      </w:r>
    </w:p>
    <w:p w14:paraId="0878CEA2"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p>
    <w:p w14:paraId="1D9BE04A"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highlight w:val="cyan"/>
        </w:rPr>
      </w:pPr>
      <w:r w:rsidRPr="00310B7C">
        <w:rPr>
          <w:rFonts w:ascii="Arial" w:hAnsi="Arial" w:cs="Arial"/>
          <w:b/>
          <w:sz w:val="24"/>
          <w:szCs w:val="24"/>
          <w:highlight w:val="cyan"/>
        </w:rPr>
        <w:t>7.1.4.2.</w:t>
      </w:r>
      <w:r w:rsidRPr="00310B7C">
        <w:rPr>
          <w:rFonts w:ascii="Arial" w:hAnsi="Arial" w:cs="Arial"/>
          <w:sz w:val="24"/>
          <w:szCs w:val="24"/>
          <w:highlight w:val="cyan"/>
        </w:rPr>
        <w:t xml:space="preserve"> Documento comprobatório da </w:t>
      </w:r>
      <w:r w:rsidRPr="00310B7C">
        <w:rPr>
          <w:rFonts w:ascii="Arial" w:hAnsi="Arial" w:cs="Arial"/>
          <w:b/>
          <w:sz w:val="24"/>
          <w:szCs w:val="24"/>
          <w:highlight w:val="cyan"/>
        </w:rPr>
        <w:t>Garantia de Participação</w:t>
      </w:r>
      <w:r w:rsidRPr="00310B7C">
        <w:rPr>
          <w:rFonts w:ascii="Arial" w:hAnsi="Arial" w:cs="Arial"/>
          <w:sz w:val="24"/>
          <w:szCs w:val="24"/>
          <w:highlight w:val="cyan"/>
        </w:rPr>
        <w:t xml:space="preserve"> ou, se</w:t>
      </w:r>
    </w:p>
    <w:p w14:paraId="7FF83CA3"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highlight w:val="cyan"/>
        </w:rPr>
      </w:pPr>
      <w:r w:rsidRPr="00310B7C">
        <w:rPr>
          <w:rFonts w:ascii="Arial" w:hAnsi="Arial" w:cs="Arial"/>
          <w:sz w:val="24"/>
          <w:szCs w:val="24"/>
          <w:highlight w:val="cyan"/>
        </w:rPr>
        <w:t>for o caso, recibo do recolhimento da caução em dinheiro, nos moldes do subitem 7.1.4.2.3.</w:t>
      </w:r>
    </w:p>
    <w:p w14:paraId="713B3D89"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b/>
          <w:sz w:val="24"/>
          <w:szCs w:val="24"/>
          <w:highlight w:val="cyan"/>
        </w:rPr>
        <w:t>7.1.4.2.1.</w:t>
      </w:r>
      <w:r w:rsidRPr="00310B7C">
        <w:rPr>
          <w:rFonts w:ascii="Arial" w:hAnsi="Arial" w:cs="Arial"/>
          <w:sz w:val="24"/>
          <w:szCs w:val="24"/>
          <w:highlight w:val="cyan"/>
        </w:rPr>
        <w:t xml:space="preserve"> O valor da Garantia de Participação será de 1% (um por cento) do Valor Global Estimado (VGE) da licitação.</w:t>
      </w:r>
    </w:p>
    <w:p w14:paraId="08B4A895"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b/>
          <w:sz w:val="24"/>
          <w:szCs w:val="24"/>
          <w:highlight w:val="cyan"/>
        </w:rPr>
        <w:t>7.1.4.2.2.</w:t>
      </w:r>
      <w:r w:rsidRPr="00310B7C">
        <w:rPr>
          <w:rFonts w:ascii="Arial" w:hAnsi="Arial" w:cs="Arial"/>
          <w:sz w:val="24"/>
          <w:szCs w:val="24"/>
          <w:highlight w:val="cyan"/>
        </w:rPr>
        <w:t xml:space="preserve"> A Garantia de Participação deverá ter </w:t>
      </w:r>
      <w:r w:rsidRPr="00310B7C">
        <w:rPr>
          <w:rFonts w:ascii="Arial" w:hAnsi="Arial" w:cs="Arial"/>
          <w:b/>
          <w:sz w:val="24"/>
          <w:szCs w:val="24"/>
          <w:highlight w:val="cyan"/>
        </w:rPr>
        <w:t>validade de 05 (cinco) meses</w:t>
      </w:r>
      <w:r w:rsidRPr="00310B7C">
        <w:rPr>
          <w:rFonts w:ascii="Arial" w:hAnsi="Arial" w:cs="Arial"/>
          <w:sz w:val="24"/>
          <w:szCs w:val="24"/>
          <w:highlight w:val="cyan"/>
        </w:rPr>
        <w:t>, a contar da data da sessão de abertura da licitação e poderá ser prestada dentre as seguintes modalidades:</w:t>
      </w:r>
    </w:p>
    <w:p w14:paraId="15B420B1"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a. caução em dinheiro ou títulos da dívida pública;</w:t>
      </w:r>
    </w:p>
    <w:p w14:paraId="3A56E17F"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b. seguro-garantia, na forma da legislação aplicável ou</w:t>
      </w:r>
    </w:p>
    <w:p w14:paraId="32158BA5"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c. fiança bancária</w:t>
      </w:r>
    </w:p>
    <w:p w14:paraId="7F9B0FDB"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rPr>
      </w:pPr>
      <w:r w:rsidRPr="00310B7C">
        <w:rPr>
          <w:rFonts w:ascii="Arial" w:hAnsi="Arial" w:cs="Arial"/>
          <w:b/>
          <w:sz w:val="24"/>
          <w:szCs w:val="24"/>
          <w:highlight w:val="cyan"/>
        </w:rPr>
        <w:t>7.1.4.2.3.</w:t>
      </w:r>
      <w:r w:rsidRPr="00310B7C">
        <w:rPr>
          <w:rFonts w:ascii="Arial" w:hAnsi="Arial" w:cs="Arial"/>
          <w:sz w:val="24"/>
          <w:szCs w:val="24"/>
          <w:highlight w:val="cyan"/>
        </w:rPr>
        <w:t xml:space="preserve"> O recolhimento da caução em dinheiro deverá ser efetuado na Divisão XXXXXX da [UNIDADE/ÓRGÃO].</w:t>
      </w:r>
    </w:p>
    <w:p w14:paraId="7ABC395E"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rPr>
      </w:pPr>
      <w:r w:rsidRPr="00310B7C">
        <w:rPr>
          <w:rFonts w:ascii="Arial" w:hAnsi="Arial" w:cs="Arial"/>
          <w:b/>
          <w:sz w:val="24"/>
          <w:szCs w:val="24"/>
          <w:highlight w:val="cyan"/>
        </w:rPr>
        <w:t>7.1.4.2.4.</w:t>
      </w:r>
      <w:r w:rsidRPr="00310B7C">
        <w:rPr>
          <w:rFonts w:ascii="Arial" w:hAnsi="Arial" w:cs="Arial"/>
          <w:sz w:val="24"/>
          <w:szCs w:val="24"/>
          <w:highlight w:val="cyan"/>
        </w:rPr>
        <w:t xml:space="preserve"> A garantia de participação da licitação será liberada após o ato de homologação e adjudicação do certame.</w:t>
      </w:r>
    </w:p>
    <w:p w14:paraId="21F1D23F"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rPr>
      </w:pPr>
    </w:p>
    <w:p w14:paraId="551B818B"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7.1.4.2.</w:t>
      </w:r>
      <w:r w:rsidRPr="00310B7C">
        <w:rPr>
          <w:rFonts w:ascii="Arial" w:hAnsi="Arial" w:cs="Arial"/>
          <w:b/>
          <w:bCs/>
          <w:sz w:val="24"/>
          <w:szCs w:val="24"/>
        </w:rPr>
        <w:tab/>
      </w:r>
      <w:r w:rsidRPr="00310B7C">
        <w:rPr>
          <w:rFonts w:ascii="Arial" w:hAnsi="Arial" w:cs="Arial"/>
          <w:sz w:val="24"/>
          <w:szCs w:val="24"/>
        </w:rPr>
        <w:t>Apresentação de certidão negativa de falência, recuperação judicial ou extrajudicial, expedida pelo distribuidor da sede da pessoa jurídica ou do domicílio do empresário individual (ref. à validade vide item 7.3.1.);</w:t>
      </w:r>
    </w:p>
    <w:p w14:paraId="1B45965A" w14:textId="77777777" w:rsidR="00280013" w:rsidRPr="00310B7C" w:rsidRDefault="00280013" w:rsidP="00280013">
      <w:pPr>
        <w:pStyle w:val="subsubclausula"/>
        <w:tabs>
          <w:tab w:val="clear" w:pos="2700"/>
          <w:tab w:val="left" w:pos="4157"/>
        </w:tabs>
        <w:spacing w:before="0" w:after="0" w:line="240" w:lineRule="auto"/>
        <w:ind w:left="1440"/>
        <w:rPr>
          <w:rFonts w:ascii="Arial" w:hAnsi="Arial" w:cs="Arial"/>
          <w:sz w:val="24"/>
          <w:szCs w:val="24"/>
        </w:rPr>
      </w:pPr>
    </w:p>
    <w:p w14:paraId="57A5C0E7"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7.1.4.2.1.</w:t>
      </w:r>
      <w:r w:rsidRPr="00310B7C">
        <w:rPr>
          <w:rFonts w:ascii="Arial" w:hAnsi="Arial" w:cs="Arial"/>
          <w:sz w:val="24"/>
          <w:szCs w:val="24"/>
        </w:rPr>
        <w:tab/>
        <w:t>Se o licitante for cooperativa ou sociedade não empresária, a certidão mencionada no item 7.1.4.2. deverá ser substituída por certidão negativa de ações de insolvência civil.</w:t>
      </w:r>
    </w:p>
    <w:p w14:paraId="0CE63F54" w14:textId="77777777" w:rsidR="00280013" w:rsidRPr="00310B7C" w:rsidRDefault="00280013" w:rsidP="00280013">
      <w:pPr>
        <w:spacing w:after="0" w:line="240" w:lineRule="auto"/>
        <w:rPr>
          <w:rFonts w:ascii="Arial" w:hAnsi="Arial" w:cs="Arial"/>
          <w:sz w:val="24"/>
          <w:szCs w:val="24"/>
        </w:rPr>
      </w:pPr>
    </w:p>
    <w:p w14:paraId="78183215"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7.1.4.2.2.</w:t>
      </w:r>
      <w:r w:rsidRPr="00310B7C">
        <w:rPr>
          <w:rFonts w:ascii="Arial" w:hAnsi="Arial" w:cs="Arial"/>
          <w:sz w:val="24"/>
          <w:szCs w:val="24"/>
        </w:rPr>
        <w:tab/>
        <w:t>Caso o licitante esteja em recuperação judicial ou extrajudicial, deverá ser comprovado o acolhimento do plano de recuperação judicial ou a homologação do plano de recuperação extrajudicial, conforme o caso.</w:t>
      </w:r>
    </w:p>
    <w:p w14:paraId="53465526"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p>
    <w:p w14:paraId="4C3D8705"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7.1.4.2.3.</w:t>
      </w:r>
      <w:r w:rsidRPr="00310B7C">
        <w:rPr>
          <w:rFonts w:ascii="Arial" w:hAnsi="Arial" w:cs="Arial"/>
          <w:sz w:val="24"/>
          <w:szCs w:val="24"/>
        </w:rPr>
        <w:tab/>
        <w:t>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14:paraId="6F719A17" w14:textId="77777777" w:rsidR="00280013" w:rsidRPr="00310B7C" w:rsidRDefault="00280013" w:rsidP="00280013">
      <w:pPr>
        <w:pStyle w:val="subsubclausula"/>
        <w:tabs>
          <w:tab w:val="clear" w:pos="2700"/>
          <w:tab w:val="left" w:pos="4157"/>
        </w:tabs>
        <w:spacing w:before="0" w:after="0" w:line="240" w:lineRule="auto"/>
        <w:ind w:left="1440"/>
        <w:rPr>
          <w:rFonts w:ascii="Arial" w:hAnsi="Arial" w:cs="Arial"/>
          <w:sz w:val="24"/>
          <w:szCs w:val="24"/>
        </w:rPr>
      </w:pPr>
    </w:p>
    <w:p w14:paraId="743144EF"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7.1.4.3.</w:t>
      </w:r>
      <w:r w:rsidRPr="00310B7C">
        <w:rPr>
          <w:rFonts w:ascii="Arial" w:hAnsi="Arial" w:cs="Arial"/>
          <w:b/>
          <w:bCs/>
          <w:sz w:val="24"/>
          <w:szCs w:val="24"/>
        </w:rPr>
        <w:tab/>
      </w:r>
      <w:r w:rsidRPr="00310B7C">
        <w:rPr>
          <w:rFonts w:ascii="Arial" w:hAnsi="Arial" w:cs="Arial"/>
          <w:sz w:val="24"/>
          <w:szCs w:val="24"/>
        </w:rPr>
        <w:t xml:space="preserve">Apresentação do último balanço patrimonial e demonstrações contábeis do último exercício social, já exigíveis, apresentados e </w:t>
      </w:r>
      <w:r w:rsidRPr="00310B7C">
        <w:rPr>
          <w:rFonts w:ascii="Arial" w:hAnsi="Arial" w:cs="Arial"/>
          <w:sz w:val="24"/>
          <w:szCs w:val="24"/>
        </w:rPr>
        <w:lastRenderedPageBreak/>
        <w:t xml:space="preserve">publicados na forma da lei, se for o caso, que comprovem a boa situação financeira da empresa, vedada a sua substituição por balancetes ou balanços provisórios, podendo ser atualizados por índices oficiais (IGP-DI, IPC/FIPE, INPC/IBGE) quando encerrados há mais de (03) três meses da data de apresentação da proposta; </w:t>
      </w:r>
    </w:p>
    <w:p w14:paraId="212E8A46"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p>
    <w:p w14:paraId="117B663D"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b/>
          <w:bCs/>
          <w:sz w:val="24"/>
          <w:szCs w:val="24"/>
        </w:rPr>
        <w:t>7.1.4.3.1.</w:t>
      </w:r>
      <w:r w:rsidRPr="00310B7C">
        <w:rPr>
          <w:rFonts w:ascii="Arial" w:hAnsi="Arial" w:cs="Arial"/>
          <w:sz w:val="24"/>
          <w:szCs w:val="24"/>
        </w:rPr>
        <w:tab/>
        <w:t xml:space="preserve">O interessado não obrigado a publicar o balanço deverá apresentar cópia legível de página do Diário Geral, na qual tenha sido transcrita a demonstração do resultado do exercício, com os respectivos termos de abertura e de encerramento registrados </w:t>
      </w:r>
      <w:r w:rsidRPr="00310B7C">
        <w:rPr>
          <w:rFonts w:ascii="Arial" w:hAnsi="Arial" w:cs="Arial"/>
          <w:spacing w:val="-2"/>
          <w:sz w:val="24"/>
          <w:szCs w:val="24"/>
        </w:rPr>
        <w:t>no Registro Público das Empresas Mercantis (Junta Comercial) ou Cartório de Registro Civil de Pessoas Jurídicas.</w:t>
      </w:r>
    </w:p>
    <w:p w14:paraId="460DFE96" w14:textId="77777777" w:rsidR="00280013" w:rsidRPr="00310B7C" w:rsidRDefault="00280013" w:rsidP="00280013">
      <w:pPr>
        <w:pStyle w:val="subsubsub"/>
        <w:spacing w:before="0" w:after="0" w:line="240" w:lineRule="auto"/>
        <w:ind w:left="2410"/>
        <w:rPr>
          <w:rFonts w:ascii="Arial" w:hAnsi="Arial" w:cs="Arial"/>
          <w:sz w:val="24"/>
          <w:szCs w:val="24"/>
        </w:rPr>
      </w:pPr>
    </w:p>
    <w:p w14:paraId="21ECA4D3" w14:textId="77777777" w:rsidR="00280013" w:rsidRPr="00310B7C" w:rsidRDefault="00280013" w:rsidP="00280013">
      <w:pPr>
        <w:pStyle w:val="subsubclausula"/>
        <w:tabs>
          <w:tab w:val="clear" w:pos="2700"/>
        </w:tabs>
        <w:spacing w:before="0" w:after="0" w:line="240" w:lineRule="auto"/>
        <w:ind w:left="2410"/>
        <w:rPr>
          <w:rFonts w:ascii="Arial" w:hAnsi="Arial" w:cs="Arial"/>
          <w:sz w:val="24"/>
          <w:szCs w:val="24"/>
          <w:highlight w:val="yellow"/>
        </w:rPr>
      </w:pPr>
      <w:r w:rsidRPr="00310B7C">
        <w:rPr>
          <w:rFonts w:ascii="Arial" w:hAnsi="Arial" w:cs="Arial"/>
          <w:b/>
          <w:bCs/>
          <w:sz w:val="24"/>
          <w:szCs w:val="24"/>
          <w:highlight w:val="yellow"/>
        </w:rPr>
        <w:t>7.1.4.3.2.</w:t>
      </w:r>
      <w:r w:rsidRPr="00310B7C">
        <w:rPr>
          <w:rFonts w:ascii="Arial" w:hAnsi="Arial" w:cs="Arial"/>
          <w:b/>
          <w:bCs/>
          <w:sz w:val="24"/>
          <w:szCs w:val="24"/>
          <w:highlight w:val="yellow"/>
        </w:rPr>
        <w:tab/>
      </w:r>
      <w:r w:rsidRPr="00310B7C">
        <w:rPr>
          <w:rFonts w:ascii="Arial" w:hAnsi="Arial" w:cs="Arial"/>
          <w:sz w:val="24"/>
          <w:szCs w:val="24"/>
          <w:highlight w:val="yellow"/>
        </w:rPr>
        <w:t>A verificação da boa situação financeira do interessado será feita mediante a apuração do seguinte indicador contábil:</w:t>
      </w:r>
    </w:p>
    <w:p w14:paraId="0E7BEE73" w14:textId="77777777" w:rsidR="00280013" w:rsidRPr="00310B7C" w:rsidRDefault="00280013" w:rsidP="00280013">
      <w:pPr>
        <w:pStyle w:val="subsubclausula"/>
        <w:spacing w:before="0" w:after="0" w:line="240" w:lineRule="auto"/>
        <w:ind w:left="2410"/>
        <w:rPr>
          <w:rFonts w:ascii="Arial" w:hAnsi="Arial" w:cs="Arial"/>
          <w:sz w:val="24"/>
          <w:szCs w:val="24"/>
          <w:highlight w:val="yellow"/>
        </w:rPr>
      </w:pPr>
    </w:p>
    <w:p w14:paraId="4377634E" w14:textId="77777777" w:rsidR="00280013" w:rsidRPr="00310B7C" w:rsidRDefault="00280013" w:rsidP="00280013">
      <w:pPr>
        <w:pStyle w:val="subsubsub"/>
        <w:tabs>
          <w:tab w:val="clear" w:pos="3960"/>
          <w:tab w:val="left" w:pos="3060"/>
        </w:tabs>
        <w:spacing w:before="0" w:after="0" w:line="240" w:lineRule="auto"/>
        <w:ind w:left="2694"/>
        <w:rPr>
          <w:rFonts w:ascii="Arial" w:hAnsi="Arial" w:cs="Arial"/>
          <w:sz w:val="24"/>
          <w:szCs w:val="24"/>
          <w:highlight w:val="yellow"/>
        </w:rPr>
      </w:pPr>
      <w:r w:rsidRPr="00310B7C">
        <w:rPr>
          <w:rFonts w:ascii="Arial" w:hAnsi="Arial" w:cs="Arial"/>
          <w:sz w:val="24"/>
          <w:szCs w:val="24"/>
          <w:highlight w:val="yellow"/>
        </w:rPr>
        <w:t>Quociente de Liquidez Geral (QLG) igual ou superior a 1 (um), calculado de acordo com a fórmula abaixo:</w:t>
      </w:r>
    </w:p>
    <w:p w14:paraId="562983A6" w14:textId="77777777" w:rsidR="00280013" w:rsidRPr="00310B7C" w:rsidRDefault="00280013" w:rsidP="00280013">
      <w:pPr>
        <w:pStyle w:val="considerando"/>
        <w:spacing w:after="0" w:line="240" w:lineRule="auto"/>
        <w:ind w:left="2694"/>
        <w:rPr>
          <w:sz w:val="24"/>
          <w:szCs w:val="24"/>
          <w:highlight w:val="yellow"/>
        </w:rPr>
      </w:pPr>
    </w:p>
    <w:p w14:paraId="11AC48C1" w14:textId="77777777" w:rsidR="00280013" w:rsidRPr="00310B7C" w:rsidRDefault="00280013" w:rsidP="00280013">
      <w:pPr>
        <w:pStyle w:val="considerando"/>
        <w:tabs>
          <w:tab w:val="clear" w:pos="4962"/>
          <w:tab w:val="clear" w:pos="7797"/>
        </w:tabs>
        <w:spacing w:after="0" w:line="240" w:lineRule="auto"/>
        <w:ind w:left="2694"/>
        <w:rPr>
          <w:b/>
          <w:sz w:val="24"/>
          <w:szCs w:val="24"/>
          <w:highlight w:val="yellow"/>
          <w:lang w:val="en-US"/>
        </w:rPr>
      </w:pPr>
      <w:r w:rsidRPr="00310B7C">
        <w:rPr>
          <w:b/>
          <w:sz w:val="24"/>
          <w:szCs w:val="24"/>
          <w:highlight w:val="yellow"/>
          <w:lang w:val="en-US"/>
        </w:rPr>
        <w:t>QLG = (AC + ARLP) / (PC + PNC)</w:t>
      </w:r>
    </w:p>
    <w:p w14:paraId="196FD89A" w14:textId="77777777" w:rsidR="00280013" w:rsidRPr="00310B7C" w:rsidRDefault="00280013" w:rsidP="00280013">
      <w:pPr>
        <w:pStyle w:val="considerando"/>
        <w:tabs>
          <w:tab w:val="clear" w:pos="4962"/>
          <w:tab w:val="clear" w:pos="7797"/>
        </w:tabs>
        <w:spacing w:after="0" w:line="240" w:lineRule="auto"/>
        <w:ind w:left="2694"/>
        <w:rPr>
          <w:sz w:val="24"/>
          <w:szCs w:val="24"/>
          <w:highlight w:val="yellow"/>
          <w:lang w:val="en-US"/>
        </w:rPr>
      </w:pPr>
    </w:p>
    <w:p w14:paraId="72D5402B" w14:textId="77777777" w:rsidR="00280013" w:rsidRPr="00310B7C" w:rsidRDefault="00280013" w:rsidP="00280013">
      <w:pPr>
        <w:pStyle w:val="considerando"/>
        <w:tabs>
          <w:tab w:val="clear" w:pos="4962"/>
          <w:tab w:val="clear" w:pos="7797"/>
        </w:tabs>
        <w:spacing w:after="0" w:line="240" w:lineRule="auto"/>
        <w:ind w:left="2694"/>
        <w:rPr>
          <w:sz w:val="24"/>
          <w:szCs w:val="24"/>
        </w:rPr>
      </w:pPr>
      <w:r w:rsidRPr="00310B7C">
        <w:rPr>
          <w:sz w:val="24"/>
          <w:szCs w:val="24"/>
          <w:highlight w:val="yellow"/>
        </w:rPr>
        <w:t>onde: AC é o ativo circulante; ARLP é o ativo Realizável a Longo Prazo; PC é o passivo circulante; e PNC é o passivo não circulante.</w:t>
      </w:r>
    </w:p>
    <w:p w14:paraId="7A0BA29C" w14:textId="77777777" w:rsidR="00280013" w:rsidRPr="00310B7C" w:rsidRDefault="00280013" w:rsidP="00280013">
      <w:pPr>
        <w:pStyle w:val="considerando"/>
        <w:spacing w:after="0" w:line="240" w:lineRule="auto"/>
        <w:ind w:left="2410"/>
        <w:rPr>
          <w:sz w:val="24"/>
          <w:szCs w:val="24"/>
        </w:rPr>
      </w:pPr>
    </w:p>
    <w:p w14:paraId="2B6A3794" w14:textId="77777777" w:rsidR="00280013" w:rsidRPr="00310B7C" w:rsidRDefault="00280013" w:rsidP="00280013">
      <w:pPr>
        <w:pStyle w:val="subsubclausula"/>
        <w:tabs>
          <w:tab w:val="clear" w:pos="2700"/>
          <w:tab w:val="left" w:pos="1418"/>
        </w:tabs>
        <w:spacing w:before="0" w:after="0" w:line="240" w:lineRule="auto"/>
        <w:ind w:left="720"/>
        <w:rPr>
          <w:rFonts w:ascii="Arial" w:hAnsi="Arial" w:cs="Arial"/>
          <w:sz w:val="24"/>
          <w:szCs w:val="24"/>
        </w:rPr>
      </w:pPr>
      <w:r w:rsidRPr="00310B7C">
        <w:rPr>
          <w:rFonts w:ascii="Arial" w:hAnsi="Arial" w:cs="Arial"/>
          <w:b/>
          <w:bCs/>
          <w:sz w:val="24"/>
          <w:szCs w:val="24"/>
        </w:rPr>
        <w:t>7.1.5.</w:t>
      </w:r>
      <w:r w:rsidRPr="00310B7C">
        <w:rPr>
          <w:rFonts w:ascii="Arial" w:hAnsi="Arial" w:cs="Arial"/>
          <w:b/>
          <w:bCs/>
          <w:sz w:val="24"/>
          <w:szCs w:val="24"/>
        </w:rPr>
        <w:tab/>
      </w:r>
      <w:r w:rsidRPr="00310B7C">
        <w:rPr>
          <w:rFonts w:ascii="Arial" w:hAnsi="Arial" w:cs="Arial"/>
          <w:sz w:val="24"/>
          <w:szCs w:val="24"/>
        </w:rPr>
        <w:t xml:space="preserve">Declaração de que se encontra em situação regular perante o Ministério do Trabalho, no que se refere à observância do disposto no inciso XXXIII do artigo 7º da Constituição Federal, conforme modelo sugerido (Anexo G). </w:t>
      </w:r>
    </w:p>
    <w:p w14:paraId="24E2FAD0" w14:textId="77777777" w:rsidR="00280013" w:rsidRPr="00310B7C" w:rsidRDefault="00280013" w:rsidP="00280013">
      <w:pPr>
        <w:pStyle w:val="subsubclausula"/>
        <w:tabs>
          <w:tab w:val="left" w:pos="1418"/>
        </w:tabs>
        <w:spacing w:before="0" w:after="0" w:line="240" w:lineRule="auto"/>
        <w:ind w:left="720"/>
        <w:rPr>
          <w:rFonts w:ascii="Arial" w:hAnsi="Arial" w:cs="Arial"/>
          <w:sz w:val="24"/>
          <w:szCs w:val="24"/>
        </w:rPr>
      </w:pPr>
    </w:p>
    <w:p w14:paraId="32BCD36E" w14:textId="77777777" w:rsidR="00280013" w:rsidRPr="00310B7C" w:rsidRDefault="00280013" w:rsidP="00280013">
      <w:pPr>
        <w:widowControl w:val="0"/>
        <w:tabs>
          <w:tab w:val="left" w:pos="1418"/>
        </w:tabs>
        <w:spacing w:after="0" w:line="240" w:lineRule="auto"/>
        <w:ind w:left="720"/>
        <w:jc w:val="both"/>
        <w:rPr>
          <w:rFonts w:ascii="Arial" w:hAnsi="Arial" w:cs="Arial"/>
          <w:sz w:val="24"/>
          <w:szCs w:val="24"/>
        </w:rPr>
      </w:pPr>
      <w:r w:rsidRPr="00310B7C">
        <w:rPr>
          <w:rFonts w:ascii="Arial" w:hAnsi="Arial" w:cs="Arial"/>
          <w:b/>
          <w:bCs/>
          <w:sz w:val="24"/>
          <w:szCs w:val="24"/>
        </w:rPr>
        <w:t>7.1.6.</w:t>
      </w:r>
      <w:r w:rsidRPr="00310B7C">
        <w:rPr>
          <w:rFonts w:ascii="Arial" w:hAnsi="Arial" w:cs="Arial"/>
          <w:b/>
          <w:bCs/>
          <w:sz w:val="24"/>
          <w:szCs w:val="24"/>
        </w:rPr>
        <w:tab/>
      </w:r>
      <w:r w:rsidRPr="00310B7C">
        <w:rPr>
          <w:rFonts w:ascii="Arial" w:hAnsi="Arial" w:cs="Arial"/>
          <w:sz w:val="24"/>
          <w:szCs w:val="24"/>
        </w:rPr>
        <w:t>Declaração de atendimento às normas relativas à saúde e segurança no trabalho, em virtude das disposições do parágrafo único do artigo 117 da Constituição do Estado de São Paulo, conforme modelo sugerido (Anexo H).</w:t>
      </w:r>
    </w:p>
    <w:p w14:paraId="110802F3" w14:textId="77777777" w:rsidR="00280013" w:rsidRPr="00310B7C" w:rsidRDefault="00280013" w:rsidP="00280013">
      <w:pPr>
        <w:pStyle w:val="subsubsub"/>
        <w:tabs>
          <w:tab w:val="left" w:pos="1418"/>
        </w:tabs>
        <w:spacing w:before="0" w:after="0" w:line="240" w:lineRule="auto"/>
        <w:ind w:left="720"/>
        <w:rPr>
          <w:rFonts w:ascii="Arial" w:hAnsi="Arial" w:cs="Arial"/>
          <w:sz w:val="24"/>
          <w:szCs w:val="24"/>
        </w:rPr>
      </w:pPr>
    </w:p>
    <w:p w14:paraId="7B65CB89"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r w:rsidRPr="00310B7C">
        <w:rPr>
          <w:rFonts w:ascii="Arial" w:hAnsi="Arial" w:cs="Arial"/>
          <w:b/>
          <w:sz w:val="24"/>
          <w:szCs w:val="24"/>
        </w:rPr>
        <w:t>7.2.</w:t>
      </w:r>
      <w:r w:rsidRPr="00310B7C">
        <w:rPr>
          <w:rFonts w:ascii="Arial" w:hAnsi="Arial" w:cs="Arial"/>
          <w:sz w:val="24"/>
          <w:szCs w:val="24"/>
        </w:rPr>
        <w:tab/>
        <w:t>A apresentação do Registro Cadastral (</w:t>
      </w:r>
      <w:r w:rsidRPr="00310B7C">
        <w:rPr>
          <w:rFonts w:ascii="Arial" w:hAnsi="Arial" w:cs="Arial"/>
          <w:b/>
          <w:bCs/>
          <w:sz w:val="24"/>
          <w:szCs w:val="24"/>
        </w:rPr>
        <w:t>RC</w:t>
      </w:r>
      <w:r w:rsidRPr="00310B7C">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0B3E4DDE"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p>
    <w:p w14:paraId="703E044E" w14:textId="77777777" w:rsidR="00280013" w:rsidRPr="00310B7C" w:rsidRDefault="00280013" w:rsidP="00280013">
      <w:pPr>
        <w:pStyle w:val="texto1"/>
        <w:tabs>
          <w:tab w:val="left" w:pos="1418"/>
        </w:tabs>
        <w:spacing w:before="0" w:beforeAutospacing="0" w:after="0" w:afterAutospacing="0" w:line="240" w:lineRule="auto"/>
        <w:ind w:left="720" w:right="-81"/>
        <w:rPr>
          <w:sz w:val="24"/>
          <w:szCs w:val="24"/>
        </w:rPr>
      </w:pPr>
      <w:r w:rsidRPr="00310B7C">
        <w:rPr>
          <w:b/>
          <w:sz w:val="24"/>
          <w:szCs w:val="24"/>
        </w:rPr>
        <w:t>7.2.1.</w:t>
      </w:r>
      <w:r w:rsidRPr="00310B7C">
        <w:rPr>
          <w:sz w:val="24"/>
          <w:szCs w:val="24"/>
        </w:rPr>
        <w:tab/>
        <w:t>A licitante que utilizar do Registro Cadastral (RC) fica obrigada a declarar, sob as penalidades legais, a superveniência de fato impeditivo de sua habilitação. A não apresentação de declaração será entendida como manifestação de inexistência de fato que possa inabilitá-la.</w:t>
      </w:r>
    </w:p>
    <w:p w14:paraId="16380931" w14:textId="77777777" w:rsidR="00280013" w:rsidRPr="00310B7C" w:rsidRDefault="00280013" w:rsidP="00280013">
      <w:pPr>
        <w:pStyle w:val="subsubclausula"/>
        <w:tabs>
          <w:tab w:val="left" w:pos="1418"/>
        </w:tabs>
        <w:spacing w:before="0" w:after="0" w:line="240" w:lineRule="auto"/>
        <w:ind w:left="720"/>
        <w:rPr>
          <w:rFonts w:ascii="Arial" w:hAnsi="Arial" w:cs="Arial"/>
          <w:b/>
          <w:bCs/>
          <w:sz w:val="24"/>
          <w:szCs w:val="24"/>
        </w:rPr>
      </w:pPr>
    </w:p>
    <w:p w14:paraId="7EC56328"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r w:rsidRPr="00310B7C">
        <w:rPr>
          <w:rFonts w:ascii="Arial" w:hAnsi="Arial" w:cs="Arial"/>
          <w:b/>
          <w:bCs/>
          <w:sz w:val="24"/>
          <w:szCs w:val="24"/>
        </w:rPr>
        <w:t>7.2.2.</w:t>
      </w:r>
      <w:r w:rsidRPr="00310B7C">
        <w:rPr>
          <w:rFonts w:ascii="Arial" w:hAnsi="Arial" w:cs="Arial"/>
          <w:b/>
          <w:bCs/>
          <w:sz w:val="24"/>
          <w:szCs w:val="24"/>
        </w:rPr>
        <w:tab/>
      </w:r>
      <w:r w:rsidRPr="00310B7C">
        <w:rPr>
          <w:rFonts w:ascii="Arial" w:hAnsi="Arial" w:cs="Arial"/>
          <w:sz w:val="24"/>
          <w:szCs w:val="24"/>
        </w:rPr>
        <w:t>A licitante detentora do</w:t>
      </w:r>
      <w:r w:rsidRPr="00310B7C">
        <w:rPr>
          <w:rFonts w:ascii="Arial" w:hAnsi="Arial" w:cs="Arial"/>
          <w:b/>
          <w:bCs/>
          <w:sz w:val="24"/>
          <w:szCs w:val="24"/>
        </w:rPr>
        <w:t xml:space="preserve"> RC</w:t>
      </w:r>
      <w:r w:rsidRPr="00310B7C">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w:t>
      </w:r>
      <w:r w:rsidRPr="00310B7C">
        <w:rPr>
          <w:rFonts w:ascii="Arial" w:hAnsi="Arial" w:cs="Arial"/>
          <w:sz w:val="24"/>
          <w:szCs w:val="24"/>
        </w:rPr>
        <w:lastRenderedPageBreak/>
        <w:t>devidamente atualizadas e vigentes, em qualquer processo de cópia autenticada.</w:t>
      </w:r>
    </w:p>
    <w:p w14:paraId="7579E4DF"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604E3C37" w14:textId="77777777" w:rsidR="00280013" w:rsidRPr="00310B7C" w:rsidRDefault="00280013" w:rsidP="00280013">
      <w:pPr>
        <w:pStyle w:val="subclausula"/>
        <w:tabs>
          <w:tab w:val="left" w:pos="1418"/>
        </w:tabs>
        <w:spacing w:before="0" w:after="0" w:line="240" w:lineRule="auto"/>
        <w:rPr>
          <w:rFonts w:ascii="Arial" w:hAnsi="Arial" w:cs="Arial"/>
          <w:b/>
          <w:bCs/>
          <w:sz w:val="24"/>
          <w:szCs w:val="24"/>
        </w:rPr>
      </w:pPr>
      <w:r w:rsidRPr="00310B7C">
        <w:rPr>
          <w:rFonts w:ascii="Arial" w:hAnsi="Arial" w:cs="Arial"/>
          <w:b/>
          <w:bCs/>
          <w:sz w:val="24"/>
          <w:szCs w:val="24"/>
        </w:rPr>
        <w:t>7.2.3.</w:t>
      </w:r>
      <w:r w:rsidRPr="00310B7C">
        <w:rPr>
          <w:rFonts w:ascii="Arial" w:hAnsi="Arial" w:cs="Arial"/>
          <w:b/>
          <w:bCs/>
          <w:sz w:val="24"/>
          <w:szCs w:val="24"/>
        </w:rPr>
        <w:tab/>
        <w:t>A apresentação do RC somente substitui os documentos apresentados para a inscrição no CAUFESP, nos termos do artigo 4º do Decreto Estadual nº 52.205/2007.</w:t>
      </w:r>
    </w:p>
    <w:p w14:paraId="3468F7E7" w14:textId="77777777" w:rsidR="00280013" w:rsidRPr="00310B7C" w:rsidRDefault="00280013" w:rsidP="00280013">
      <w:pPr>
        <w:pStyle w:val="subsubclausula"/>
        <w:tabs>
          <w:tab w:val="left" w:pos="1418"/>
        </w:tabs>
        <w:spacing w:before="0" w:after="0" w:line="240" w:lineRule="auto"/>
        <w:ind w:left="720"/>
        <w:rPr>
          <w:rFonts w:ascii="Arial" w:hAnsi="Arial" w:cs="Arial"/>
          <w:sz w:val="24"/>
          <w:szCs w:val="24"/>
        </w:rPr>
      </w:pPr>
    </w:p>
    <w:p w14:paraId="39FB1E4D" w14:textId="77777777" w:rsidR="00280013" w:rsidRPr="00310B7C" w:rsidRDefault="00280013" w:rsidP="00280013">
      <w:pPr>
        <w:pStyle w:val="BodyText25"/>
        <w:widowControl w:val="0"/>
        <w:tabs>
          <w:tab w:val="left" w:pos="1418"/>
        </w:tabs>
        <w:spacing w:line="240" w:lineRule="auto"/>
        <w:ind w:left="720"/>
        <w:rPr>
          <w:rFonts w:ascii="Arial" w:hAnsi="Arial" w:cs="Arial"/>
          <w:sz w:val="24"/>
          <w:szCs w:val="24"/>
        </w:rPr>
      </w:pPr>
      <w:r w:rsidRPr="00310B7C">
        <w:rPr>
          <w:rFonts w:ascii="Arial" w:hAnsi="Arial" w:cs="Arial"/>
          <w:b/>
          <w:bCs/>
          <w:sz w:val="24"/>
          <w:szCs w:val="24"/>
        </w:rPr>
        <w:t>7.2.4.</w:t>
      </w:r>
      <w:r w:rsidRPr="00310B7C">
        <w:rPr>
          <w:rFonts w:ascii="Arial" w:hAnsi="Arial" w:cs="Arial"/>
          <w:sz w:val="24"/>
          <w:szCs w:val="24"/>
        </w:rPr>
        <w:tab/>
        <w:t xml:space="preserve">Os interessados no </w:t>
      </w:r>
      <w:r w:rsidRPr="00310B7C">
        <w:rPr>
          <w:rFonts w:ascii="Arial" w:hAnsi="Arial" w:cs="Arial"/>
          <w:b/>
          <w:bCs/>
          <w:sz w:val="24"/>
          <w:szCs w:val="24"/>
        </w:rPr>
        <w:t>RC</w:t>
      </w:r>
      <w:r w:rsidRPr="00310B7C">
        <w:rPr>
          <w:rFonts w:ascii="Arial" w:hAnsi="Arial" w:cs="Arial"/>
          <w:sz w:val="24"/>
          <w:szCs w:val="24"/>
        </w:rPr>
        <w:t xml:space="preserve"> expedido pelo </w:t>
      </w:r>
      <w:r w:rsidRPr="00310B7C">
        <w:rPr>
          <w:rFonts w:ascii="Arial" w:hAnsi="Arial" w:cs="Arial"/>
          <w:b/>
          <w:bCs/>
          <w:sz w:val="24"/>
          <w:szCs w:val="24"/>
        </w:rPr>
        <w:t>CAUFESP</w:t>
      </w:r>
      <w:r w:rsidRPr="00310B7C">
        <w:rPr>
          <w:rFonts w:ascii="Arial" w:hAnsi="Arial" w:cs="Arial"/>
          <w:sz w:val="24"/>
          <w:szCs w:val="24"/>
        </w:rPr>
        <w:t xml:space="preserve"> poderão obter informações diretamente no endereço eletrônico </w:t>
      </w:r>
      <w:hyperlink r:id="rId10" w:history="1">
        <w:r w:rsidRPr="00310B7C">
          <w:rPr>
            <w:rStyle w:val="Hyperlink"/>
            <w:rFonts w:ascii="Arial" w:hAnsi="Arial" w:cs="Arial"/>
            <w:sz w:val="24"/>
            <w:szCs w:val="24"/>
          </w:rPr>
          <w:t>www.bec.sp.gov.br</w:t>
        </w:r>
      </w:hyperlink>
      <w:r w:rsidRPr="00310B7C">
        <w:rPr>
          <w:rFonts w:ascii="Arial" w:hAnsi="Arial" w:cs="Arial"/>
          <w:sz w:val="24"/>
          <w:szCs w:val="24"/>
        </w:rPr>
        <w:t>.</w:t>
      </w:r>
    </w:p>
    <w:p w14:paraId="71C65174" w14:textId="77777777" w:rsidR="00280013" w:rsidRPr="00310B7C" w:rsidRDefault="00280013" w:rsidP="00280013">
      <w:pPr>
        <w:pStyle w:val="clausula"/>
        <w:tabs>
          <w:tab w:val="left" w:pos="1418"/>
        </w:tabs>
        <w:spacing w:before="0" w:after="0" w:line="240" w:lineRule="auto"/>
        <w:ind w:left="720"/>
        <w:rPr>
          <w:rFonts w:ascii="Arial" w:hAnsi="Arial" w:cs="Arial"/>
          <w:b/>
          <w:bCs/>
          <w:sz w:val="24"/>
          <w:szCs w:val="24"/>
        </w:rPr>
      </w:pPr>
    </w:p>
    <w:p w14:paraId="602FB50B"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7.3.</w:t>
      </w:r>
      <w:r w:rsidRPr="00310B7C">
        <w:rPr>
          <w:rFonts w:ascii="Arial" w:hAnsi="Arial" w:cs="Arial"/>
          <w:sz w:val="24"/>
          <w:szCs w:val="24"/>
        </w:rPr>
        <w:tab/>
        <w:t>Os documentos apresentados deverão, quando for o caso, estar em plena validade na data final fixada para a apresentação dos envelopes.</w:t>
      </w:r>
    </w:p>
    <w:p w14:paraId="21414209" w14:textId="77777777" w:rsidR="00280013" w:rsidRPr="00310B7C" w:rsidRDefault="00280013" w:rsidP="00280013">
      <w:pPr>
        <w:pStyle w:val="clausula"/>
        <w:spacing w:before="0" w:after="0" w:line="240" w:lineRule="auto"/>
        <w:rPr>
          <w:rFonts w:ascii="Arial" w:hAnsi="Arial" w:cs="Arial"/>
          <w:sz w:val="24"/>
          <w:szCs w:val="24"/>
        </w:rPr>
      </w:pPr>
    </w:p>
    <w:p w14:paraId="5F8F2158"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7.3.1.</w:t>
      </w:r>
      <w:r w:rsidRPr="00310B7C">
        <w:rPr>
          <w:rFonts w:ascii="Arial" w:hAnsi="Arial" w:cs="Arial"/>
          <w:sz w:val="24"/>
          <w:szCs w:val="24"/>
        </w:rPr>
        <w:tab/>
        <w:t>Quando o documento não indicar prazo de validade, de forma a satisfazer as disposições do item 7.3. acima, a data de sua expedição pelo órgão de origem não deverá ser anterior a 180 (cento e oitenta) dias corridos da data final fixada para a apresentação dos envelopes, indicada no preâmbulo deste edital.</w:t>
      </w:r>
    </w:p>
    <w:p w14:paraId="10FF1127"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2441B307"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7.3.2.</w:t>
      </w:r>
      <w:r w:rsidRPr="00310B7C">
        <w:rPr>
          <w:rFonts w:ascii="Arial" w:hAnsi="Arial" w:cs="Arial"/>
          <w:sz w:val="24"/>
          <w:szCs w:val="24"/>
        </w:rPr>
        <w:tab/>
        <w:t>Considerando o disposto no art. 195, § 3º da Constituição Federal e no art. 2º da Lei Federal nº 9.012, de 30/3/1995, obrigar-se-á a licitante, caso declarada vencedora, mediante solicitação por parte da Administração, a atualizar os documentos apresentados em cumprimento aos subitens 7.1.2.4. e 7.1.2.5., que deverão estar em plena validade no ato da adjudicação e quando da assinatura do contrato, caso as certidões apresentadas na fase de habilitação tenham sua validade expirada durante a tramitação do certame licitatório.</w:t>
      </w:r>
    </w:p>
    <w:p w14:paraId="077DCD51"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003A51A1"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7.3.2.1.</w:t>
      </w:r>
      <w:r w:rsidRPr="00310B7C">
        <w:rPr>
          <w:rFonts w:ascii="Arial" w:hAnsi="Arial" w:cs="Arial"/>
          <w:sz w:val="24"/>
          <w:szCs w:val="24"/>
        </w:rPr>
        <w:tab/>
        <w:t xml:space="preserve">Fica facultado à Administração consultar os sites da Receita Federal, </w:t>
      </w:r>
      <w:hyperlink r:id="rId11" w:history="1">
        <w:r w:rsidRPr="00310B7C">
          <w:rPr>
            <w:rStyle w:val="Hyperlink"/>
            <w:rFonts w:ascii="Arial" w:hAnsi="Arial" w:cs="Arial"/>
            <w:sz w:val="24"/>
            <w:szCs w:val="24"/>
          </w:rPr>
          <w:t>www.receita.fazenda.gov.br</w:t>
        </w:r>
      </w:hyperlink>
      <w:r w:rsidRPr="00310B7C">
        <w:rPr>
          <w:rFonts w:ascii="Arial" w:hAnsi="Arial" w:cs="Arial"/>
          <w:sz w:val="24"/>
          <w:szCs w:val="24"/>
        </w:rPr>
        <w:t xml:space="preserve">, e da Caixa Econômica Federal, </w:t>
      </w:r>
      <w:hyperlink r:id="rId12" w:history="1">
        <w:r w:rsidRPr="00310B7C">
          <w:rPr>
            <w:rStyle w:val="Hyperlink"/>
            <w:rFonts w:ascii="Arial" w:hAnsi="Arial" w:cs="Arial"/>
            <w:sz w:val="24"/>
            <w:szCs w:val="24"/>
          </w:rPr>
          <w:t>www.cef.gov.br</w:t>
        </w:r>
      </w:hyperlink>
      <w:r w:rsidRPr="00310B7C">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585A3F9D" w14:textId="77777777" w:rsidR="00280013" w:rsidRPr="00310B7C" w:rsidRDefault="00280013" w:rsidP="00280013">
      <w:pPr>
        <w:pStyle w:val="clausula"/>
        <w:tabs>
          <w:tab w:val="left" w:pos="2410"/>
        </w:tabs>
        <w:spacing w:before="0" w:after="0" w:line="240" w:lineRule="auto"/>
        <w:ind w:left="1418"/>
        <w:rPr>
          <w:rFonts w:ascii="Arial" w:hAnsi="Arial" w:cs="Arial"/>
          <w:sz w:val="24"/>
          <w:szCs w:val="24"/>
        </w:rPr>
      </w:pPr>
    </w:p>
    <w:p w14:paraId="194757BC"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7.4.</w:t>
      </w:r>
      <w:r w:rsidRPr="00310B7C">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60FD8629" w14:textId="77777777" w:rsidR="00280013" w:rsidRPr="00310B7C" w:rsidRDefault="00280013" w:rsidP="00280013">
      <w:pPr>
        <w:pStyle w:val="clausula"/>
        <w:spacing w:before="0" w:after="0" w:line="240" w:lineRule="auto"/>
        <w:rPr>
          <w:rFonts w:ascii="Arial" w:hAnsi="Arial" w:cs="Arial"/>
          <w:sz w:val="24"/>
          <w:szCs w:val="24"/>
        </w:rPr>
      </w:pPr>
    </w:p>
    <w:p w14:paraId="7910BBF1" w14:textId="77777777" w:rsidR="00280013" w:rsidRPr="00310B7C" w:rsidRDefault="00280013" w:rsidP="00280013">
      <w:pPr>
        <w:autoSpaceDE w:val="0"/>
        <w:autoSpaceDN w:val="0"/>
        <w:adjustRightInd w:val="0"/>
        <w:spacing w:after="0" w:line="240" w:lineRule="auto"/>
        <w:rPr>
          <w:rFonts w:ascii="Arial" w:eastAsia="Times New Roman" w:hAnsi="Arial" w:cs="Arial"/>
          <w:b/>
          <w:bCs/>
          <w:sz w:val="24"/>
          <w:szCs w:val="24"/>
        </w:rPr>
      </w:pPr>
    </w:p>
    <w:p w14:paraId="1206FFB8"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b/>
          <w:bCs/>
          <w:sz w:val="24"/>
          <w:szCs w:val="24"/>
        </w:rPr>
      </w:pPr>
      <w:r w:rsidRPr="00310B7C">
        <w:rPr>
          <w:rFonts w:ascii="Arial" w:eastAsia="Times New Roman" w:hAnsi="Arial" w:cs="Arial"/>
          <w:b/>
          <w:bCs/>
          <w:sz w:val="24"/>
          <w:szCs w:val="24"/>
        </w:rPr>
        <w:t>8.</w:t>
      </w:r>
      <w:r w:rsidRPr="00310B7C">
        <w:rPr>
          <w:rFonts w:ascii="Arial" w:eastAsia="Times New Roman" w:hAnsi="Arial" w:cs="Arial"/>
          <w:b/>
          <w:bCs/>
          <w:sz w:val="24"/>
          <w:szCs w:val="24"/>
        </w:rPr>
        <w:tab/>
        <w:t>DA SESSÃO PÚBLICA DE ABERTURA DOS ENVELOPES</w:t>
      </w:r>
    </w:p>
    <w:p w14:paraId="318CF05D"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b/>
          <w:bCs/>
          <w:sz w:val="24"/>
          <w:szCs w:val="24"/>
        </w:rPr>
      </w:pPr>
    </w:p>
    <w:p w14:paraId="06EDF44F"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8.1.</w:t>
      </w:r>
      <w:r w:rsidRPr="00310B7C">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deste Edital. </w:t>
      </w:r>
    </w:p>
    <w:p w14:paraId="71C229FA"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40D14D43"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bCs/>
          <w:sz w:val="24"/>
          <w:szCs w:val="24"/>
        </w:rPr>
        <w:t>8.2.</w:t>
      </w:r>
      <w:r w:rsidRPr="00310B7C">
        <w:rPr>
          <w:rFonts w:ascii="Arial" w:eastAsia="Times New Roman" w:hAnsi="Arial" w:cs="Arial"/>
          <w:bCs/>
          <w:sz w:val="24"/>
          <w:szCs w:val="24"/>
        </w:rPr>
        <w:tab/>
        <w:t>A sessão pública de abertura dos envelopes terá início c</w:t>
      </w:r>
      <w:r w:rsidRPr="00310B7C">
        <w:rPr>
          <w:rFonts w:ascii="Arial" w:eastAsia="Times New Roman" w:hAnsi="Arial" w:cs="Arial"/>
          <w:sz w:val="24"/>
          <w:szCs w:val="24"/>
        </w:rPr>
        <w:t>inco minutos depois de encerrado o prazo para apresentação destes, com a abertura dos envelopes nº 1 – PROPOSTA DE PREÇOS.</w:t>
      </w:r>
    </w:p>
    <w:p w14:paraId="388DDD7B"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sz w:val="24"/>
          <w:szCs w:val="24"/>
        </w:rPr>
      </w:pPr>
    </w:p>
    <w:p w14:paraId="35767EDE" w14:textId="77777777" w:rsidR="00280013" w:rsidRPr="00310B7C" w:rsidRDefault="00280013" w:rsidP="00280013">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310B7C">
        <w:rPr>
          <w:rFonts w:ascii="Arial" w:eastAsia="Times New Roman" w:hAnsi="Arial" w:cs="Arial"/>
          <w:b/>
          <w:bCs/>
          <w:sz w:val="24"/>
          <w:szCs w:val="24"/>
        </w:rPr>
        <w:lastRenderedPageBreak/>
        <w:t>8.2.1.</w:t>
      </w:r>
      <w:r w:rsidRPr="00310B7C">
        <w:rPr>
          <w:rFonts w:ascii="Arial" w:eastAsia="Times New Roman" w:hAnsi="Arial" w:cs="Arial"/>
          <w:b/>
          <w:bCs/>
          <w:sz w:val="24"/>
          <w:szCs w:val="24"/>
        </w:rPr>
        <w:tab/>
      </w:r>
      <w:r w:rsidRPr="00310B7C">
        <w:rPr>
          <w:rFonts w:ascii="Arial" w:eastAsia="Times New Roman" w:hAnsi="Arial" w:cs="Arial"/>
          <w:sz w:val="24"/>
          <w:szCs w:val="24"/>
        </w:rPr>
        <w:t>Os envelopes n° 2 - DOCUMENTOS DE HABILITAÇÃO, depois de rubricados por todos os presentes, ficarão sob a guarda da Comissão Julgadora da Licitação fechados e inviolados, até serem abertos em sessão pública.</w:t>
      </w:r>
    </w:p>
    <w:p w14:paraId="1DEDD38E" w14:textId="77777777" w:rsidR="00280013" w:rsidRPr="00310B7C" w:rsidRDefault="00280013" w:rsidP="00280013">
      <w:pPr>
        <w:autoSpaceDE w:val="0"/>
        <w:autoSpaceDN w:val="0"/>
        <w:adjustRightInd w:val="0"/>
        <w:spacing w:after="0" w:line="240" w:lineRule="auto"/>
        <w:rPr>
          <w:rFonts w:ascii="Arial" w:eastAsia="Times New Roman" w:hAnsi="Arial" w:cs="Arial"/>
          <w:sz w:val="24"/>
          <w:szCs w:val="24"/>
        </w:rPr>
      </w:pPr>
    </w:p>
    <w:p w14:paraId="47D9BE4F" w14:textId="77777777" w:rsidR="00280013" w:rsidRPr="00310B7C" w:rsidRDefault="00280013" w:rsidP="00280013">
      <w:pPr>
        <w:tabs>
          <w:tab w:val="left" w:pos="709"/>
        </w:tabs>
        <w:autoSpaceDE w:val="0"/>
        <w:autoSpaceDN w:val="0"/>
        <w:adjustRightInd w:val="0"/>
        <w:spacing w:after="0" w:line="240" w:lineRule="auto"/>
        <w:jc w:val="both"/>
        <w:rPr>
          <w:rFonts w:ascii="Arial" w:hAnsi="Arial" w:cs="Arial"/>
          <w:sz w:val="24"/>
          <w:szCs w:val="24"/>
        </w:rPr>
      </w:pPr>
      <w:r w:rsidRPr="00310B7C">
        <w:rPr>
          <w:rFonts w:ascii="Arial" w:eastAsia="Times New Roman" w:hAnsi="Arial" w:cs="Arial"/>
          <w:b/>
          <w:bCs/>
          <w:sz w:val="24"/>
          <w:szCs w:val="24"/>
        </w:rPr>
        <w:t>8.3.</w:t>
      </w:r>
      <w:r w:rsidRPr="00310B7C">
        <w:rPr>
          <w:rFonts w:ascii="Arial" w:eastAsia="Times New Roman" w:hAnsi="Arial" w:cs="Arial"/>
          <w:b/>
          <w:bCs/>
          <w:sz w:val="24"/>
          <w:szCs w:val="24"/>
        </w:rPr>
        <w:tab/>
      </w:r>
      <w:r w:rsidRPr="00310B7C">
        <w:rPr>
          <w:rFonts w:ascii="Arial" w:eastAsia="Times New Roman" w:hAnsi="Arial" w:cs="Arial"/>
          <w:sz w:val="24"/>
          <w:szCs w:val="24"/>
        </w:rPr>
        <w:t xml:space="preserve">A licitante poderá </w:t>
      </w:r>
      <w:r w:rsidRPr="00310B7C">
        <w:rPr>
          <w:rFonts w:ascii="Arial" w:hAnsi="Arial" w:cs="Arial"/>
          <w:sz w:val="24"/>
          <w:szCs w:val="24"/>
        </w:rPr>
        <w:t>ser representada neste certame</w:t>
      </w:r>
      <w:r w:rsidRPr="00310B7C">
        <w:rPr>
          <w:rFonts w:ascii="Arial" w:eastAsia="Times New Roman" w:hAnsi="Arial" w:cs="Arial"/>
          <w:sz w:val="24"/>
          <w:szCs w:val="24"/>
        </w:rPr>
        <w:t xml:space="preserve"> por seu representante legal ou por pessoa devidamente credenciada,</w:t>
      </w:r>
      <w:r w:rsidRPr="00310B7C">
        <w:rPr>
          <w:rFonts w:ascii="Arial" w:hAnsi="Arial" w:cs="Arial"/>
          <w:sz w:val="24"/>
          <w:szCs w:val="24"/>
        </w:rPr>
        <w:t xml:space="preserve"> apresentando à Comissão Julgadora documentos que evidenciem possuir poderes específicos para </w:t>
      </w:r>
      <w:r w:rsidRPr="00310B7C">
        <w:rPr>
          <w:rFonts w:ascii="Arial" w:eastAsia="Times New Roman" w:hAnsi="Arial" w:cs="Arial"/>
          <w:sz w:val="24"/>
          <w:szCs w:val="24"/>
        </w:rPr>
        <w:t>intervir no processo licitatório, inclusive para interpor recursos ou desistir de sua interposição</w:t>
      </w:r>
      <w:r w:rsidRPr="00310B7C">
        <w:rPr>
          <w:rFonts w:ascii="Arial" w:hAnsi="Arial" w:cs="Arial"/>
          <w:sz w:val="24"/>
          <w:szCs w:val="24"/>
        </w:rPr>
        <w:t>, bem como praticar todos os demais atos pertinentes ao certame em nome da proponente.</w:t>
      </w:r>
    </w:p>
    <w:p w14:paraId="0766C0BB" w14:textId="77777777" w:rsidR="00280013" w:rsidRPr="00310B7C" w:rsidRDefault="00280013" w:rsidP="00280013">
      <w:pPr>
        <w:tabs>
          <w:tab w:val="left" w:pos="709"/>
        </w:tabs>
        <w:autoSpaceDE w:val="0"/>
        <w:autoSpaceDN w:val="0"/>
        <w:adjustRightInd w:val="0"/>
        <w:spacing w:after="0" w:line="240" w:lineRule="auto"/>
        <w:jc w:val="both"/>
        <w:rPr>
          <w:rFonts w:ascii="Arial" w:hAnsi="Arial" w:cs="Arial"/>
          <w:sz w:val="24"/>
          <w:szCs w:val="24"/>
        </w:rPr>
      </w:pPr>
    </w:p>
    <w:p w14:paraId="0BFC8C38" w14:textId="77777777" w:rsidR="00280013" w:rsidRPr="00310B7C" w:rsidRDefault="00280013" w:rsidP="00280013">
      <w:pPr>
        <w:pStyle w:val="texto1"/>
        <w:tabs>
          <w:tab w:val="left" w:pos="1418"/>
        </w:tabs>
        <w:spacing w:before="0" w:beforeAutospacing="0" w:after="0" w:afterAutospacing="0" w:line="240" w:lineRule="auto"/>
        <w:ind w:left="709" w:right="-81" w:firstLine="11"/>
        <w:rPr>
          <w:sz w:val="24"/>
          <w:szCs w:val="24"/>
        </w:rPr>
      </w:pPr>
      <w:r w:rsidRPr="00310B7C">
        <w:rPr>
          <w:b/>
          <w:sz w:val="24"/>
          <w:szCs w:val="24"/>
        </w:rPr>
        <w:t>8.3.1.</w:t>
      </w:r>
      <w:r w:rsidRPr="00310B7C">
        <w:rPr>
          <w:sz w:val="24"/>
          <w:szCs w:val="24"/>
        </w:rPr>
        <w:tab/>
        <w:t xml:space="preserve">A documentação necessária para o credenciamento compreende: </w:t>
      </w:r>
    </w:p>
    <w:p w14:paraId="729C025A"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661337DF"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t>a.</w:t>
      </w:r>
      <w:r w:rsidRPr="00310B7C">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0A53458D" w14:textId="77777777" w:rsidR="00280013" w:rsidRPr="00310B7C" w:rsidRDefault="00280013" w:rsidP="00280013">
      <w:pPr>
        <w:pStyle w:val="texto1"/>
        <w:spacing w:before="0" w:beforeAutospacing="0" w:after="0" w:afterAutospacing="0" w:line="240" w:lineRule="auto"/>
        <w:ind w:left="1418"/>
        <w:rPr>
          <w:sz w:val="24"/>
          <w:szCs w:val="24"/>
        </w:rPr>
      </w:pPr>
    </w:p>
    <w:p w14:paraId="379FD60A"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t>b.</w:t>
      </w:r>
      <w:r w:rsidRPr="00310B7C">
        <w:rPr>
          <w:sz w:val="24"/>
          <w:szCs w:val="24"/>
        </w:rPr>
        <w:tab/>
        <w:t>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comprobatório da capacidade do(s) outorgante(s) para constituir mandatário, nos moldes do item “a”, acima; e</w:t>
      </w:r>
    </w:p>
    <w:p w14:paraId="09E310BB" w14:textId="77777777" w:rsidR="00280013" w:rsidRPr="00310B7C" w:rsidRDefault="00280013" w:rsidP="00280013">
      <w:pPr>
        <w:pStyle w:val="texto1"/>
        <w:spacing w:before="0" w:beforeAutospacing="0" w:after="0" w:afterAutospacing="0" w:line="240" w:lineRule="auto"/>
        <w:ind w:left="1418"/>
        <w:rPr>
          <w:sz w:val="24"/>
          <w:szCs w:val="24"/>
        </w:rPr>
      </w:pPr>
    </w:p>
    <w:p w14:paraId="67059A44"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t>c.</w:t>
      </w:r>
      <w:r w:rsidRPr="00310B7C">
        <w:rPr>
          <w:sz w:val="24"/>
          <w:szCs w:val="24"/>
        </w:rPr>
        <w:tab/>
        <w:t>Em ambos os casos o representante deverá identificar-se mediante a apresentação de Cédula de Identidade ou outro documento oficial válido para fins de identificação.</w:t>
      </w:r>
    </w:p>
    <w:p w14:paraId="5CFC15B7" w14:textId="77777777" w:rsidR="00280013" w:rsidRPr="00310B7C" w:rsidRDefault="00280013" w:rsidP="00280013">
      <w:pPr>
        <w:autoSpaceDE w:val="0"/>
        <w:autoSpaceDN w:val="0"/>
        <w:adjustRightInd w:val="0"/>
        <w:spacing w:after="0" w:line="240" w:lineRule="auto"/>
        <w:rPr>
          <w:rFonts w:ascii="Arial" w:eastAsia="Times New Roman" w:hAnsi="Arial" w:cs="Arial"/>
          <w:sz w:val="24"/>
          <w:szCs w:val="24"/>
        </w:rPr>
      </w:pPr>
    </w:p>
    <w:p w14:paraId="4DDA06B7" w14:textId="77777777" w:rsidR="00280013" w:rsidRPr="00310B7C" w:rsidRDefault="00280013" w:rsidP="00280013">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310B7C">
        <w:rPr>
          <w:rFonts w:ascii="Arial" w:eastAsia="Times New Roman" w:hAnsi="Arial" w:cs="Arial"/>
          <w:b/>
          <w:bCs/>
          <w:sz w:val="24"/>
          <w:szCs w:val="24"/>
        </w:rPr>
        <w:t>8.3.2.</w:t>
      </w:r>
      <w:r w:rsidRPr="00310B7C">
        <w:rPr>
          <w:rFonts w:ascii="Arial" w:eastAsia="Times New Roman" w:hAnsi="Arial" w:cs="Arial"/>
          <w:b/>
          <w:bCs/>
          <w:sz w:val="24"/>
          <w:szCs w:val="24"/>
        </w:rPr>
        <w:tab/>
      </w:r>
      <w:r w:rsidRPr="00310B7C">
        <w:rPr>
          <w:rFonts w:ascii="Arial" w:eastAsia="Times New Roman" w:hAnsi="Arial" w:cs="Arial"/>
          <w:sz w:val="24"/>
          <w:szCs w:val="24"/>
        </w:rPr>
        <w:t>É vedada a representação de mais de uma licitante por uma mesma pessoa.</w:t>
      </w:r>
    </w:p>
    <w:p w14:paraId="40407046" w14:textId="77777777" w:rsidR="00280013" w:rsidRPr="00310B7C" w:rsidRDefault="00280013" w:rsidP="00280013">
      <w:pPr>
        <w:pStyle w:val="clausula"/>
        <w:spacing w:before="0" w:after="0" w:line="240" w:lineRule="auto"/>
        <w:rPr>
          <w:rFonts w:ascii="Arial" w:hAnsi="Arial" w:cs="Arial"/>
          <w:sz w:val="24"/>
          <w:szCs w:val="24"/>
        </w:rPr>
      </w:pPr>
    </w:p>
    <w:p w14:paraId="03200673"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8.4.</w:t>
      </w:r>
      <w:r w:rsidRPr="00310B7C">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7EA41528" w14:textId="77777777" w:rsidR="00280013" w:rsidRPr="00310B7C" w:rsidRDefault="00280013" w:rsidP="00280013">
      <w:pPr>
        <w:pStyle w:val="clausula"/>
        <w:spacing w:before="0" w:after="0" w:line="240" w:lineRule="auto"/>
        <w:rPr>
          <w:rFonts w:ascii="Arial" w:hAnsi="Arial" w:cs="Arial"/>
          <w:sz w:val="24"/>
          <w:szCs w:val="24"/>
        </w:rPr>
      </w:pPr>
    </w:p>
    <w:p w14:paraId="77CCA640"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8.5.</w:t>
      </w:r>
      <w:r w:rsidRPr="00310B7C">
        <w:rPr>
          <w:rFonts w:ascii="Arial" w:hAnsi="Arial" w:cs="Arial"/>
          <w:sz w:val="24"/>
          <w:szCs w:val="24"/>
        </w:rPr>
        <w:tab/>
        <w:t>O julgamento das propostas e da habilitação das licitantes poderá ser realizado em sessão reservada, a critério da Comissão Julgadora da Licitação.</w:t>
      </w:r>
    </w:p>
    <w:p w14:paraId="0112ECCD" w14:textId="77777777" w:rsidR="00280013" w:rsidRPr="00310B7C" w:rsidRDefault="00280013" w:rsidP="00280013">
      <w:pPr>
        <w:pStyle w:val="clausula"/>
        <w:spacing w:before="0" w:after="0" w:line="240" w:lineRule="auto"/>
        <w:rPr>
          <w:rFonts w:ascii="Arial" w:hAnsi="Arial" w:cs="Arial"/>
          <w:sz w:val="24"/>
          <w:szCs w:val="24"/>
        </w:rPr>
      </w:pPr>
    </w:p>
    <w:p w14:paraId="4E131837"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8.6.</w:t>
      </w:r>
      <w:r w:rsidRPr="00310B7C">
        <w:rPr>
          <w:rFonts w:ascii="Arial" w:hAnsi="Arial" w:cs="Arial"/>
          <w:sz w:val="24"/>
          <w:szCs w:val="24"/>
        </w:rPr>
        <w:tab/>
        <w:t>As comunicações referentes ao certame serão publicadas no D.O.E.</w:t>
      </w:r>
    </w:p>
    <w:p w14:paraId="4D94C21C" w14:textId="77777777" w:rsidR="00280013" w:rsidRPr="00310B7C" w:rsidRDefault="00280013" w:rsidP="00280013">
      <w:pPr>
        <w:pStyle w:val="clausula"/>
        <w:spacing w:before="0" w:after="0" w:line="240" w:lineRule="auto"/>
        <w:rPr>
          <w:rFonts w:ascii="Arial" w:hAnsi="Arial" w:cs="Arial"/>
          <w:sz w:val="24"/>
          <w:szCs w:val="24"/>
        </w:rPr>
      </w:pPr>
    </w:p>
    <w:p w14:paraId="5EE78017" w14:textId="77777777" w:rsidR="00280013" w:rsidRPr="00310B7C" w:rsidRDefault="00280013" w:rsidP="00280013">
      <w:pPr>
        <w:pStyle w:val="clausula"/>
        <w:spacing w:before="0" w:after="0" w:line="240" w:lineRule="auto"/>
        <w:rPr>
          <w:rFonts w:ascii="Arial" w:hAnsi="Arial" w:cs="Arial"/>
          <w:sz w:val="24"/>
          <w:szCs w:val="24"/>
        </w:rPr>
      </w:pPr>
    </w:p>
    <w:p w14:paraId="7229DCFA" w14:textId="77777777" w:rsidR="00280013" w:rsidRPr="00310B7C" w:rsidRDefault="00280013" w:rsidP="00280013">
      <w:pPr>
        <w:pStyle w:val="subtitulo"/>
        <w:tabs>
          <w:tab w:val="left" w:pos="709"/>
        </w:tabs>
        <w:spacing w:before="0" w:after="0" w:line="240" w:lineRule="auto"/>
        <w:rPr>
          <w:rFonts w:ascii="Arial" w:hAnsi="Arial" w:cs="Arial"/>
          <w:sz w:val="24"/>
          <w:szCs w:val="24"/>
        </w:rPr>
      </w:pPr>
      <w:r w:rsidRPr="00310B7C">
        <w:rPr>
          <w:rFonts w:ascii="Arial" w:hAnsi="Arial" w:cs="Arial"/>
          <w:sz w:val="24"/>
          <w:szCs w:val="24"/>
        </w:rPr>
        <w:lastRenderedPageBreak/>
        <w:t>9.</w:t>
      </w:r>
      <w:r w:rsidRPr="00310B7C">
        <w:rPr>
          <w:rFonts w:ascii="Arial" w:hAnsi="Arial" w:cs="Arial"/>
          <w:sz w:val="24"/>
          <w:szCs w:val="24"/>
        </w:rPr>
        <w:tab/>
        <w:t>ANÁLISE E JULGAMENTO DAS PROPOSTAS DE PREÇOS</w:t>
      </w:r>
    </w:p>
    <w:p w14:paraId="4B0F4EDE"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255171CB"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r w:rsidRPr="00310B7C">
        <w:rPr>
          <w:rFonts w:ascii="Arial" w:eastAsia="Times New Roman" w:hAnsi="Arial" w:cs="Arial"/>
          <w:b/>
          <w:bCs/>
          <w:sz w:val="24"/>
          <w:szCs w:val="24"/>
        </w:rPr>
        <w:t>9.1.</w:t>
      </w:r>
      <w:r w:rsidRPr="00310B7C">
        <w:rPr>
          <w:rFonts w:ascii="Arial" w:eastAsia="Times New Roman" w:hAnsi="Arial" w:cs="Arial"/>
          <w:b/>
          <w:bCs/>
          <w:sz w:val="24"/>
          <w:szCs w:val="24"/>
        </w:rPr>
        <w:tab/>
      </w:r>
      <w:r w:rsidRPr="00310B7C">
        <w:rPr>
          <w:rFonts w:ascii="Arial" w:eastAsia="Times New Roman" w:hAnsi="Arial" w:cs="Arial"/>
          <w:bCs/>
          <w:sz w:val="24"/>
          <w:szCs w:val="24"/>
        </w:rPr>
        <w:t>Esta licitação é do tipo menor preço e será considerada vencedora do certame a licitante que, atendendo a todas as condições estabelecidas neste Edital, apresentar o menor preço.</w:t>
      </w:r>
    </w:p>
    <w:p w14:paraId="408735BD"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p>
    <w:p w14:paraId="1E2567F5" w14:textId="77777777" w:rsidR="00280013" w:rsidRPr="00310B7C" w:rsidRDefault="00280013" w:rsidP="00280013">
      <w:pPr>
        <w:tabs>
          <w:tab w:val="left" w:pos="1418"/>
        </w:tabs>
        <w:autoSpaceDE w:val="0"/>
        <w:autoSpaceDN w:val="0"/>
        <w:adjustRightInd w:val="0"/>
        <w:spacing w:after="0" w:line="240" w:lineRule="auto"/>
        <w:ind w:left="709"/>
        <w:jc w:val="both"/>
        <w:rPr>
          <w:rFonts w:ascii="Arial" w:eastAsia="Times New Roman" w:hAnsi="Arial" w:cs="Arial"/>
          <w:bCs/>
          <w:sz w:val="24"/>
          <w:szCs w:val="24"/>
        </w:rPr>
      </w:pPr>
      <w:r w:rsidRPr="00310B7C">
        <w:rPr>
          <w:rFonts w:ascii="Arial" w:eastAsia="Times New Roman" w:hAnsi="Arial" w:cs="Arial"/>
          <w:b/>
          <w:bCs/>
          <w:sz w:val="24"/>
          <w:szCs w:val="24"/>
        </w:rPr>
        <w:t>9.1.1.</w:t>
      </w:r>
      <w:r w:rsidRPr="00310B7C">
        <w:rPr>
          <w:rFonts w:ascii="Arial" w:eastAsia="Times New Roman" w:hAnsi="Arial" w:cs="Arial"/>
          <w:bCs/>
          <w:sz w:val="24"/>
          <w:szCs w:val="24"/>
        </w:rPr>
        <w:tab/>
      </w:r>
      <w:r w:rsidRPr="00310B7C">
        <w:rPr>
          <w:rFonts w:ascii="Arial" w:hAnsi="Arial" w:cs="Arial"/>
          <w:sz w:val="24"/>
          <w:szCs w:val="24"/>
        </w:rPr>
        <w:t>Serão desclassificadas as propostas que não atenderem integralmente às disposições deste edital.</w:t>
      </w:r>
    </w:p>
    <w:p w14:paraId="1C11E2BF"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p>
    <w:p w14:paraId="75346A76"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bCs/>
          <w:sz w:val="24"/>
          <w:szCs w:val="24"/>
        </w:rPr>
        <w:t>9.2.</w:t>
      </w:r>
      <w:r w:rsidRPr="00310B7C">
        <w:rPr>
          <w:rFonts w:ascii="Arial" w:eastAsia="Times New Roman" w:hAnsi="Arial" w:cs="Arial"/>
          <w:bCs/>
          <w:sz w:val="24"/>
          <w:szCs w:val="24"/>
        </w:rPr>
        <w:tab/>
        <w:t>Abertos os envelopes contendo as PROPOSTAS DE PREÇOS</w:t>
      </w:r>
      <w:r w:rsidRPr="00310B7C">
        <w:rPr>
          <w:rFonts w:ascii="Arial" w:hAnsi="Arial" w:cs="Arial"/>
          <w:b/>
          <w:sz w:val="24"/>
          <w:szCs w:val="24"/>
        </w:rPr>
        <w:t xml:space="preserve">, </w:t>
      </w:r>
      <w:r w:rsidRPr="00310B7C">
        <w:rPr>
          <w:rFonts w:ascii="Arial" w:hAnsi="Arial" w:cs="Arial"/>
          <w:sz w:val="24"/>
          <w:szCs w:val="24"/>
        </w:rPr>
        <w:t>estas serão verificadas pela Comissão Julgadora da Licitação,</w:t>
      </w:r>
      <w:r w:rsidRPr="00310B7C">
        <w:rPr>
          <w:rFonts w:ascii="Arial" w:eastAsia="Times New Roman" w:hAnsi="Arial" w:cs="Arial"/>
          <w:sz w:val="24"/>
          <w:szCs w:val="24"/>
        </w:rPr>
        <w:t xml:space="preserve"> rubricadas por todos os presentes e juntadas ao respectivo processo.</w:t>
      </w:r>
    </w:p>
    <w:p w14:paraId="76E53018" w14:textId="77777777" w:rsidR="00280013" w:rsidRPr="00310B7C" w:rsidRDefault="00280013" w:rsidP="00280013">
      <w:pPr>
        <w:pStyle w:val="clausula"/>
        <w:tabs>
          <w:tab w:val="clear" w:pos="720"/>
          <w:tab w:val="left" w:pos="540"/>
          <w:tab w:val="left" w:pos="709"/>
        </w:tabs>
        <w:spacing w:before="0" w:after="0" w:line="240" w:lineRule="auto"/>
        <w:rPr>
          <w:rFonts w:ascii="Arial" w:hAnsi="Arial" w:cs="Arial"/>
          <w:b/>
          <w:bCs/>
          <w:sz w:val="24"/>
          <w:szCs w:val="24"/>
        </w:rPr>
      </w:pPr>
    </w:p>
    <w:p w14:paraId="5172F30B"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eastAsia="Times New Roman" w:hAnsi="Arial" w:cs="Arial"/>
          <w:b/>
          <w:bCs/>
          <w:sz w:val="24"/>
          <w:szCs w:val="24"/>
        </w:rPr>
        <w:t>9.2</w:t>
      </w:r>
      <w:r w:rsidRPr="00310B7C">
        <w:rPr>
          <w:rFonts w:ascii="Arial" w:hAnsi="Arial" w:cs="Arial"/>
          <w:b/>
          <w:bCs/>
          <w:sz w:val="24"/>
          <w:szCs w:val="24"/>
        </w:rPr>
        <w:t>.1.</w:t>
      </w:r>
      <w:r w:rsidRPr="00310B7C">
        <w:rPr>
          <w:rFonts w:ascii="Arial" w:hAnsi="Arial" w:cs="Arial"/>
          <w:b/>
          <w:bCs/>
          <w:sz w:val="24"/>
          <w:szCs w:val="24"/>
        </w:rPr>
        <w:tab/>
      </w:r>
      <w:r w:rsidRPr="00310B7C">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41E2BD3F" w14:textId="77777777" w:rsidR="00280013" w:rsidRPr="00310B7C" w:rsidRDefault="00280013" w:rsidP="00280013">
      <w:pPr>
        <w:pStyle w:val="subtitulo"/>
        <w:tabs>
          <w:tab w:val="left" w:pos="1418"/>
        </w:tabs>
        <w:spacing w:before="0" w:after="0" w:line="240" w:lineRule="auto"/>
        <w:ind w:left="720"/>
        <w:rPr>
          <w:rFonts w:ascii="Arial" w:hAnsi="Arial" w:cs="Arial"/>
          <w:sz w:val="24"/>
          <w:szCs w:val="24"/>
        </w:rPr>
      </w:pPr>
    </w:p>
    <w:p w14:paraId="3282E1F8" w14:textId="77777777" w:rsidR="00280013" w:rsidRPr="00310B7C" w:rsidRDefault="00280013" w:rsidP="00280013">
      <w:pPr>
        <w:spacing w:after="0" w:line="240" w:lineRule="auto"/>
        <w:jc w:val="both"/>
        <w:rPr>
          <w:rFonts w:ascii="Arial" w:hAnsi="Arial" w:cs="Arial"/>
          <w:b/>
          <w:bCs/>
          <w:sz w:val="24"/>
          <w:szCs w:val="24"/>
        </w:rPr>
      </w:pPr>
      <w:r w:rsidRPr="00310B7C">
        <w:rPr>
          <w:rFonts w:ascii="Arial" w:hAnsi="Arial" w:cs="Arial"/>
          <w:b/>
          <w:bCs/>
          <w:sz w:val="24"/>
          <w:szCs w:val="24"/>
        </w:rPr>
        <w:t>9.3.</w:t>
      </w:r>
      <w:r w:rsidRPr="00310B7C">
        <w:rPr>
          <w:rFonts w:ascii="Arial" w:hAnsi="Arial" w:cs="Arial"/>
          <w:b/>
          <w:bCs/>
          <w:sz w:val="24"/>
          <w:szCs w:val="24"/>
        </w:rPr>
        <w:tab/>
      </w:r>
      <w:r w:rsidRPr="00310B7C">
        <w:rPr>
          <w:rFonts w:ascii="Arial" w:hAnsi="Arial" w:cs="Arial"/>
          <w:sz w:val="24"/>
          <w:szCs w:val="24"/>
        </w:rPr>
        <w:t xml:space="preserve">Para fins de julgamento das propostas, e em conformidade com a Planilha de Serviços, Quantidades e Preços Estimados que faz parte deste edital, o Valor Global Estimado (VGE) desta licitação é de </w:t>
      </w:r>
      <w:r w:rsidRPr="00310B7C">
        <w:rPr>
          <w:rFonts w:ascii="Arial" w:hAnsi="Arial" w:cs="Arial"/>
          <w:b/>
          <w:bCs/>
          <w:sz w:val="24"/>
          <w:szCs w:val="24"/>
          <w:highlight w:val="yellow"/>
          <w:u w:val="single"/>
        </w:rPr>
        <w:t xml:space="preserve">R$ X.XXX.XXX,XX </w:t>
      </w:r>
      <w:r w:rsidRPr="00310B7C">
        <w:rPr>
          <w:rFonts w:ascii="Arial" w:hAnsi="Arial" w:cs="Arial"/>
          <w:b/>
          <w:bCs/>
          <w:sz w:val="24"/>
          <w:szCs w:val="24"/>
          <w:highlight w:val="yellow"/>
        </w:rPr>
        <w:t>(</w:t>
      </w:r>
      <w:r w:rsidRPr="00310B7C">
        <w:rPr>
          <w:rFonts w:ascii="Arial" w:hAnsi="Arial" w:cs="Arial"/>
          <w:b/>
          <w:bCs/>
          <w:iCs/>
          <w:sz w:val="24"/>
          <w:szCs w:val="24"/>
          <w:highlight w:val="yellow"/>
          <w:u w:val="single"/>
        </w:rPr>
        <w:t>valor em extenso</w:t>
      </w:r>
      <w:r w:rsidRPr="00310B7C">
        <w:rPr>
          <w:rFonts w:ascii="Arial" w:hAnsi="Arial" w:cs="Arial"/>
          <w:b/>
          <w:bCs/>
          <w:sz w:val="24"/>
          <w:szCs w:val="24"/>
          <w:highlight w:val="yellow"/>
        </w:rPr>
        <w:t>).</w:t>
      </w:r>
    </w:p>
    <w:p w14:paraId="6223B6E4" w14:textId="77777777" w:rsidR="00280013" w:rsidRPr="00310B7C" w:rsidRDefault="00280013" w:rsidP="00280013">
      <w:pPr>
        <w:pStyle w:val="clausula"/>
        <w:tabs>
          <w:tab w:val="clear" w:pos="720"/>
          <w:tab w:val="left" w:pos="709"/>
        </w:tabs>
        <w:spacing w:before="0" w:after="0" w:line="240" w:lineRule="auto"/>
        <w:rPr>
          <w:rFonts w:ascii="Arial" w:hAnsi="Arial" w:cs="Arial"/>
          <w:b/>
          <w:bCs/>
          <w:sz w:val="24"/>
          <w:szCs w:val="24"/>
        </w:rPr>
      </w:pPr>
    </w:p>
    <w:p w14:paraId="0F2C33D4"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9.4.</w:t>
      </w:r>
      <w:r w:rsidRPr="00310B7C">
        <w:rPr>
          <w:rFonts w:ascii="Arial" w:hAnsi="Arial" w:cs="Arial"/>
          <w:b/>
          <w:sz w:val="24"/>
          <w:szCs w:val="24"/>
        </w:rPr>
        <w:tab/>
      </w:r>
      <w:r w:rsidRPr="00310B7C">
        <w:rPr>
          <w:rFonts w:ascii="Arial" w:hAnsi="Arial" w:cs="Arial"/>
          <w:sz w:val="24"/>
          <w:szCs w:val="24"/>
        </w:rPr>
        <w:t>Como critério de aceitabilidade das propostas, fica estabelecido, pela ordem:</w:t>
      </w:r>
    </w:p>
    <w:p w14:paraId="2DCD0E2E" w14:textId="77777777" w:rsidR="00280013" w:rsidRPr="00310B7C" w:rsidRDefault="00280013" w:rsidP="00280013">
      <w:pPr>
        <w:pStyle w:val="subclausula"/>
        <w:tabs>
          <w:tab w:val="clear" w:pos="1620"/>
          <w:tab w:val="left" w:pos="709"/>
        </w:tabs>
        <w:spacing w:before="0" w:after="0" w:line="240" w:lineRule="auto"/>
        <w:ind w:left="0"/>
        <w:rPr>
          <w:rFonts w:ascii="Arial" w:hAnsi="Arial" w:cs="Arial"/>
          <w:b/>
          <w:bCs/>
          <w:sz w:val="24"/>
          <w:szCs w:val="24"/>
        </w:rPr>
      </w:pPr>
    </w:p>
    <w:p w14:paraId="2EA5BD19" w14:textId="77777777" w:rsidR="00280013" w:rsidRPr="00310B7C" w:rsidRDefault="00280013" w:rsidP="00280013">
      <w:pPr>
        <w:pStyle w:val="subclausula"/>
        <w:tabs>
          <w:tab w:val="clear" w:pos="1620"/>
          <w:tab w:val="left" w:pos="1418"/>
        </w:tabs>
        <w:spacing w:before="0" w:after="0" w:line="240" w:lineRule="auto"/>
        <w:ind w:left="709"/>
        <w:rPr>
          <w:rFonts w:ascii="Arial" w:hAnsi="Arial" w:cs="Arial"/>
          <w:sz w:val="24"/>
          <w:szCs w:val="24"/>
        </w:rPr>
      </w:pPr>
      <w:r w:rsidRPr="00310B7C">
        <w:rPr>
          <w:rFonts w:ascii="Arial" w:hAnsi="Arial" w:cs="Arial"/>
          <w:b/>
          <w:sz w:val="24"/>
          <w:szCs w:val="24"/>
        </w:rPr>
        <w:t>9.4.1.</w:t>
      </w:r>
      <w:r w:rsidRPr="00310B7C">
        <w:rPr>
          <w:rFonts w:ascii="Arial" w:hAnsi="Arial" w:cs="Arial"/>
          <w:b/>
          <w:sz w:val="24"/>
          <w:szCs w:val="24"/>
        </w:rPr>
        <w:tab/>
      </w:r>
      <w:r w:rsidRPr="00310B7C">
        <w:rPr>
          <w:rFonts w:ascii="Arial" w:hAnsi="Arial" w:cs="Arial"/>
          <w:sz w:val="24"/>
          <w:szCs w:val="24"/>
        </w:rPr>
        <w:t>Serão consideradas de preços excessivos, e, portanto, desclassificadas, as propostas que apresentarem valor global superior ao Valor Global Estimado (VGE).</w:t>
      </w:r>
    </w:p>
    <w:p w14:paraId="27543F60" w14:textId="77777777" w:rsidR="00280013" w:rsidRPr="00310B7C" w:rsidRDefault="00280013" w:rsidP="00280013">
      <w:pPr>
        <w:pStyle w:val="subclausula"/>
        <w:tabs>
          <w:tab w:val="left" w:pos="1418"/>
        </w:tabs>
        <w:spacing w:before="0" w:after="0" w:line="240" w:lineRule="auto"/>
        <w:ind w:left="709"/>
        <w:rPr>
          <w:rFonts w:ascii="Arial" w:hAnsi="Arial" w:cs="Arial"/>
          <w:sz w:val="24"/>
          <w:szCs w:val="24"/>
        </w:rPr>
      </w:pPr>
    </w:p>
    <w:p w14:paraId="661010CD" w14:textId="77777777" w:rsidR="00280013" w:rsidRPr="00310B7C" w:rsidRDefault="00280013" w:rsidP="00280013">
      <w:pPr>
        <w:pStyle w:val="subclausula"/>
        <w:tabs>
          <w:tab w:val="clear" w:pos="1620"/>
          <w:tab w:val="left" w:pos="1418"/>
        </w:tabs>
        <w:spacing w:before="0" w:after="0" w:line="240" w:lineRule="auto"/>
        <w:ind w:left="709"/>
        <w:rPr>
          <w:rFonts w:ascii="Arial" w:hAnsi="Arial" w:cs="Arial"/>
          <w:sz w:val="24"/>
          <w:szCs w:val="24"/>
        </w:rPr>
      </w:pPr>
      <w:r w:rsidRPr="00310B7C">
        <w:rPr>
          <w:rFonts w:ascii="Arial" w:hAnsi="Arial" w:cs="Arial"/>
          <w:b/>
          <w:sz w:val="24"/>
          <w:szCs w:val="24"/>
        </w:rPr>
        <w:t>9.4.2.</w:t>
      </w:r>
      <w:r w:rsidRPr="00310B7C">
        <w:rPr>
          <w:rFonts w:ascii="Arial" w:hAnsi="Arial" w:cs="Arial"/>
          <w:b/>
          <w:sz w:val="24"/>
          <w:szCs w:val="24"/>
        </w:rPr>
        <w:tab/>
      </w:r>
      <w:r w:rsidRPr="00310B7C">
        <w:rPr>
          <w:rFonts w:ascii="Arial" w:hAnsi="Arial" w:cs="Arial"/>
          <w:sz w:val="24"/>
          <w:szCs w:val="24"/>
        </w:rPr>
        <w:t>Serão consideradas inexequíveis as propostas cujos valores sejam inferiores a 70% (setenta por cento) do menor dos seguintes valores:</w:t>
      </w:r>
    </w:p>
    <w:p w14:paraId="11617AE4" w14:textId="77777777" w:rsidR="00280013" w:rsidRPr="00310B7C" w:rsidRDefault="00280013" w:rsidP="00280013">
      <w:pPr>
        <w:pStyle w:val="subclausula"/>
        <w:tabs>
          <w:tab w:val="left" w:pos="1418"/>
        </w:tabs>
        <w:spacing w:before="0" w:after="0" w:line="240" w:lineRule="auto"/>
        <w:ind w:left="709"/>
        <w:rPr>
          <w:rFonts w:ascii="Arial" w:hAnsi="Arial" w:cs="Arial"/>
          <w:sz w:val="24"/>
          <w:szCs w:val="24"/>
        </w:rPr>
      </w:pPr>
    </w:p>
    <w:p w14:paraId="63B43E50"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r w:rsidRPr="00310B7C">
        <w:rPr>
          <w:rFonts w:ascii="Arial" w:hAnsi="Arial" w:cs="Arial"/>
          <w:b/>
          <w:sz w:val="24"/>
          <w:szCs w:val="24"/>
        </w:rPr>
        <w:t>9.4.2.1.</w:t>
      </w:r>
      <w:r w:rsidRPr="00310B7C">
        <w:rPr>
          <w:rFonts w:ascii="Arial" w:hAnsi="Arial" w:cs="Arial"/>
          <w:b/>
          <w:sz w:val="24"/>
          <w:szCs w:val="24"/>
        </w:rPr>
        <w:tab/>
      </w:r>
      <w:r w:rsidRPr="00310B7C">
        <w:rPr>
          <w:rFonts w:ascii="Arial" w:hAnsi="Arial" w:cs="Arial"/>
          <w:sz w:val="24"/>
          <w:szCs w:val="24"/>
        </w:rPr>
        <w:t>Média aritmética dos valores das propostas superiores a 50% (cinquenta por cento) do Valor Global Estimado (VGE) pela Administração; ou</w:t>
      </w:r>
    </w:p>
    <w:p w14:paraId="14C779D4"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r w:rsidRPr="00310B7C">
        <w:rPr>
          <w:rFonts w:ascii="Arial" w:hAnsi="Arial" w:cs="Arial"/>
          <w:b/>
          <w:sz w:val="24"/>
          <w:szCs w:val="24"/>
        </w:rPr>
        <w:t>9.4.2.2.</w:t>
      </w:r>
      <w:r w:rsidRPr="00310B7C">
        <w:rPr>
          <w:rFonts w:ascii="Arial" w:hAnsi="Arial" w:cs="Arial"/>
          <w:b/>
          <w:sz w:val="24"/>
          <w:szCs w:val="24"/>
        </w:rPr>
        <w:tab/>
      </w:r>
      <w:r w:rsidRPr="00310B7C">
        <w:rPr>
          <w:rFonts w:ascii="Arial" w:hAnsi="Arial" w:cs="Arial"/>
          <w:sz w:val="24"/>
          <w:szCs w:val="24"/>
        </w:rPr>
        <w:t>Valor Global Estimado (VGE) pela Administração.</w:t>
      </w:r>
    </w:p>
    <w:p w14:paraId="439969AC"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p>
    <w:p w14:paraId="6F77B30A" w14:textId="77777777" w:rsidR="00280013" w:rsidRPr="00310B7C" w:rsidRDefault="00280013" w:rsidP="00280013">
      <w:pPr>
        <w:pStyle w:val="subclausula"/>
        <w:spacing w:before="0" w:after="0" w:line="240" w:lineRule="auto"/>
        <w:rPr>
          <w:rFonts w:ascii="Arial" w:hAnsi="Arial" w:cs="Arial"/>
          <w:sz w:val="24"/>
          <w:szCs w:val="24"/>
        </w:rPr>
      </w:pPr>
      <w:r w:rsidRPr="00310B7C">
        <w:rPr>
          <w:rFonts w:ascii="Arial" w:hAnsi="Arial" w:cs="Arial"/>
          <w:b/>
          <w:sz w:val="24"/>
          <w:szCs w:val="24"/>
        </w:rPr>
        <w:t>9.4.3.</w:t>
      </w:r>
      <w:r w:rsidRPr="00310B7C">
        <w:rPr>
          <w:rFonts w:ascii="Arial" w:hAnsi="Arial" w:cs="Arial"/>
          <w:b/>
          <w:sz w:val="24"/>
          <w:szCs w:val="24"/>
        </w:rPr>
        <w:tab/>
      </w:r>
      <w:r w:rsidRPr="00310B7C">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modalidades previstas no edital, igual à diferença entre o valor resultante do subitem 9.4.2. deste Capítulo e o valor da correspondente proposta. </w:t>
      </w:r>
    </w:p>
    <w:p w14:paraId="5E1C7261" w14:textId="77777777" w:rsidR="00280013" w:rsidRPr="00310B7C" w:rsidRDefault="00280013" w:rsidP="00280013">
      <w:pPr>
        <w:pStyle w:val="subclausula"/>
        <w:spacing w:before="0" w:after="0" w:line="240" w:lineRule="auto"/>
        <w:rPr>
          <w:rFonts w:ascii="Arial" w:hAnsi="Arial" w:cs="Arial"/>
          <w:sz w:val="24"/>
          <w:szCs w:val="24"/>
        </w:rPr>
      </w:pPr>
    </w:p>
    <w:p w14:paraId="045CD4E0" w14:textId="77777777" w:rsidR="00280013" w:rsidRPr="00310B7C" w:rsidRDefault="00280013" w:rsidP="00280013">
      <w:pPr>
        <w:pStyle w:val="clausula"/>
        <w:tabs>
          <w:tab w:val="clear" w:pos="720"/>
          <w:tab w:val="left" w:pos="540"/>
        </w:tabs>
        <w:spacing w:before="0" w:after="0" w:line="240" w:lineRule="auto"/>
        <w:rPr>
          <w:rFonts w:ascii="Arial" w:hAnsi="Arial" w:cs="Arial"/>
          <w:sz w:val="24"/>
          <w:szCs w:val="24"/>
        </w:rPr>
      </w:pPr>
      <w:r w:rsidRPr="00310B7C">
        <w:rPr>
          <w:rFonts w:ascii="Arial" w:hAnsi="Arial" w:cs="Arial"/>
          <w:b/>
          <w:bCs/>
          <w:sz w:val="24"/>
          <w:szCs w:val="24"/>
        </w:rPr>
        <w:t>9.5.</w:t>
      </w:r>
      <w:r w:rsidRPr="00310B7C">
        <w:rPr>
          <w:rFonts w:ascii="Arial" w:hAnsi="Arial" w:cs="Arial"/>
          <w:b/>
          <w:bCs/>
          <w:sz w:val="24"/>
          <w:szCs w:val="24"/>
        </w:rPr>
        <w:tab/>
      </w:r>
      <w:r w:rsidRPr="00310B7C">
        <w:rPr>
          <w:rFonts w:ascii="Arial" w:hAnsi="Arial" w:cs="Arial"/>
          <w:sz w:val="24"/>
          <w:szCs w:val="24"/>
        </w:rPr>
        <w:t>As propostas consideradas válidas e exequíveis até esse momento serão classificadas pela ordem crescente de preços.</w:t>
      </w:r>
    </w:p>
    <w:p w14:paraId="785F3C7C" w14:textId="77777777" w:rsidR="00280013" w:rsidRPr="00310B7C" w:rsidRDefault="00280013" w:rsidP="00280013">
      <w:pPr>
        <w:pStyle w:val="clausula"/>
        <w:tabs>
          <w:tab w:val="clear" w:pos="720"/>
          <w:tab w:val="left" w:pos="540"/>
        </w:tabs>
        <w:spacing w:before="0" w:after="0" w:line="240" w:lineRule="auto"/>
        <w:rPr>
          <w:rFonts w:ascii="Arial" w:hAnsi="Arial" w:cs="Arial"/>
          <w:sz w:val="24"/>
          <w:szCs w:val="24"/>
        </w:rPr>
      </w:pPr>
    </w:p>
    <w:p w14:paraId="78A05A34" w14:textId="77777777" w:rsidR="00280013" w:rsidRPr="00310B7C" w:rsidRDefault="00280013" w:rsidP="00280013">
      <w:pPr>
        <w:pStyle w:val="clausula"/>
        <w:tabs>
          <w:tab w:val="clear" w:pos="720"/>
          <w:tab w:val="left" w:pos="1440"/>
        </w:tabs>
        <w:spacing w:before="0" w:after="0" w:line="240" w:lineRule="auto"/>
        <w:ind w:left="720"/>
        <w:rPr>
          <w:rFonts w:ascii="Arial" w:hAnsi="Arial" w:cs="Arial"/>
          <w:sz w:val="24"/>
          <w:szCs w:val="24"/>
        </w:rPr>
      </w:pPr>
      <w:r w:rsidRPr="00310B7C">
        <w:rPr>
          <w:rFonts w:ascii="Arial" w:hAnsi="Arial" w:cs="Arial"/>
          <w:b/>
          <w:sz w:val="24"/>
          <w:szCs w:val="24"/>
        </w:rPr>
        <w:t>9.5.1.</w:t>
      </w:r>
      <w:r w:rsidRPr="00310B7C">
        <w:rPr>
          <w:rFonts w:ascii="Arial" w:hAnsi="Arial" w:cs="Arial"/>
          <w:sz w:val="24"/>
          <w:szCs w:val="24"/>
        </w:rPr>
        <w:tab/>
        <w:t>No caso de empate entre duas ou mais propostas, a classificação obedecerá ao critério de sorteio em ato público para o qual todas as licitantes serão convocadas a comparecer.</w:t>
      </w:r>
    </w:p>
    <w:p w14:paraId="3AB17227" w14:textId="77777777" w:rsidR="00280013" w:rsidRPr="00310B7C" w:rsidRDefault="00280013" w:rsidP="00280013">
      <w:pPr>
        <w:pStyle w:val="clausula"/>
        <w:tabs>
          <w:tab w:val="clear" w:pos="720"/>
          <w:tab w:val="left" w:pos="1440"/>
        </w:tabs>
        <w:spacing w:before="0" w:after="0" w:line="240" w:lineRule="auto"/>
        <w:ind w:left="720"/>
        <w:rPr>
          <w:rFonts w:ascii="Arial" w:hAnsi="Arial" w:cs="Arial"/>
          <w:sz w:val="24"/>
          <w:szCs w:val="24"/>
        </w:rPr>
      </w:pPr>
    </w:p>
    <w:p w14:paraId="44752659" w14:textId="77777777" w:rsidR="00280013" w:rsidRPr="00310B7C" w:rsidRDefault="00280013" w:rsidP="00280013">
      <w:pPr>
        <w:tabs>
          <w:tab w:val="left" w:pos="709"/>
        </w:tabs>
        <w:spacing w:after="0" w:line="240" w:lineRule="auto"/>
        <w:jc w:val="both"/>
        <w:rPr>
          <w:rFonts w:ascii="Arial" w:hAnsi="Arial" w:cs="Arial"/>
          <w:sz w:val="24"/>
          <w:szCs w:val="24"/>
        </w:rPr>
      </w:pPr>
      <w:r w:rsidRPr="00310B7C">
        <w:rPr>
          <w:rFonts w:ascii="Arial" w:hAnsi="Arial" w:cs="Arial"/>
          <w:b/>
          <w:sz w:val="24"/>
          <w:szCs w:val="24"/>
        </w:rPr>
        <w:t>9.6.</w:t>
      </w:r>
      <w:r w:rsidRPr="00310B7C">
        <w:rPr>
          <w:rFonts w:ascii="Arial" w:hAnsi="Arial" w:cs="Arial"/>
          <w:sz w:val="24"/>
          <w:szCs w:val="24"/>
        </w:rPr>
        <w:tab/>
        <w:t>Em cumprimento ao disposto nos artigos 44 e seguintes da Lei Complementar nº 123/2006, d</w:t>
      </w:r>
      <w:r w:rsidRPr="00310B7C">
        <w:rPr>
          <w:rFonts w:ascii="Arial" w:hAnsi="Arial" w:cs="Arial"/>
          <w:bCs/>
          <w:sz w:val="24"/>
          <w:szCs w:val="24"/>
        </w:rPr>
        <w:t>epois de</w:t>
      </w:r>
      <w:r w:rsidRPr="00310B7C">
        <w:rPr>
          <w:rFonts w:ascii="Arial" w:hAnsi="Arial" w:cs="Arial"/>
          <w:sz w:val="24"/>
          <w:szCs w:val="24"/>
        </w:rPr>
        <w:t xml:space="preserve"> classificadas as propostas, será dada preferência de contratação para as Microempresas (ME), Empresas de Pequeno Porte (EPP), </w:t>
      </w:r>
      <w:r w:rsidRPr="00310B7C">
        <w:rPr>
          <w:rFonts w:ascii="Arial" w:hAnsi="Arial" w:cs="Arial"/>
          <w:color w:val="000000"/>
          <w:sz w:val="24"/>
          <w:szCs w:val="24"/>
        </w:rPr>
        <w:t xml:space="preserve">Microempreendedores Individuais (MEI) </w:t>
      </w:r>
      <w:r w:rsidRPr="00310B7C">
        <w:rPr>
          <w:rFonts w:ascii="Arial" w:hAnsi="Arial" w:cs="Arial"/>
          <w:bCs/>
          <w:sz w:val="24"/>
          <w:szCs w:val="24"/>
        </w:rPr>
        <w:t xml:space="preserve">ou Cooperativas que preencham as condições estabelecidas no art. 34, da Lei Federal nº 11.488/2007, </w:t>
      </w:r>
      <w:r w:rsidRPr="00310B7C">
        <w:rPr>
          <w:rFonts w:ascii="Arial" w:hAnsi="Arial" w:cs="Arial"/>
          <w:sz w:val="24"/>
          <w:szCs w:val="24"/>
        </w:rPr>
        <w:t>desde que o preço global ofertado seja igual ou até 10% (dez por cento) superior ao da proposta válida de menor preço, observados os seguintes procedimentos:</w:t>
      </w:r>
    </w:p>
    <w:p w14:paraId="5D4CF88D"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b/>
        </w:rPr>
      </w:pPr>
    </w:p>
    <w:p w14:paraId="6CE8195A"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9.6.1.</w:t>
      </w:r>
      <w:r w:rsidRPr="00310B7C">
        <w:rPr>
          <w:rFonts w:ascii="Arial" w:hAnsi="Arial" w:cs="Arial"/>
        </w:rPr>
        <w:tab/>
        <w:t xml:space="preserve">Todas as Microempresas (ME), Empresas de Pequeno Porte (EPP), </w:t>
      </w:r>
      <w:r w:rsidRPr="00310B7C">
        <w:rPr>
          <w:rFonts w:ascii="Arial" w:hAnsi="Arial" w:cs="Arial"/>
          <w:color w:val="000000"/>
        </w:rPr>
        <w:t xml:space="preserve">Microempreendedores Individuais (MEI) </w:t>
      </w:r>
      <w:r w:rsidRPr="00310B7C">
        <w:rPr>
          <w:rFonts w:ascii="Arial" w:hAnsi="Arial" w:cs="Arial"/>
          <w:bCs/>
        </w:rPr>
        <w:t>ou Cooperativas que preencham as condições estabelecidas no art. 34, da Lei Federal nº 11.488/2007,</w:t>
      </w:r>
      <w:r w:rsidRPr="00310B7C">
        <w:rPr>
          <w:rFonts w:ascii="Arial" w:hAnsi="Arial" w:cs="Arial"/>
        </w:rPr>
        <w:t xml:space="preserve"> enquadradas na hipótese do item 9.6. serão convocadas para sessão pública a se realizar em prazo não inferior a 2 (dois) dias úteis.</w:t>
      </w:r>
    </w:p>
    <w:p w14:paraId="1F2193A0"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b/>
          <w:sz w:val="24"/>
          <w:szCs w:val="24"/>
        </w:rPr>
      </w:pPr>
    </w:p>
    <w:p w14:paraId="66291366"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sz w:val="24"/>
          <w:szCs w:val="24"/>
        </w:rPr>
      </w:pPr>
      <w:r w:rsidRPr="00310B7C">
        <w:rPr>
          <w:rFonts w:ascii="Arial" w:hAnsi="Arial" w:cs="Arial"/>
          <w:b/>
          <w:sz w:val="24"/>
          <w:szCs w:val="24"/>
        </w:rPr>
        <w:t>9.6.2.</w:t>
      </w:r>
      <w:r w:rsidRPr="00310B7C">
        <w:rPr>
          <w:rFonts w:ascii="Arial" w:hAnsi="Arial" w:cs="Arial"/>
          <w:sz w:val="24"/>
          <w:szCs w:val="24"/>
        </w:rPr>
        <w:tab/>
        <w:t xml:space="preserve">A ME, EPP, MEI ou </w:t>
      </w:r>
      <w:r w:rsidRPr="00310B7C">
        <w:rPr>
          <w:rFonts w:ascii="Arial" w:hAnsi="Arial" w:cs="Arial"/>
          <w:bCs/>
          <w:sz w:val="24"/>
          <w:szCs w:val="24"/>
        </w:rPr>
        <w:t>Cooperativa que preencha as condições estabelecidas no art. 34, da Lei Federal nº 11.488/2007,</w:t>
      </w:r>
      <w:r w:rsidRPr="00310B7C">
        <w:rPr>
          <w:rFonts w:ascii="Arial" w:hAnsi="Arial" w:cs="Arial"/>
          <w:sz w:val="24"/>
          <w:szCs w:val="24"/>
        </w:rPr>
        <w:t xml:space="preserve"> mais bem classificada será convidada a apresentar nova proposta com preço inferior ao da proposta válida de menor preço. </w:t>
      </w:r>
    </w:p>
    <w:p w14:paraId="50DA2BB0"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sz w:val="24"/>
          <w:szCs w:val="24"/>
        </w:rPr>
      </w:pPr>
    </w:p>
    <w:p w14:paraId="5CCACD89" w14:textId="77777777" w:rsidR="00280013" w:rsidRPr="00310B7C" w:rsidRDefault="00280013" w:rsidP="00280013">
      <w:pPr>
        <w:widowControl w:val="0"/>
        <w:tabs>
          <w:tab w:val="left" w:pos="2410"/>
        </w:tabs>
        <w:spacing w:after="0" w:line="240" w:lineRule="auto"/>
        <w:ind w:left="1440"/>
        <w:jc w:val="both"/>
        <w:rPr>
          <w:rFonts w:ascii="Arial" w:hAnsi="Arial" w:cs="Arial"/>
          <w:sz w:val="24"/>
          <w:szCs w:val="24"/>
        </w:rPr>
      </w:pPr>
      <w:r w:rsidRPr="00310B7C">
        <w:rPr>
          <w:rFonts w:ascii="Arial" w:hAnsi="Arial" w:cs="Arial"/>
          <w:b/>
          <w:sz w:val="24"/>
          <w:szCs w:val="24"/>
        </w:rPr>
        <w:t>9.6.2.1.</w:t>
      </w:r>
      <w:r w:rsidRPr="00310B7C">
        <w:rPr>
          <w:rFonts w:ascii="Arial" w:hAnsi="Arial" w:cs="Arial"/>
          <w:b/>
          <w:sz w:val="24"/>
          <w:szCs w:val="24"/>
        </w:rPr>
        <w:tab/>
      </w:r>
      <w:r w:rsidRPr="00310B7C">
        <w:rPr>
          <w:rFonts w:ascii="Arial" w:hAnsi="Arial" w:cs="Arial"/>
          <w:sz w:val="24"/>
          <w:szCs w:val="24"/>
        </w:rPr>
        <w:t>A nova proposta compreende os documentos indicados no item 6.2. deste Edital, a saber: Folha Proposta e Planilha de Serviços, Quantidades e Preços.</w:t>
      </w:r>
    </w:p>
    <w:p w14:paraId="6B3BEF5D" w14:textId="77777777" w:rsidR="00280013" w:rsidRPr="00310B7C" w:rsidRDefault="00280013" w:rsidP="00280013">
      <w:pPr>
        <w:pStyle w:val="NormalWeb"/>
        <w:tabs>
          <w:tab w:val="num" w:pos="720"/>
          <w:tab w:val="left" w:pos="1440"/>
          <w:tab w:val="left" w:pos="1620"/>
        </w:tabs>
        <w:spacing w:before="0" w:beforeAutospacing="0" w:after="0" w:afterAutospacing="0"/>
        <w:ind w:left="720"/>
        <w:jc w:val="both"/>
        <w:rPr>
          <w:rFonts w:ascii="Arial" w:hAnsi="Arial" w:cs="Arial"/>
        </w:rPr>
      </w:pPr>
    </w:p>
    <w:p w14:paraId="755AA084"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9.6.3.</w:t>
      </w:r>
      <w:r w:rsidRPr="00310B7C">
        <w:rPr>
          <w:rFonts w:ascii="Arial" w:hAnsi="Arial" w:cs="Arial"/>
        </w:rPr>
        <w:tab/>
        <w:t xml:space="preserve">Caso a ME, EPP, MEI ou </w:t>
      </w:r>
      <w:r w:rsidRPr="00310B7C">
        <w:rPr>
          <w:rFonts w:ascii="Arial" w:hAnsi="Arial" w:cs="Arial"/>
          <w:bCs/>
        </w:rPr>
        <w:t xml:space="preserve">Cooperativa que preencha as condições estabelecidas no art. 34, da Lei Federal nº 11.488/2007, </w:t>
      </w:r>
      <w:r w:rsidRPr="00310B7C">
        <w:rPr>
          <w:rFonts w:ascii="Arial" w:hAnsi="Arial" w:cs="Arial"/>
        </w:rPr>
        <w:t>mais bem classificada não exerça o direito de preferência na forma do item 9.6.2., as demais microempresas e empresas de pequeno porte que se enquadrem na hipótese do item 9.6. serão convidadas, na ordem de classificação, a exercer o direito de preferência.</w:t>
      </w:r>
    </w:p>
    <w:p w14:paraId="30CCF126"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b/>
          <w:sz w:val="24"/>
          <w:szCs w:val="24"/>
        </w:rPr>
      </w:pPr>
    </w:p>
    <w:p w14:paraId="414C08C2"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9.6.4.</w:t>
      </w:r>
      <w:r w:rsidRPr="00310B7C">
        <w:rPr>
          <w:rFonts w:ascii="Arial" w:hAnsi="Arial" w:cs="Arial"/>
        </w:rPr>
        <w:tab/>
        <w:t>O não comparecimento à sessão pública ou a não apresentação de nova proposta com preço inferior àquela classificada em primeiro lugar implicará a preclusão do direito de preferência.</w:t>
      </w:r>
    </w:p>
    <w:p w14:paraId="1CF8DF08"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p>
    <w:p w14:paraId="1291069B"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9.6.5.</w:t>
      </w:r>
      <w:r w:rsidRPr="00310B7C">
        <w:rPr>
          <w:rFonts w:ascii="Arial" w:hAnsi="Arial" w:cs="Arial"/>
        </w:rPr>
        <w:tab/>
        <w:t xml:space="preserve">Se a ME, EPP, MEI ou </w:t>
      </w:r>
      <w:r w:rsidRPr="00310B7C">
        <w:rPr>
          <w:rFonts w:ascii="Arial" w:hAnsi="Arial" w:cs="Arial"/>
          <w:bCs/>
        </w:rPr>
        <w:t xml:space="preserve">Cooperativa que preencha as condições estabelecidas no art. 34, da Lei Federal nº 11.488/2007, </w:t>
      </w:r>
      <w:r w:rsidRPr="00310B7C">
        <w:rPr>
          <w:rFonts w:ascii="Arial" w:hAnsi="Arial" w:cs="Arial"/>
        </w:rPr>
        <w:t>exercer o direito de preferência, a classificação das propostas será reformulada, levando em consideração o novo preço proposto. Caso contrário, será mantida a classificação elaborada na forma do item 9.5.</w:t>
      </w:r>
    </w:p>
    <w:p w14:paraId="60B733D6"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p>
    <w:p w14:paraId="6F4C762D"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9.6.6.</w:t>
      </w:r>
      <w:r w:rsidRPr="00310B7C">
        <w:rPr>
          <w:rFonts w:ascii="Arial" w:hAnsi="Arial" w:cs="Arial"/>
        </w:rPr>
        <w:tab/>
        <w:t xml:space="preserve">O item 9.6. não se aplica quando a proposta de menor preço global pertencer a uma Microempresa (ME), Empresa de Pequeno Porte (EPP), </w:t>
      </w:r>
      <w:r w:rsidRPr="00310B7C">
        <w:rPr>
          <w:rFonts w:ascii="Arial" w:hAnsi="Arial" w:cs="Arial"/>
          <w:color w:val="000000"/>
        </w:rPr>
        <w:t xml:space="preserve">Microempreendedor Individual (MEI) </w:t>
      </w:r>
      <w:r w:rsidRPr="00310B7C">
        <w:rPr>
          <w:rFonts w:ascii="Arial" w:hAnsi="Arial" w:cs="Arial"/>
          <w:bCs/>
        </w:rPr>
        <w:t>ou Cooperativa que preencha as condições estabelecidas no art. 34, da Lei Federal nº 11.488/2007</w:t>
      </w:r>
      <w:r w:rsidRPr="00310B7C">
        <w:rPr>
          <w:rFonts w:ascii="Arial" w:hAnsi="Arial" w:cs="Arial"/>
        </w:rPr>
        <w:t>.</w:t>
      </w:r>
    </w:p>
    <w:p w14:paraId="635E8997" w14:textId="77777777" w:rsidR="00280013" w:rsidRPr="00310B7C" w:rsidRDefault="00280013" w:rsidP="00280013">
      <w:pPr>
        <w:pStyle w:val="NormalWeb"/>
        <w:spacing w:before="0" w:beforeAutospacing="0" w:after="0" w:afterAutospacing="0"/>
        <w:jc w:val="both"/>
        <w:rPr>
          <w:rFonts w:ascii="Arial" w:hAnsi="Arial" w:cs="Arial"/>
        </w:rPr>
      </w:pPr>
    </w:p>
    <w:p w14:paraId="3CD15FC4" w14:textId="77777777" w:rsidR="00280013" w:rsidRPr="00310B7C" w:rsidRDefault="00280013" w:rsidP="00280013">
      <w:pPr>
        <w:pStyle w:val="NormalWeb"/>
        <w:spacing w:before="0" w:beforeAutospacing="0" w:after="0" w:afterAutospacing="0"/>
        <w:jc w:val="both"/>
        <w:rPr>
          <w:rFonts w:ascii="Arial" w:hAnsi="Arial" w:cs="Arial"/>
        </w:rPr>
      </w:pPr>
      <w:r w:rsidRPr="00310B7C">
        <w:rPr>
          <w:rFonts w:ascii="Arial" w:hAnsi="Arial" w:cs="Arial"/>
          <w:b/>
        </w:rPr>
        <w:t>9.7.</w:t>
      </w:r>
      <w:r w:rsidRPr="00310B7C">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4753A9FC" w14:textId="77777777" w:rsidR="00280013" w:rsidRPr="00310B7C" w:rsidRDefault="00280013" w:rsidP="00280013">
      <w:pPr>
        <w:pStyle w:val="NormalWeb"/>
        <w:spacing w:before="0" w:beforeAutospacing="0" w:after="0" w:afterAutospacing="0"/>
        <w:ind w:right="150"/>
        <w:jc w:val="both"/>
        <w:rPr>
          <w:rFonts w:ascii="Arial" w:hAnsi="Arial" w:cs="Arial"/>
        </w:rPr>
      </w:pPr>
    </w:p>
    <w:p w14:paraId="6FAD02D5" w14:textId="77777777" w:rsidR="00280013" w:rsidRPr="00310B7C" w:rsidRDefault="00280013" w:rsidP="00280013">
      <w:pPr>
        <w:pStyle w:val="NormalWeb"/>
        <w:spacing w:before="0" w:beforeAutospacing="0" w:after="0" w:afterAutospacing="0"/>
        <w:ind w:right="150"/>
        <w:jc w:val="both"/>
        <w:rPr>
          <w:rFonts w:ascii="Arial" w:hAnsi="Arial" w:cs="Arial"/>
        </w:rPr>
      </w:pPr>
    </w:p>
    <w:p w14:paraId="5B52A0DC"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10.</w:t>
      </w:r>
      <w:r w:rsidRPr="00310B7C">
        <w:rPr>
          <w:rFonts w:ascii="Arial" w:hAnsi="Arial" w:cs="Arial"/>
          <w:sz w:val="24"/>
          <w:szCs w:val="24"/>
        </w:rPr>
        <w:tab/>
        <w:t>ANÁLISE E JULGAMENTO DA HABILITAÇÃO</w:t>
      </w:r>
    </w:p>
    <w:p w14:paraId="0BF1FEF4" w14:textId="77777777" w:rsidR="00280013" w:rsidRPr="00310B7C" w:rsidRDefault="00280013" w:rsidP="00280013">
      <w:pPr>
        <w:pStyle w:val="NormalWeb"/>
        <w:spacing w:before="0" w:beforeAutospacing="0" w:after="0" w:afterAutospacing="0"/>
        <w:ind w:right="150"/>
        <w:jc w:val="both"/>
        <w:rPr>
          <w:rFonts w:ascii="Arial" w:hAnsi="Arial" w:cs="Arial"/>
        </w:rPr>
      </w:pPr>
    </w:p>
    <w:p w14:paraId="5DCE80C0" w14:textId="77777777" w:rsidR="00280013" w:rsidRPr="00310B7C" w:rsidRDefault="00280013" w:rsidP="00280013">
      <w:pPr>
        <w:pStyle w:val="NormalWeb"/>
        <w:spacing w:before="0" w:beforeAutospacing="0" w:after="0" w:afterAutospacing="0"/>
        <w:ind w:right="150"/>
        <w:jc w:val="both"/>
        <w:rPr>
          <w:rFonts w:ascii="Arial" w:hAnsi="Arial" w:cs="Arial"/>
        </w:rPr>
      </w:pPr>
      <w:r w:rsidRPr="00310B7C">
        <w:rPr>
          <w:rFonts w:ascii="Arial" w:hAnsi="Arial" w:cs="Arial"/>
          <w:b/>
          <w:bCs/>
        </w:rPr>
        <w:t>10.1.</w:t>
      </w:r>
      <w:r w:rsidRPr="00310B7C">
        <w:rPr>
          <w:rFonts w:ascii="Arial" w:hAnsi="Arial" w:cs="Arial"/>
          <w:b/>
          <w:bCs/>
        </w:rPr>
        <w:tab/>
      </w:r>
      <w:r w:rsidRPr="00310B7C">
        <w:rPr>
          <w:rFonts w:ascii="Arial" w:hAnsi="Arial" w:cs="Arial"/>
        </w:rPr>
        <w:t xml:space="preserve">A abertura dos envelopes contendo a </w:t>
      </w:r>
      <w:r w:rsidRPr="00310B7C">
        <w:rPr>
          <w:rFonts w:ascii="Arial" w:hAnsi="Arial" w:cs="Arial"/>
          <w:bCs/>
        </w:rPr>
        <w:t xml:space="preserve">documentação de habilitação </w:t>
      </w:r>
      <w:r w:rsidRPr="00310B7C">
        <w:rPr>
          <w:rFonts w:ascii="Arial" w:hAnsi="Arial" w:cs="Arial"/>
        </w:rPr>
        <w:t>poderá ocorrer na mesma sessão pública, em seguida ao julgamento e classificação das propostas, se todos os licitantes desistirem da interposição de recurso, ou em data, horário e local previamente divulgados pela imprensa oficial.</w:t>
      </w:r>
    </w:p>
    <w:p w14:paraId="562E22BC" w14:textId="77777777" w:rsidR="00280013" w:rsidRPr="00310B7C" w:rsidRDefault="00280013" w:rsidP="00280013">
      <w:pPr>
        <w:pStyle w:val="NormalWeb"/>
        <w:spacing w:before="0" w:beforeAutospacing="0" w:after="0" w:afterAutospacing="0"/>
        <w:ind w:right="150"/>
        <w:jc w:val="both"/>
        <w:rPr>
          <w:rFonts w:ascii="Arial" w:hAnsi="Arial" w:cs="Arial"/>
        </w:rPr>
      </w:pPr>
    </w:p>
    <w:p w14:paraId="42F77019" w14:textId="77777777" w:rsidR="00280013" w:rsidRPr="00310B7C" w:rsidRDefault="00280013" w:rsidP="00280013">
      <w:pPr>
        <w:pStyle w:val="NormalWeb"/>
        <w:spacing w:before="0" w:beforeAutospacing="0" w:after="0" w:afterAutospacing="0"/>
        <w:ind w:right="150"/>
        <w:jc w:val="both"/>
        <w:rPr>
          <w:rFonts w:ascii="Arial" w:hAnsi="Arial" w:cs="Arial"/>
        </w:rPr>
      </w:pPr>
      <w:r w:rsidRPr="00310B7C">
        <w:rPr>
          <w:rFonts w:ascii="Arial" w:hAnsi="Arial" w:cs="Arial"/>
          <w:b/>
        </w:rPr>
        <w:t>10.2.</w:t>
      </w:r>
      <w:r w:rsidRPr="00310B7C">
        <w:rPr>
          <w:rFonts w:ascii="Arial" w:hAnsi="Arial" w:cs="Arial"/>
          <w:b/>
        </w:rPr>
        <w:tab/>
      </w:r>
      <w:r w:rsidRPr="00310B7C">
        <w:rPr>
          <w:rFonts w:ascii="Arial" w:hAnsi="Arial" w:cs="Arial"/>
        </w:rPr>
        <w:t>Na análise e julgamento da habilitação serão observados os seguintes procedimentos:</w:t>
      </w:r>
    </w:p>
    <w:p w14:paraId="299434D8" w14:textId="77777777" w:rsidR="00280013" w:rsidRPr="00310B7C" w:rsidRDefault="00280013" w:rsidP="00280013">
      <w:pPr>
        <w:pStyle w:val="NormalWeb"/>
        <w:spacing w:before="0" w:beforeAutospacing="0" w:after="0" w:afterAutospacing="0"/>
        <w:ind w:right="150"/>
        <w:jc w:val="both"/>
        <w:rPr>
          <w:rFonts w:ascii="Arial" w:hAnsi="Arial" w:cs="Arial"/>
          <w:b/>
        </w:rPr>
      </w:pPr>
    </w:p>
    <w:p w14:paraId="35BBFA11"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r w:rsidRPr="00310B7C">
        <w:rPr>
          <w:rFonts w:ascii="Arial" w:hAnsi="Arial" w:cs="Arial"/>
          <w:b/>
        </w:rPr>
        <w:t>10.2.1.</w:t>
      </w:r>
      <w:r w:rsidRPr="00310B7C">
        <w:rPr>
          <w:rFonts w:ascii="Arial" w:hAnsi="Arial" w:cs="Arial"/>
          <w:b/>
        </w:rPr>
        <w:tab/>
      </w:r>
      <w:r w:rsidRPr="00310B7C">
        <w:rPr>
          <w:rFonts w:ascii="Arial" w:hAnsi="Arial" w:cs="Arial"/>
        </w:rPr>
        <w:t xml:space="preserve">Abertura dos envelopes contendo a documentação de habilitação das </w:t>
      </w:r>
      <w:r w:rsidRPr="00310B7C">
        <w:rPr>
          <w:rFonts w:ascii="Arial" w:hAnsi="Arial" w:cs="Arial"/>
          <w:bCs/>
        </w:rPr>
        <w:t>3 (três) licitantes mais bem classificadas.</w:t>
      </w:r>
    </w:p>
    <w:p w14:paraId="07752F7A"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35AB11DE" w14:textId="77777777" w:rsidR="00280013" w:rsidRPr="00310B7C" w:rsidRDefault="00280013" w:rsidP="00280013">
      <w:pPr>
        <w:pStyle w:val="NormalWeb"/>
        <w:tabs>
          <w:tab w:val="left" w:pos="1620"/>
        </w:tabs>
        <w:spacing w:before="0" w:beforeAutospacing="0" w:after="0" w:afterAutospacing="0"/>
        <w:ind w:left="720" w:right="150"/>
        <w:jc w:val="both"/>
        <w:rPr>
          <w:rFonts w:ascii="Arial" w:eastAsia="Times New Roman" w:hAnsi="Arial" w:cs="Arial"/>
        </w:rPr>
      </w:pPr>
      <w:r w:rsidRPr="00310B7C">
        <w:rPr>
          <w:rFonts w:ascii="Arial" w:hAnsi="Arial" w:cs="Arial"/>
          <w:b/>
        </w:rPr>
        <w:t>10.2.2.</w:t>
      </w:r>
      <w:r w:rsidRPr="00310B7C">
        <w:rPr>
          <w:rFonts w:ascii="Arial" w:hAnsi="Arial" w:cs="Arial"/>
        </w:rPr>
        <w:tab/>
        <w:t xml:space="preserve">Verificação pela Comissão Julgadora da Licitação da documentação de habilitação, que será rubricada </w:t>
      </w:r>
      <w:r w:rsidRPr="00310B7C">
        <w:rPr>
          <w:rFonts w:ascii="Arial" w:eastAsia="Times New Roman" w:hAnsi="Arial" w:cs="Arial"/>
        </w:rPr>
        <w:t>por todos os presentes e juntada ao respectivo processo.</w:t>
      </w:r>
    </w:p>
    <w:p w14:paraId="7ED9547A" w14:textId="77777777" w:rsidR="00280013" w:rsidRPr="00310B7C" w:rsidRDefault="00280013" w:rsidP="00280013">
      <w:pPr>
        <w:pStyle w:val="NormalWeb"/>
        <w:tabs>
          <w:tab w:val="left" w:pos="1620"/>
        </w:tabs>
        <w:spacing w:before="0" w:beforeAutospacing="0" w:after="0" w:afterAutospacing="0"/>
        <w:ind w:left="720" w:right="150"/>
        <w:jc w:val="both"/>
        <w:rPr>
          <w:rFonts w:ascii="Arial" w:eastAsia="Times New Roman" w:hAnsi="Arial" w:cs="Arial"/>
        </w:rPr>
      </w:pPr>
    </w:p>
    <w:p w14:paraId="728ABC8F"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r w:rsidRPr="00310B7C">
        <w:rPr>
          <w:rFonts w:ascii="Arial" w:hAnsi="Arial" w:cs="Arial"/>
          <w:b/>
        </w:rPr>
        <w:t>10.2.3.</w:t>
      </w:r>
      <w:r w:rsidRPr="00310B7C">
        <w:rPr>
          <w:rFonts w:ascii="Arial" w:hAnsi="Arial" w:cs="Arial"/>
        </w:rPr>
        <w:tab/>
        <w:t>Julgamento da habilitação</w:t>
      </w:r>
      <w:r w:rsidRPr="00310B7C">
        <w:rPr>
          <w:rFonts w:ascii="Arial" w:hAnsi="Arial" w:cs="Arial"/>
          <w:bCs/>
        </w:rPr>
        <w:t>, considerando-se habilitadas as licitantes que demonstrarem o atendimento de todas as condições de habilitação, nos termos da Seção 7 deste Edital.</w:t>
      </w:r>
    </w:p>
    <w:p w14:paraId="4F70BE0C"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3337B531"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bCs/>
        </w:rPr>
      </w:pPr>
      <w:r w:rsidRPr="00310B7C">
        <w:rPr>
          <w:rFonts w:ascii="Arial" w:hAnsi="Arial" w:cs="Arial"/>
          <w:b/>
          <w:bCs/>
        </w:rPr>
        <w:t>10.2.4.</w:t>
      </w:r>
      <w:r w:rsidRPr="00310B7C">
        <w:rPr>
          <w:rFonts w:ascii="Arial" w:hAnsi="Arial" w:cs="Arial"/>
          <w:b/>
          <w:bCs/>
        </w:rPr>
        <w:tab/>
      </w:r>
      <w:r w:rsidRPr="00310B7C">
        <w:rPr>
          <w:rFonts w:ascii="Arial" w:hAnsi="Arial" w:cs="Arial"/>
          <w:bCs/>
        </w:rPr>
        <w:t xml:space="preserve">Ocorrendo inabilitações, serão abertos, na ordem de classificação, os envelopes de tantas licitantes classificadas quantas forem as inabilitadas. </w:t>
      </w:r>
    </w:p>
    <w:p w14:paraId="7B2EE2AD"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50BB0ACC" w14:textId="77777777" w:rsidR="00280013" w:rsidRPr="00310B7C" w:rsidRDefault="00280013" w:rsidP="00280013">
      <w:pPr>
        <w:pStyle w:val="clausula"/>
        <w:spacing w:before="0" w:after="0" w:line="240" w:lineRule="auto"/>
        <w:rPr>
          <w:rFonts w:ascii="Arial" w:hAnsi="Arial" w:cs="Arial"/>
          <w:sz w:val="24"/>
          <w:szCs w:val="24"/>
        </w:rPr>
      </w:pPr>
    </w:p>
    <w:p w14:paraId="329A0901"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11.</w:t>
      </w:r>
      <w:r w:rsidRPr="00310B7C">
        <w:rPr>
          <w:rFonts w:ascii="Arial" w:hAnsi="Arial" w:cs="Arial"/>
          <w:sz w:val="24"/>
          <w:szCs w:val="24"/>
        </w:rPr>
        <w:tab/>
        <w:t>RESULTADO FINAL, HOMOLOGAÇÃO E ADJUDICAÇÃO</w:t>
      </w:r>
    </w:p>
    <w:p w14:paraId="5A583D7C" w14:textId="77777777" w:rsidR="00280013" w:rsidRPr="00310B7C" w:rsidRDefault="00280013" w:rsidP="00280013">
      <w:pPr>
        <w:pStyle w:val="subtitulo"/>
        <w:spacing w:before="0" w:after="0" w:line="240" w:lineRule="auto"/>
        <w:rPr>
          <w:rFonts w:ascii="Arial" w:hAnsi="Arial" w:cs="Arial"/>
          <w:sz w:val="24"/>
          <w:szCs w:val="24"/>
        </w:rPr>
      </w:pPr>
    </w:p>
    <w:p w14:paraId="063B9AE3" w14:textId="77777777" w:rsidR="00280013" w:rsidRPr="00310B7C" w:rsidRDefault="00280013" w:rsidP="00280013">
      <w:pPr>
        <w:pStyle w:val="subtitulo"/>
        <w:spacing w:before="0" w:after="0" w:line="240" w:lineRule="auto"/>
        <w:rPr>
          <w:rFonts w:ascii="Arial" w:hAnsi="Arial" w:cs="Arial"/>
          <w:b w:val="0"/>
          <w:sz w:val="24"/>
          <w:szCs w:val="24"/>
        </w:rPr>
      </w:pPr>
      <w:r w:rsidRPr="00310B7C">
        <w:rPr>
          <w:rFonts w:ascii="Arial" w:hAnsi="Arial" w:cs="Arial"/>
          <w:sz w:val="24"/>
          <w:szCs w:val="24"/>
        </w:rPr>
        <w:t>11.1.</w:t>
      </w:r>
      <w:r w:rsidRPr="00310B7C">
        <w:rPr>
          <w:rFonts w:ascii="Arial" w:hAnsi="Arial" w:cs="Arial"/>
          <w:sz w:val="24"/>
          <w:szCs w:val="24"/>
        </w:rPr>
        <w:tab/>
      </w:r>
      <w:r w:rsidRPr="00310B7C">
        <w:rPr>
          <w:rFonts w:ascii="Arial" w:hAnsi="Arial" w:cs="Arial"/>
          <w:b w:val="0"/>
          <w:sz w:val="24"/>
          <w:szCs w:val="24"/>
        </w:rPr>
        <w:t>Concluído o julgamento do certame, inclusive com a decisão de eventuais recursos, o resultado final desta licitação será publicado no Diário Oficial do Estado e o processo será encaminhado à autoridade competente para homologação e adjudicação.</w:t>
      </w:r>
    </w:p>
    <w:p w14:paraId="37B1ABF7" w14:textId="77777777" w:rsidR="00280013" w:rsidRPr="00310B7C" w:rsidRDefault="00280013" w:rsidP="00280013">
      <w:pPr>
        <w:pStyle w:val="clausula"/>
        <w:spacing w:before="0" w:after="0" w:line="240" w:lineRule="auto"/>
        <w:rPr>
          <w:rFonts w:ascii="Arial" w:hAnsi="Arial" w:cs="Arial"/>
          <w:sz w:val="24"/>
          <w:szCs w:val="24"/>
        </w:rPr>
      </w:pPr>
    </w:p>
    <w:p w14:paraId="361EF0BB"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11.2.</w:t>
      </w:r>
      <w:r w:rsidRPr="00310B7C">
        <w:rPr>
          <w:rFonts w:ascii="Arial" w:hAnsi="Arial" w:cs="Arial"/>
          <w:sz w:val="24"/>
          <w:szCs w:val="24"/>
        </w:rPr>
        <w:tab/>
        <w:t xml:space="preserve">Caso a licitante vencedora do certame tenha concorrido na condição de Microempresa, Empresa de Pequeno Porte, </w:t>
      </w:r>
      <w:r w:rsidRPr="00310B7C">
        <w:rPr>
          <w:rFonts w:ascii="Arial" w:hAnsi="Arial" w:cs="Arial"/>
          <w:color w:val="000000"/>
          <w:sz w:val="24"/>
          <w:szCs w:val="24"/>
        </w:rPr>
        <w:t xml:space="preserve">Microempreendedor Individual </w:t>
      </w:r>
      <w:r w:rsidRPr="00310B7C">
        <w:rPr>
          <w:rFonts w:ascii="Arial" w:hAnsi="Arial" w:cs="Arial"/>
          <w:bCs/>
          <w:sz w:val="24"/>
          <w:szCs w:val="24"/>
        </w:rPr>
        <w:t xml:space="preserve">ou Cooperativa que preencha as condições estabelecidas no art. 34, da Lei Federal nº 11.488/2007, </w:t>
      </w:r>
      <w:r w:rsidRPr="00310B7C">
        <w:rPr>
          <w:rFonts w:ascii="Arial" w:hAnsi="Arial" w:cs="Arial"/>
          <w:sz w:val="24"/>
          <w:szCs w:val="24"/>
        </w:rPr>
        <w:t xml:space="preserve">se for o caso, deverá </w:t>
      </w:r>
      <w:r w:rsidRPr="00310B7C">
        <w:rPr>
          <w:rFonts w:ascii="Arial" w:eastAsia="Times New Roman" w:hAnsi="Arial" w:cs="Arial"/>
          <w:sz w:val="24"/>
          <w:szCs w:val="24"/>
        </w:rPr>
        <w:t xml:space="preserve">comprovar sua regularidade fiscal e trabalhista apresentando </w:t>
      </w:r>
      <w:r w:rsidRPr="00310B7C">
        <w:rPr>
          <w:rFonts w:ascii="Arial" w:hAnsi="Arial" w:cs="Arial"/>
          <w:sz w:val="24"/>
          <w:szCs w:val="24"/>
        </w:rPr>
        <w:t>as competentes certidões no prazo de 5 (cinco) dias úteis, prorrogável por igual período, a critério da Administração.</w:t>
      </w:r>
    </w:p>
    <w:p w14:paraId="5C061325" w14:textId="77777777" w:rsidR="00280013" w:rsidRPr="00310B7C" w:rsidRDefault="00280013" w:rsidP="00280013">
      <w:pPr>
        <w:pStyle w:val="clausula"/>
        <w:spacing w:before="0" w:after="0" w:line="240" w:lineRule="auto"/>
        <w:rPr>
          <w:rFonts w:ascii="Arial" w:hAnsi="Arial" w:cs="Arial"/>
          <w:sz w:val="24"/>
          <w:szCs w:val="24"/>
        </w:rPr>
      </w:pPr>
    </w:p>
    <w:p w14:paraId="70194AC7"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11.3.</w:t>
      </w:r>
      <w:r w:rsidRPr="00310B7C">
        <w:rPr>
          <w:rFonts w:ascii="Arial" w:hAnsi="Arial" w:cs="Arial"/>
          <w:sz w:val="24"/>
          <w:szCs w:val="24"/>
        </w:rPr>
        <w:tab/>
        <w:t>Caso seja vencedora do certame, a cooperativa de trabalho deverá indicar o gestor encarregado de representá-la com exclusividade perante a contratante.</w:t>
      </w:r>
    </w:p>
    <w:p w14:paraId="1556BA6B" w14:textId="77777777" w:rsidR="00280013" w:rsidRPr="00310B7C" w:rsidRDefault="00280013" w:rsidP="00280013">
      <w:pPr>
        <w:pStyle w:val="clausula"/>
        <w:spacing w:before="0" w:after="0" w:line="240" w:lineRule="auto"/>
        <w:rPr>
          <w:rFonts w:ascii="Arial" w:hAnsi="Arial" w:cs="Arial"/>
          <w:sz w:val="24"/>
          <w:szCs w:val="24"/>
        </w:rPr>
      </w:pPr>
    </w:p>
    <w:p w14:paraId="3B3A53BE" w14:textId="77777777" w:rsidR="00280013" w:rsidRPr="00310B7C" w:rsidRDefault="00280013" w:rsidP="00280013">
      <w:pPr>
        <w:pStyle w:val="clausula"/>
        <w:spacing w:before="0" w:after="0" w:line="240" w:lineRule="auto"/>
        <w:rPr>
          <w:rFonts w:ascii="Arial" w:hAnsi="Arial" w:cs="Arial"/>
          <w:sz w:val="24"/>
          <w:szCs w:val="24"/>
        </w:rPr>
      </w:pPr>
    </w:p>
    <w:p w14:paraId="47AB74B1"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12.</w:t>
      </w:r>
      <w:r w:rsidRPr="00310B7C">
        <w:rPr>
          <w:rFonts w:ascii="Arial" w:hAnsi="Arial" w:cs="Arial"/>
          <w:sz w:val="24"/>
          <w:szCs w:val="24"/>
        </w:rPr>
        <w:tab/>
        <w:t>ESCLARECIMENTOS, IMPUGNAÇÕES E RECURSOS</w:t>
      </w:r>
    </w:p>
    <w:p w14:paraId="17A88DE2" w14:textId="77777777" w:rsidR="00280013" w:rsidRPr="00310B7C" w:rsidRDefault="00280013" w:rsidP="00280013">
      <w:pPr>
        <w:pStyle w:val="subtitulo"/>
        <w:spacing w:before="0" w:after="0" w:line="240" w:lineRule="auto"/>
        <w:rPr>
          <w:rFonts w:ascii="Arial" w:hAnsi="Arial" w:cs="Arial"/>
          <w:sz w:val="24"/>
          <w:szCs w:val="24"/>
        </w:rPr>
      </w:pPr>
    </w:p>
    <w:p w14:paraId="3857D9F0"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12.1.</w:t>
      </w:r>
      <w:r w:rsidRPr="00310B7C">
        <w:rPr>
          <w:rFonts w:ascii="Arial" w:hAnsi="Arial" w:cs="Arial"/>
          <w:b/>
          <w:bCs/>
          <w:sz w:val="24"/>
          <w:szCs w:val="24"/>
        </w:rPr>
        <w:tab/>
      </w:r>
      <w:r w:rsidRPr="00310B7C">
        <w:rPr>
          <w:rFonts w:ascii="Arial" w:hAnsi="Arial" w:cs="Arial"/>
          <w:sz w:val="24"/>
          <w:szCs w:val="24"/>
        </w:rPr>
        <w:t xml:space="preserve">Os interessados poderão solicitar esclarecimentos sobre a presente licitação mediante o envio de </w:t>
      </w:r>
      <w:r w:rsidRPr="00310B7C">
        <w:rPr>
          <w:rFonts w:ascii="Arial" w:hAnsi="Arial" w:cs="Arial"/>
          <w:i/>
          <w:sz w:val="24"/>
          <w:szCs w:val="24"/>
          <w:highlight w:val="yellow"/>
        </w:rPr>
        <w:t>e-mail</w:t>
      </w:r>
      <w:r w:rsidRPr="00310B7C">
        <w:rPr>
          <w:rFonts w:ascii="Arial" w:hAnsi="Arial" w:cs="Arial"/>
          <w:sz w:val="24"/>
          <w:szCs w:val="24"/>
          <w:highlight w:val="yellow"/>
        </w:rPr>
        <w:t xml:space="preserve"> (XXXX@XXXXX),</w:t>
      </w:r>
      <w:r w:rsidRPr="00310B7C">
        <w:rPr>
          <w:rFonts w:ascii="Arial" w:hAnsi="Arial" w:cs="Arial"/>
          <w:sz w:val="24"/>
          <w:szCs w:val="24"/>
        </w:rPr>
        <w:t xml:space="preserve"> aos cuidados da Comissão Julgadora da Licitação. </w:t>
      </w:r>
    </w:p>
    <w:p w14:paraId="1D50A6EE" w14:textId="77777777" w:rsidR="00280013" w:rsidRPr="00310B7C" w:rsidRDefault="00280013" w:rsidP="00280013">
      <w:pPr>
        <w:pStyle w:val="Texto"/>
        <w:spacing w:after="0" w:line="240" w:lineRule="auto"/>
        <w:ind w:firstLine="0"/>
        <w:rPr>
          <w:rFonts w:ascii="Arial" w:hAnsi="Arial" w:cs="Arial"/>
          <w:sz w:val="24"/>
          <w:szCs w:val="24"/>
        </w:rPr>
      </w:pPr>
    </w:p>
    <w:p w14:paraId="3A20AAAA"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z w:val="24"/>
          <w:szCs w:val="24"/>
        </w:rPr>
      </w:pPr>
      <w:r w:rsidRPr="00310B7C">
        <w:rPr>
          <w:rFonts w:ascii="Arial" w:hAnsi="Arial" w:cs="Arial"/>
          <w:b/>
          <w:bCs/>
          <w:sz w:val="24"/>
          <w:szCs w:val="24"/>
        </w:rPr>
        <w:lastRenderedPageBreak/>
        <w:t>12.1.1.</w:t>
      </w:r>
      <w:r w:rsidRPr="00310B7C">
        <w:rPr>
          <w:rFonts w:ascii="Arial" w:hAnsi="Arial" w:cs="Arial"/>
          <w:sz w:val="24"/>
          <w:szCs w:val="24"/>
        </w:rPr>
        <w:tab/>
        <w:t>Os possíveis pedidos de esclarecimento devem ser apresentados com antecedência de 5 (cinco) dias úteis, em relação à data final fixada para a apresentação das propostas, de maneira a permitir o mínimo tempo para o trâmite interno necessário ao exame, preparo da resposta e transmissão aos interessados.</w:t>
      </w:r>
    </w:p>
    <w:p w14:paraId="12400A10" w14:textId="77777777" w:rsidR="00280013" w:rsidRPr="00310B7C" w:rsidRDefault="00280013" w:rsidP="00280013">
      <w:pPr>
        <w:pStyle w:val="subclausula"/>
        <w:tabs>
          <w:tab w:val="left" w:pos="720"/>
          <w:tab w:val="left" w:pos="1560"/>
        </w:tabs>
        <w:spacing w:before="0" w:after="0" w:line="240" w:lineRule="auto"/>
        <w:rPr>
          <w:rFonts w:ascii="Arial" w:hAnsi="Arial" w:cs="Arial"/>
          <w:sz w:val="24"/>
          <w:szCs w:val="24"/>
        </w:rPr>
      </w:pPr>
    </w:p>
    <w:p w14:paraId="3DCEB42C"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napToGrid w:val="0"/>
          <w:sz w:val="24"/>
          <w:szCs w:val="24"/>
        </w:rPr>
      </w:pPr>
      <w:r w:rsidRPr="00310B7C">
        <w:rPr>
          <w:rFonts w:ascii="Arial" w:hAnsi="Arial" w:cs="Arial"/>
          <w:b/>
          <w:bCs/>
          <w:sz w:val="24"/>
          <w:szCs w:val="24"/>
        </w:rPr>
        <w:t>12.1.2.</w:t>
      </w:r>
      <w:r w:rsidRPr="00310B7C">
        <w:rPr>
          <w:rFonts w:ascii="Arial" w:hAnsi="Arial" w:cs="Arial"/>
          <w:sz w:val="24"/>
          <w:szCs w:val="24"/>
        </w:rPr>
        <w:tab/>
      </w:r>
      <w:r w:rsidRPr="00310B7C">
        <w:rPr>
          <w:rFonts w:ascii="Arial" w:hAnsi="Arial" w:cs="Arial"/>
          <w:snapToGrid w:val="0"/>
          <w:sz w:val="24"/>
          <w:szCs w:val="24"/>
        </w:rPr>
        <w:t xml:space="preserve">A íntegra dos esclarecimentos elaborados a partir dos questionamentos será divulgada no seguinte site: </w:t>
      </w:r>
      <w:r w:rsidRPr="00310B7C">
        <w:rPr>
          <w:rFonts w:ascii="Arial" w:hAnsi="Arial" w:cs="Arial"/>
          <w:i/>
          <w:iCs/>
          <w:snapToGrid w:val="0"/>
          <w:sz w:val="24"/>
          <w:szCs w:val="24"/>
        </w:rPr>
        <w:t>www.usp.br/licitacoes</w:t>
      </w:r>
      <w:r w:rsidRPr="00310B7C">
        <w:rPr>
          <w:rFonts w:ascii="Arial" w:hAnsi="Arial" w:cs="Arial"/>
          <w:snapToGrid w:val="0"/>
          <w:sz w:val="24"/>
          <w:szCs w:val="24"/>
        </w:rPr>
        <w:t xml:space="preserve"> e em Quadro de Avisos, sendo de total responsabilidade dos interessados acompanhar as publicações.</w:t>
      </w:r>
    </w:p>
    <w:p w14:paraId="3DE2C3D7"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napToGrid w:val="0"/>
          <w:sz w:val="24"/>
          <w:szCs w:val="24"/>
        </w:rPr>
      </w:pPr>
    </w:p>
    <w:p w14:paraId="3F7FF05D" w14:textId="77777777" w:rsidR="00280013" w:rsidRPr="000E269B"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12.2.</w:t>
      </w:r>
      <w:r w:rsidRPr="00310B7C">
        <w:rPr>
          <w:rFonts w:ascii="Arial" w:hAnsi="Arial" w:cs="Arial"/>
          <w:b/>
          <w:bCs/>
          <w:sz w:val="24"/>
          <w:szCs w:val="24"/>
        </w:rPr>
        <w:tab/>
      </w:r>
      <w:r w:rsidRPr="00310B7C">
        <w:rPr>
          <w:rFonts w:ascii="Arial" w:hAnsi="Arial" w:cs="Arial"/>
          <w:sz w:val="24"/>
          <w:szCs w:val="24"/>
        </w:rPr>
        <w:t xml:space="preserve">As impugnações ao instrumento convocatório e os recursos contra os atos de habilitação ou julgamento de propostas deverão ser dirigidos ao </w:t>
      </w:r>
      <w:r w:rsidRPr="00310B7C">
        <w:rPr>
          <w:rFonts w:ascii="Arial" w:hAnsi="Arial" w:cs="Arial"/>
          <w:sz w:val="24"/>
          <w:szCs w:val="24"/>
          <w:highlight w:val="yellow"/>
        </w:rPr>
        <w:t>[DIRIGENTE DA UNIDADE/ÓRGÃO]</w:t>
      </w:r>
      <w:r w:rsidRPr="00310B7C">
        <w:rPr>
          <w:rFonts w:ascii="Arial" w:hAnsi="Arial" w:cs="Arial"/>
          <w:sz w:val="24"/>
          <w:szCs w:val="24"/>
        </w:rPr>
        <w:t xml:space="preserve"> e entregues diretamente no(a) </w:t>
      </w:r>
      <w:r w:rsidRPr="00310B7C">
        <w:rPr>
          <w:rFonts w:ascii="Arial" w:hAnsi="Arial" w:cs="Arial"/>
          <w:sz w:val="24"/>
          <w:szCs w:val="24"/>
          <w:highlight w:val="yellow"/>
        </w:rPr>
        <w:t>[setor responsável pelo recebimento]</w:t>
      </w:r>
      <w:r w:rsidRPr="00310B7C">
        <w:rPr>
          <w:rFonts w:ascii="Arial" w:hAnsi="Arial" w:cs="Arial"/>
          <w:sz w:val="24"/>
          <w:szCs w:val="24"/>
        </w:rPr>
        <w:t>, sita à [</w:t>
      </w:r>
      <w:r w:rsidRPr="00310B7C">
        <w:rPr>
          <w:rFonts w:ascii="Arial" w:hAnsi="Arial" w:cs="Arial"/>
          <w:sz w:val="24"/>
          <w:szCs w:val="24"/>
          <w:highlight w:val="yellow"/>
        </w:rPr>
        <w:t>endereço completo</w:t>
      </w:r>
      <w:r w:rsidRPr="00310B7C">
        <w:rPr>
          <w:rFonts w:ascii="Arial" w:hAnsi="Arial" w:cs="Arial"/>
          <w:sz w:val="24"/>
          <w:szCs w:val="24"/>
        </w:rPr>
        <w:t xml:space="preserve">], no horário das </w:t>
      </w:r>
      <w:r w:rsidRPr="00310B7C">
        <w:rPr>
          <w:rFonts w:ascii="Arial" w:hAnsi="Arial" w:cs="Arial"/>
          <w:sz w:val="24"/>
          <w:szCs w:val="24"/>
          <w:highlight w:val="yellow"/>
        </w:rPr>
        <w:t>XX às XX horas</w:t>
      </w:r>
      <w:r w:rsidRPr="00310B7C">
        <w:rPr>
          <w:rFonts w:ascii="Arial" w:hAnsi="Arial" w:cs="Arial"/>
          <w:sz w:val="24"/>
          <w:szCs w:val="24"/>
        </w:rPr>
        <w:t xml:space="preserve">, nos </w:t>
      </w:r>
      <w:r w:rsidRPr="000E269B">
        <w:rPr>
          <w:rFonts w:ascii="Arial" w:hAnsi="Arial" w:cs="Arial"/>
          <w:sz w:val="24"/>
          <w:szCs w:val="24"/>
        </w:rPr>
        <w:t>prazos e na forma prevista em lei.</w:t>
      </w:r>
    </w:p>
    <w:p w14:paraId="2A34F0C9" w14:textId="77777777" w:rsidR="000E269B" w:rsidRPr="000E269B" w:rsidRDefault="000E269B" w:rsidP="000E269B">
      <w:pPr>
        <w:pStyle w:val="clausula"/>
        <w:spacing w:before="0" w:after="0" w:line="240" w:lineRule="auto"/>
        <w:rPr>
          <w:rFonts w:ascii="Arial" w:hAnsi="Arial" w:cs="Arial"/>
          <w:sz w:val="24"/>
          <w:szCs w:val="24"/>
        </w:rPr>
      </w:pPr>
    </w:p>
    <w:p w14:paraId="4C06100F" w14:textId="77777777" w:rsidR="000E269B" w:rsidRPr="000E269B" w:rsidRDefault="0013326A" w:rsidP="000E269B">
      <w:pPr>
        <w:spacing w:after="0" w:line="240" w:lineRule="auto"/>
        <w:jc w:val="both"/>
        <w:rPr>
          <w:rFonts w:ascii="Arial" w:hAnsi="Arial" w:cs="Arial"/>
          <w:b/>
          <w:sz w:val="24"/>
          <w:szCs w:val="24"/>
          <w:highlight w:val="green"/>
          <w:u w:val="single"/>
        </w:rPr>
      </w:pPr>
      <w:r>
        <w:rPr>
          <w:rFonts w:ascii="Arial" w:hAnsi="Arial" w:cs="Arial"/>
          <w:b/>
          <w:sz w:val="24"/>
          <w:szCs w:val="24"/>
          <w:highlight w:val="green"/>
          <w:u w:val="single"/>
        </w:rPr>
        <w:t>DURANTE A QUARENTENA, DAR AO ITEM 12.2. A SEGUINTE REDAÇÃO</w:t>
      </w:r>
      <w:r w:rsidR="000E269B" w:rsidRPr="000E269B">
        <w:rPr>
          <w:rFonts w:ascii="Arial" w:hAnsi="Arial" w:cs="Arial"/>
          <w:b/>
          <w:sz w:val="24"/>
          <w:szCs w:val="24"/>
          <w:highlight w:val="green"/>
          <w:u w:val="single"/>
        </w:rPr>
        <w:t xml:space="preserve">: </w:t>
      </w:r>
    </w:p>
    <w:p w14:paraId="1FA2DC67" w14:textId="77777777" w:rsidR="00280013" w:rsidRPr="000E269B" w:rsidRDefault="00280013" w:rsidP="00280013">
      <w:pPr>
        <w:pStyle w:val="clausula"/>
        <w:spacing w:before="0" w:after="0" w:line="240" w:lineRule="auto"/>
        <w:rPr>
          <w:rFonts w:ascii="Arial" w:hAnsi="Arial" w:cs="Arial"/>
          <w:b/>
          <w:sz w:val="24"/>
          <w:szCs w:val="24"/>
        </w:rPr>
      </w:pPr>
    </w:p>
    <w:p w14:paraId="45EE23CC" w14:textId="77777777" w:rsidR="00B31FF1" w:rsidRDefault="00B31FF1" w:rsidP="00B31FF1">
      <w:pPr>
        <w:pStyle w:val="clausula"/>
        <w:spacing w:before="0" w:after="0" w:line="240" w:lineRule="auto"/>
        <w:rPr>
          <w:rFonts w:ascii="Arial" w:hAnsi="Arial" w:cs="Arial"/>
          <w:sz w:val="24"/>
          <w:szCs w:val="24"/>
          <w:highlight w:val="green"/>
        </w:rPr>
      </w:pPr>
      <w:r w:rsidRPr="00FF6E5B">
        <w:rPr>
          <w:rFonts w:ascii="Arial" w:hAnsi="Arial" w:cs="Arial"/>
          <w:b/>
          <w:bCs/>
          <w:sz w:val="24"/>
          <w:szCs w:val="24"/>
          <w:highlight w:val="green"/>
        </w:rPr>
        <w:t>12.2.</w:t>
      </w:r>
      <w:r w:rsidRPr="00FF6E5B">
        <w:rPr>
          <w:rFonts w:ascii="Arial" w:hAnsi="Arial" w:cs="Arial"/>
          <w:b/>
          <w:bCs/>
          <w:sz w:val="24"/>
          <w:szCs w:val="24"/>
          <w:highlight w:val="green"/>
        </w:rPr>
        <w:tab/>
      </w:r>
      <w:r w:rsidRPr="00FF6E5B">
        <w:rPr>
          <w:rFonts w:ascii="Arial" w:hAnsi="Arial" w:cs="Arial"/>
          <w:sz w:val="24"/>
          <w:szCs w:val="24"/>
          <w:highlight w:val="green"/>
        </w:rPr>
        <w:t xml:space="preserve">As impugnações ao instrumento convocatório e os recursos contra os atos de habilitação ou julgamento de propostas deverão ser dirigidos ao </w:t>
      </w:r>
      <w:r w:rsidRPr="00FF6E5B">
        <w:rPr>
          <w:rFonts w:ascii="Arial" w:hAnsi="Arial" w:cs="Arial"/>
          <w:sz w:val="24"/>
          <w:szCs w:val="24"/>
          <w:highlight w:val="yellow"/>
        </w:rPr>
        <w:t>[DIRIGENTE DA UNIDADE/ÓRGÃO]</w:t>
      </w:r>
      <w:r w:rsidRPr="00FF6E5B">
        <w:rPr>
          <w:rFonts w:ascii="Arial" w:hAnsi="Arial" w:cs="Arial"/>
          <w:sz w:val="24"/>
          <w:szCs w:val="24"/>
          <w:highlight w:val="green"/>
        </w:rPr>
        <w:t xml:space="preserve"> e encaminhadas ao </w:t>
      </w:r>
      <w:r w:rsidRPr="00FF6E5B">
        <w:rPr>
          <w:rFonts w:ascii="Arial" w:hAnsi="Arial" w:cs="Arial"/>
          <w:sz w:val="24"/>
          <w:szCs w:val="24"/>
          <w:highlight w:val="yellow"/>
        </w:rPr>
        <w:t>[setor responsável pelo recebimento]</w:t>
      </w:r>
      <w:r w:rsidRPr="00FF6E5B">
        <w:rPr>
          <w:rFonts w:ascii="Arial" w:hAnsi="Arial" w:cs="Arial"/>
          <w:sz w:val="24"/>
          <w:szCs w:val="24"/>
          <w:highlight w:val="green"/>
        </w:rPr>
        <w:t xml:space="preserve">, no e-mail: </w:t>
      </w:r>
      <w:hyperlink r:id="rId13" w:history="1">
        <w:r w:rsidRPr="00FF6E5B">
          <w:rPr>
            <w:rStyle w:val="Hyperlink"/>
            <w:rFonts w:ascii="Arial" w:hAnsi="Arial" w:cs="Arial"/>
            <w:bCs/>
            <w:sz w:val="24"/>
            <w:szCs w:val="24"/>
            <w:highlight w:val="yellow"/>
          </w:rPr>
          <w:t>xxxx@usp.br</w:t>
        </w:r>
      </w:hyperlink>
      <w:r w:rsidRPr="00FF6E5B">
        <w:rPr>
          <w:rStyle w:val="Hyperlink"/>
          <w:rFonts w:ascii="Arial" w:hAnsi="Arial" w:cs="Arial"/>
          <w:bCs/>
          <w:sz w:val="24"/>
          <w:szCs w:val="24"/>
          <w:highlight w:val="yellow"/>
        </w:rPr>
        <w:t>,</w:t>
      </w:r>
      <w:r w:rsidRPr="00FF6E5B">
        <w:rPr>
          <w:rStyle w:val="Hyperlink"/>
          <w:rFonts w:ascii="Arial" w:hAnsi="Arial" w:cs="Arial"/>
          <w:bCs/>
          <w:sz w:val="24"/>
          <w:szCs w:val="24"/>
          <w:highlight w:val="green"/>
        </w:rPr>
        <w:t xml:space="preserve"> </w:t>
      </w:r>
      <w:r w:rsidRPr="00FF6E5B">
        <w:rPr>
          <w:rFonts w:ascii="Arial" w:hAnsi="Arial" w:cs="Arial"/>
          <w:sz w:val="24"/>
          <w:szCs w:val="24"/>
          <w:highlight w:val="green"/>
        </w:rPr>
        <w:t>até às 24 (vinte e quatro) horas do último dia do prazo, conforme previsto em lei.</w:t>
      </w:r>
    </w:p>
    <w:p w14:paraId="5BE034C8" w14:textId="77777777" w:rsidR="00B31FF1" w:rsidRPr="00FF6E5B" w:rsidRDefault="00B31FF1" w:rsidP="00B31FF1">
      <w:pPr>
        <w:pStyle w:val="clausula"/>
        <w:spacing w:before="0" w:after="0" w:line="240" w:lineRule="auto"/>
        <w:rPr>
          <w:rFonts w:ascii="Arial" w:hAnsi="Arial" w:cs="Arial"/>
          <w:sz w:val="24"/>
          <w:szCs w:val="24"/>
          <w:highlight w:val="green"/>
        </w:rPr>
      </w:pPr>
    </w:p>
    <w:p w14:paraId="4355B72B" w14:textId="77777777" w:rsidR="00B31FF1" w:rsidRDefault="00B31FF1" w:rsidP="00B31FF1">
      <w:pPr>
        <w:pStyle w:val="clausula"/>
        <w:tabs>
          <w:tab w:val="clear" w:pos="720"/>
          <w:tab w:val="left" w:pos="1560"/>
        </w:tabs>
        <w:spacing w:before="0" w:after="0" w:line="240" w:lineRule="auto"/>
        <w:ind w:left="709"/>
        <w:rPr>
          <w:rFonts w:ascii="Arial" w:hAnsi="Arial" w:cs="Arial"/>
          <w:sz w:val="24"/>
          <w:szCs w:val="24"/>
          <w:highlight w:val="green"/>
        </w:rPr>
      </w:pPr>
      <w:r>
        <w:rPr>
          <w:rFonts w:ascii="Arial" w:hAnsi="Arial" w:cs="Arial"/>
          <w:b/>
          <w:sz w:val="24"/>
          <w:szCs w:val="24"/>
          <w:highlight w:val="green"/>
        </w:rPr>
        <w:t>12.2.1</w:t>
      </w:r>
      <w:r w:rsidRPr="00FF6E5B">
        <w:rPr>
          <w:rFonts w:ascii="Arial" w:hAnsi="Arial" w:cs="Arial"/>
          <w:sz w:val="24"/>
          <w:szCs w:val="24"/>
          <w:highlight w:val="green"/>
        </w:rPr>
        <w:t>.</w:t>
      </w:r>
      <w:r w:rsidRPr="00FF6E5B">
        <w:rPr>
          <w:rFonts w:ascii="Arial" w:hAnsi="Arial" w:cs="Arial"/>
          <w:sz w:val="24"/>
          <w:szCs w:val="24"/>
          <w:highlight w:val="green"/>
        </w:rPr>
        <w:tab/>
        <w:t xml:space="preserve">As consultas aos processos físicos deverão ser </w:t>
      </w:r>
      <w:r w:rsidRPr="00FF6E5B">
        <w:rPr>
          <w:rFonts w:ascii="Arial" w:hAnsi="Arial" w:cs="Arial"/>
          <w:i/>
          <w:sz w:val="24"/>
          <w:szCs w:val="24"/>
          <w:highlight w:val="green"/>
        </w:rPr>
        <w:t>previamente</w:t>
      </w:r>
      <w:r w:rsidRPr="00FF6E5B">
        <w:rPr>
          <w:rFonts w:ascii="Arial" w:hAnsi="Arial" w:cs="Arial"/>
          <w:sz w:val="24"/>
          <w:szCs w:val="24"/>
          <w:highlight w:val="green"/>
        </w:rPr>
        <w:t xml:space="preserve"> agendadas pelo telefone </w:t>
      </w:r>
      <w:r w:rsidRPr="00FF6E5B">
        <w:rPr>
          <w:rFonts w:ascii="Arial" w:hAnsi="Arial" w:cs="Arial"/>
          <w:bCs/>
          <w:sz w:val="24"/>
          <w:szCs w:val="24"/>
          <w:highlight w:val="yellow"/>
        </w:rPr>
        <w:t>(XX) XXXX-XXXX</w:t>
      </w:r>
      <w:r w:rsidRPr="00FF6E5B">
        <w:rPr>
          <w:rFonts w:ascii="Arial" w:hAnsi="Arial" w:cs="Arial"/>
          <w:sz w:val="24"/>
          <w:szCs w:val="24"/>
          <w:highlight w:val="yellow"/>
        </w:rPr>
        <w:t xml:space="preserve"> </w:t>
      </w:r>
      <w:r w:rsidRPr="00FF6E5B">
        <w:rPr>
          <w:rFonts w:ascii="Arial" w:hAnsi="Arial" w:cs="Arial"/>
          <w:sz w:val="24"/>
          <w:szCs w:val="24"/>
          <w:highlight w:val="green"/>
        </w:rPr>
        <w:t xml:space="preserve">ou e-mail </w:t>
      </w:r>
      <w:hyperlink r:id="rId14" w:history="1">
        <w:r w:rsidRPr="002A3288">
          <w:rPr>
            <w:rStyle w:val="Hyperlink"/>
            <w:rFonts w:ascii="Arial" w:hAnsi="Arial" w:cs="Arial"/>
            <w:sz w:val="24"/>
            <w:szCs w:val="24"/>
            <w:highlight w:val="yellow"/>
          </w:rPr>
          <w:t>XXX@usp.br</w:t>
        </w:r>
      </w:hyperlink>
      <w:r w:rsidRPr="00FF6E5B">
        <w:rPr>
          <w:rFonts w:ascii="Arial" w:hAnsi="Arial" w:cs="Arial"/>
          <w:sz w:val="24"/>
          <w:szCs w:val="24"/>
          <w:highlight w:val="green"/>
        </w:rPr>
        <w:t xml:space="preserve">. </w:t>
      </w:r>
    </w:p>
    <w:p w14:paraId="4A60D6A5" w14:textId="77777777" w:rsidR="00B31FF1" w:rsidRDefault="00B31FF1" w:rsidP="00B31FF1">
      <w:pPr>
        <w:pStyle w:val="clausula"/>
        <w:tabs>
          <w:tab w:val="clear" w:pos="720"/>
          <w:tab w:val="left" w:pos="1560"/>
        </w:tabs>
        <w:spacing w:before="0" w:after="0" w:line="240" w:lineRule="auto"/>
        <w:ind w:left="709"/>
        <w:rPr>
          <w:rFonts w:ascii="Arial" w:hAnsi="Arial" w:cs="Arial"/>
          <w:sz w:val="24"/>
          <w:szCs w:val="24"/>
          <w:highlight w:val="green"/>
        </w:rPr>
      </w:pPr>
    </w:p>
    <w:p w14:paraId="0017529C" w14:textId="77777777" w:rsidR="00B31FF1" w:rsidRPr="00FF6E5B" w:rsidRDefault="00B31FF1" w:rsidP="00B31FF1">
      <w:pPr>
        <w:pStyle w:val="clausula"/>
        <w:tabs>
          <w:tab w:val="clear" w:pos="720"/>
          <w:tab w:val="left" w:pos="1560"/>
        </w:tabs>
        <w:spacing w:before="0" w:after="0" w:line="240" w:lineRule="auto"/>
        <w:ind w:left="709"/>
        <w:rPr>
          <w:rFonts w:ascii="Arial" w:hAnsi="Arial" w:cs="Arial"/>
          <w:sz w:val="24"/>
          <w:szCs w:val="24"/>
          <w:highlight w:val="yellow"/>
        </w:rPr>
      </w:pPr>
      <w:r w:rsidRPr="00BD5735">
        <w:rPr>
          <w:rFonts w:ascii="Arial" w:hAnsi="Arial" w:cs="Arial"/>
          <w:b/>
          <w:sz w:val="24"/>
          <w:szCs w:val="24"/>
          <w:highlight w:val="green"/>
        </w:rPr>
        <w:t>12.2.2.</w:t>
      </w:r>
      <w:r>
        <w:rPr>
          <w:rFonts w:ascii="Arial" w:hAnsi="Arial" w:cs="Arial"/>
          <w:sz w:val="24"/>
          <w:szCs w:val="24"/>
          <w:highlight w:val="green"/>
        </w:rPr>
        <w:tab/>
      </w:r>
      <w:r w:rsidRPr="00FF6E5B">
        <w:rPr>
          <w:rFonts w:ascii="Arial" w:hAnsi="Arial" w:cs="Arial"/>
          <w:sz w:val="24"/>
          <w:szCs w:val="24"/>
          <w:highlight w:val="green"/>
        </w:rPr>
        <w:t xml:space="preserve">Visando facilitar o acesso aos autos sem a necessidade de deslocamento dos interessados, o requerente poderá especificar os documentos e solicitar o encaminhamento por e-mail de cópia digitalizada. </w:t>
      </w:r>
    </w:p>
    <w:p w14:paraId="19C8D5E8" w14:textId="77777777" w:rsidR="00187F71" w:rsidRPr="004F1519" w:rsidRDefault="00187F71" w:rsidP="00280013">
      <w:pPr>
        <w:pStyle w:val="clausula"/>
        <w:spacing w:before="0" w:after="0" w:line="240" w:lineRule="auto"/>
        <w:rPr>
          <w:rFonts w:ascii="Arial" w:hAnsi="Arial" w:cs="Arial"/>
          <w:b/>
          <w:sz w:val="24"/>
          <w:szCs w:val="24"/>
        </w:rPr>
      </w:pPr>
    </w:p>
    <w:p w14:paraId="48C2F7B4" w14:textId="77777777" w:rsidR="00280013" w:rsidRPr="00310B7C" w:rsidRDefault="00280013" w:rsidP="00280013">
      <w:pPr>
        <w:pStyle w:val="clausula"/>
        <w:spacing w:before="0" w:after="0" w:line="240" w:lineRule="auto"/>
        <w:rPr>
          <w:rFonts w:ascii="Arial" w:hAnsi="Arial" w:cs="Arial"/>
          <w:sz w:val="24"/>
          <w:szCs w:val="24"/>
        </w:rPr>
      </w:pPr>
      <w:r w:rsidRPr="004F1519">
        <w:rPr>
          <w:rFonts w:ascii="Arial" w:hAnsi="Arial" w:cs="Arial"/>
          <w:b/>
          <w:sz w:val="24"/>
          <w:szCs w:val="24"/>
        </w:rPr>
        <w:t>12.3.</w:t>
      </w:r>
      <w:r w:rsidRPr="004F1519">
        <w:rPr>
          <w:rFonts w:ascii="Arial" w:hAnsi="Arial" w:cs="Arial"/>
          <w:sz w:val="24"/>
          <w:szCs w:val="24"/>
        </w:rPr>
        <w:tab/>
        <w:t>Os prazos para recursos poderão ser eliminados sempre que todas as licitantes potencialmente</w:t>
      </w:r>
      <w:r w:rsidRPr="00310B7C">
        <w:rPr>
          <w:rFonts w:ascii="Arial" w:hAnsi="Arial" w:cs="Arial"/>
          <w:sz w:val="24"/>
          <w:szCs w:val="24"/>
        </w:rPr>
        <w:t xml:space="preserve"> interessadas estiverem presentes e desistirem da interposição de recursos. </w:t>
      </w:r>
    </w:p>
    <w:p w14:paraId="7AA59464" w14:textId="77777777" w:rsidR="00280013" w:rsidRPr="00310B7C" w:rsidRDefault="00280013" w:rsidP="00280013">
      <w:pPr>
        <w:pStyle w:val="clausula"/>
        <w:spacing w:before="0" w:after="0" w:line="240" w:lineRule="auto"/>
        <w:rPr>
          <w:rFonts w:ascii="Arial" w:hAnsi="Arial" w:cs="Arial"/>
          <w:sz w:val="24"/>
          <w:szCs w:val="24"/>
        </w:rPr>
      </w:pPr>
    </w:p>
    <w:p w14:paraId="3D3AAC73"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0EF695D1"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13.</w:t>
      </w:r>
      <w:r w:rsidRPr="00310B7C">
        <w:rPr>
          <w:rFonts w:ascii="Arial" w:hAnsi="Arial" w:cs="Arial"/>
          <w:sz w:val="24"/>
          <w:szCs w:val="24"/>
        </w:rPr>
        <w:tab/>
        <w:t>DA CONTRATAÇÃO</w:t>
      </w:r>
    </w:p>
    <w:p w14:paraId="24DE24D4" w14:textId="77777777" w:rsidR="00280013" w:rsidRPr="00310B7C" w:rsidRDefault="00280013" w:rsidP="00280013">
      <w:pPr>
        <w:pStyle w:val="subtitulo"/>
        <w:spacing w:before="0" w:after="0" w:line="240" w:lineRule="auto"/>
        <w:rPr>
          <w:rFonts w:ascii="Arial" w:hAnsi="Arial" w:cs="Arial"/>
          <w:sz w:val="24"/>
          <w:szCs w:val="24"/>
        </w:rPr>
      </w:pPr>
    </w:p>
    <w:p w14:paraId="7937B1CD"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13.1.</w:t>
      </w:r>
      <w:r w:rsidRPr="00310B7C">
        <w:rPr>
          <w:rFonts w:ascii="Arial" w:hAnsi="Arial" w:cs="Arial"/>
          <w:sz w:val="24"/>
          <w:szCs w:val="24"/>
        </w:rPr>
        <w:tab/>
        <w:t xml:space="preserve">A Administração consultará nos termos do artigo 6º, incisos I e II da Lei Estadual nº 12.799/08 </w:t>
      </w:r>
      <w:proofErr w:type="spellStart"/>
      <w:r w:rsidRPr="00310B7C">
        <w:rPr>
          <w:rFonts w:ascii="Arial" w:hAnsi="Arial" w:cs="Arial"/>
          <w:sz w:val="24"/>
          <w:szCs w:val="24"/>
        </w:rPr>
        <w:t>c.c</w:t>
      </w:r>
      <w:proofErr w:type="spellEnd"/>
      <w:r w:rsidRPr="00310B7C">
        <w:rPr>
          <w:rFonts w:ascii="Arial" w:hAnsi="Arial" w:cs="Arial"/>
          <w:sz w:val="24"/>
          <w:szCs w:val="24"/>
        </w:rPr>
        <w:t>. artigo 7º, incisos I e II e § 1º do Decreto Estadual nº 53.455/08, o CADIN ESTADUAL, como condição para celebração do contrato e repasse do valor correspondente ao pagamento.</w:t>
      </w:r>
    </w:p>
    <w:p w14:paraId="68AD0F0A" w14:textId="77777777" w:rsidR="00280013" w:rsidRPr="00310B7C" w:rsidRDefault="00280013" w:rsidP="00280013">
      <w:pPr>
        <w:pStyle w:val="clausula"/>
        <w:spacing w:before="0" w:after="0" w:line="240" w:lineRule="auto"/>
        <w:rPr>
          <w:rFonts w:ascii="Arial" w:hAnsi="Arial" w:cs="Arial"/>
          <w:sz w:val="24"/>
          <w:szCs w:val="24"/>
        </w:rPr>
      </w:pPr>
    </w:p>
    <w:p w14:paraId="5226DF5A" w14:textId="77777777" w:rsidR="00280013" w:rsidRPr="00310B7C" w:rsidRDefault="00280013" w:rsidP="00280013">
      <w:pPr>
        <w:pStyle w:val="Corpodetexto21"/>
        <w:tabs>
          <w:tab w:val="left" w:pos="1560"/>
        </w:tabs>
        <w:spacing w:line="240" w:lineRule="auto"/>
        <w:ind w:left="720" w:firstLine="0"/>
      </w:pPr>
      <w:r w:rsidRPr="00310B7C">
        <w:rPr>
          <w:b/>
          <w:bCs/>
        </w:rPr>
        <w:t>13.1.1.</w:t>
      </w:r>
      <w:r w:rsidRPr="00310B7C">
        <w:tab/>
        <w:t>A existência de registro no Cadin Estadual constitui impedimento para a realização dos atos acima descritos.</w:t>
      </w:r>
    </w:p>
    <w:p w14:paraId="38536F0A" w14:textId="77777777" w:rsidR="00280013" w:rsidRPr="00310B7C" w:rsidRDefault="00280013" w:rsidP="00280013">
      <w:pPr>
        <w:pStyle w:val="Corpodetexto21"/>
        <w:tabs>
          <w:tab w:val="left" w:pos="1560"/>
        </w:tabs>
        <w:spacing w:line="240" w:lineRule="auto"/>
        <w:ind w:left="720"/>
      </w:pPr>
    </w:p>
    <w:p w14:paraId="73D7A952" w14:textId="77777777" w:rsidR="00280013" w:rsidRPr="00310B7C" w:rsidRDefault="00280013" w:rsidP="00280013">
      <w:pPr>
        <w:pStyle w:val="Corpodetexto21"/>
        <w:tabs>
          <w:tab w:val="left" w:pos="1560"/>
        </w:tabs>
        <w:spacing w:line="240" w:lineRule="auto"/>
        <w:ind w:left="720" w:firstLine="0"/>
      </w:pPr>
      <w:r w:rsidRPr="00310B7C">
        <w:rPr>
          <w:b/>
          <w:bCs/>
        </w:rPr>
        <w:t>13.1.2.</w:t>
      </w:r>
      <w:r w:rsidRPr="00310B7C">
        <w:rPr>
          <w:b/>
          <w:bCs/>
        </w:rPr>
        <w:tab/>
      </w:r>
      <w:r w:rsidRPr="00310B7C">
        <w:t xml:space="preserve"> Inexistindo impedimento à contratação, a Unidade convocará o vencedor da licitação para, no prazo de 5 (cinco) dias úteis contados a partir da entrega da intimação ou da publicação, assinar o contrato, conforme minuta integrante</w:t>
      </w:r>
      <w:r w:rsidRPr="00310B7C">
        <w:rPr>
          <w:b/>
          <w:bCs/>
        </w:rPr>
        <w:t xml:space="preserve"> </w:t>
      </w:r>
      <w:r w:rsidRPr="00310B7C">
        <w:t>deste edital.</w:t>
      </w:r>
    </w:p>
    <w:p w14:paraId="3387B510" w14:textId="77777777" w:rsidR="00280013" w:rsidRPr="00310B7C" w:rsidRDefault="00280013" w:rsidP="00280013">
      <w:pPr>
        <w:pStyle w:val="clausula"/>
        <w:tabs>
          <w:tab w:val="left" w:pos="1560"/>
        </w:tabs>
        <w:spacing w:before="0" w:after="0" w:line="240" w:lineRule="auto"/>
        <w:rPr>
          <w:rFonts w:ascii="Arial" w:hAnsi="Arial" w:cs="Arial"/>
          <w:sz w:val="24"/>
          <w:szCs w:val="24"/>
        </w:rPr>
      </w:pPr>
    </w:p>
    <w:p w14:paraId="7839ED77"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13.2.</w:t>
      </w:r>
      <w:r w:rsidRPr="00310B7C">
        <w:rPr>
          <w:rFonts w:ascii="Arial" w:hAnsi="Arial" w:cs="Arial"/>
          <w:b/>
          <w:bCs/>
          <w:sz w:val="24"/>
          <w:szCs w:val="24"/>
        </w:rPr>
        <w:tab/>
      </w:r>
      <w:r w:rsidRPr="00310B7C">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6157F972" w14:textId="77777777" w:rsidR="00280013" w:rsidRPr="00310B7C" w:rsidRDefault="00280013" w:rsidP="00280013">
      <w:pPr>
        <w:pStyle w:val="clausula"/>
        <w:spacing w:before="0" w:after="0" w:line="240" w:lineRule="auto"/>
        <w:rPr>
          <w:rFonts w:ascii="Arial" w:hAnsi="Arial" w:cs="Arial"/>
          <w:sz w:val="24"/>
          <w:szCs w:val="24"/>
        </w:rPr>
      </w:pPr>
    </w:p>
    <w:p w14:paraId="07097724" w14:textId="77777777" w:rsidR="00280013" w:rsidRPr="00310B7C" w:rsidRDefault="00280013"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13.2.1.</w:t>
      </w:r>
      <w:r w:rsidRPr="00310B7C">
        <w:rPr>
          <w:rFonts w:ascii="Arial" w:hAnsi="Arial" w:cs="Arial"/>
          <w:sz w:val="24"/>
          <w:szCs w:val="24"/>
        </w:rPr>
        <w:tab/>
        <w:t xml:space="preserve">A garantia poderá ser prestada por uma das seguintes modalidades: </w:t>
      </w:r>
    </w:p>
    <w:p w14:paraId="112C42B3"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a) caução em dinheiro ou títulos da dívida pública;</w:t>
      </w:r>
    </w:p>
    <w:p w14:paraId="6A077D5B"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b) seguro-garantia, na forma da legislação aplicável e</w:t>
      </w:r>
    </w:p>
    <w:p w14:paraId="3C60EBF8"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c) fiança bancária.</w:t>
      </w:r>
    </w:p>
    <w:p w14:paraId="6D494FC0" w14:textId="77777777" w:rsidR="00280013" w:rsidRPr="00310B7C" w:rsidRDefault="00280013" w:rsidP="00280013">
      <w:pPr>
        <w:pStyle w:val="subsubsuba"/>
        <w:tabs>
          <w:tab w:val="left" w:pos="1560"/>
        </w:tabs>
        <w:spacing w:before="0" w:after="0" w:line="240" w:lineRule="auto"/>
        <w:ind w:left="0"/>
        <w:rPr>
          <w:rFonts w:ascii="Arial" w:hAnsi="Arial" w:cs="Arial"/>
          <w:b/>
          <w:bCs/>
          <w:sz w:val="24"/>
          <w:szCs w:val="24"/>
        </w:rPr>
      </w:pPr>
    </w:p>
    <w:p w14:paraId="30855D9B" w14:textId="77777777" w:rsidR="00280013" w:rsidRPr="00310B7C" w:rsidRDefault="00280013" w:rsidP="00280013">
      <w:pPr>
        <w:pStyle w:val="subsubsuba"/>
        <w:tabs>
          <w:tab w:val="clear" w:pos="2880"/>
          <w:tab w:val="left" w:pos="1560"/>
        </w:tabs>
        <w:spacing w:before="0" w:after="0" w:line="240" w:lineRule="auto"/>
        <w:ind w:left="709"/>
        <w:rPr>
          <w:rFonts w:ascii="Arial" w:hAnsi="Arial" w:cs="Arial"/>
          <w:sz w:val="24"/>
          <w:szCs w:val="24"/>
        </w:rPr>
      </w:pPr>
      <w:r w:rsidRPr="00310B7C">
        <w:rPr>
          <w:rFonts w:ascii="Arial" w:hAnsi="Arial" w:cs="Arial"/>
          <w:b/>
          <w:sz w:val="24"/>
          <w:szCs w:val="24"/>
        </w:rPr>
        <w:t>13.2.2.</w:t>
      </w:r>
      <w:r w:rsidRPr="00310B7C">
        <w:rPr>
          <w:rFonts w:ascii="Arial" w:hAnsi="Arial" w:cs="Arial"/>
          <w:b/>
          <w:sz w:val="24"/>
          <w:szCs w:val="24"/>
        </w:rPr>
        <w:tab/>
      </w:r>
      <w:r w:rsidRPr="00310B7C">
        <w:rPr>
          <w:rFonts w:ascii="Arial" w:hAnsi="Arial" w:cs="Arial"/>
          <w:sz w:val="24"/>
          <w:szCs w:val="24"/>
        </w:rPr>
        <w:t xml:space="preserve">A garantia apresentada pela ADJUDICATÁRIA deverá ser válida por no </w:t>
      </w:r>
      <w:r w:rsidRPr="00310B7C">
        <w:rPr>
          <w:rFonts w:ascii="Arial" w:hAnsi="Arial" w:cs="Arial"/>
          <w:sz w:val="24"/>
          <w:szCs w:val="24"/>
          <w:highlight w:val="yellow"/>
        </w:rPr>
        <w:t>mínimo ___ (prazo por extenso, com sugestão da soma do prazo de execução da obra + 150 dias, aproximadamente) dias,</w:t>
      </w:r>
      <w:r w:rsidRPr="00310B7C">
        <w:rPr>
          <w:rFonts w:ascii="Arial" w:hAnsi="Arial" w:cs="Arial"/>
          <w:sz w:val="24"/>
          <w:szCs w:val="24"/>
        </w:rPr>
        <w:t xml:space="preserve"> para cobrir todo o período de vigência do contrato, até recebimento definitivo, após o prazo de observação indicado no item 2.2.1. da minuta de contrato.</w:t>
      </w:r>
    </w:p>
    <w:p w14:paraId="0764C9AC" w14:textId="77777777" w:rsidR="00280013" w:rsidRPr="00310B7C" w:rsidRDefault="00280013" w:rsidP="00280013">
      <w:pPr>
        <w:pStyle w:val="subsubsuba"/>
        <w:tabs>
          <w:tab w:val="left" w:pos="1560"/>
        </w:tabs>
        <w:spacing w:before="0" w:after="0" w:line="240" w:lineRule="auto"/>
        <w:ind w:left="0"/>
        <w:rPr>
          <w:rFonts w:ascii="Arial" w:hAnsi="Arial" w:cs="Arial"/>
          <w:b/>
          <w:bCs/>
          <w:sz w:val="24"/>
          <w:szCs w:val="24"/>
        </w:rPr>
      </w:pPr>
    </w:p>
    <w:p w14:paraId="40996E1A" w14:textId="77777777" w:rsidR="00280013" w:rsidRPr="00310B7C" w:rsidRDefault="00280013" w:rsidP="00280013">
      <w:pPr>
        <w:pStyle w:val="clausula"/>
        <w:spacing w:before="0" w:after="0" w:line="240" w:lineRule="auto"/>
        <w:rPr>
          <w:rFonts w:ascii="Arial" w:hAnsi="Arial" w:cs="Arial"/>
          <w:bCs/>
          <w:sz w:val="24"/>
          <w:szCs w:val="24"/>
        </w:rPr>
      </w:pPr>
      <w:r w:rsidRPr="00310B7C">
        <w:rPr>
          <w:rFonts w:ascii="Arial" w:hAnsi="Arial" w:cs="Arial"/>
          <w:b/>
          <w:bCs/>
          <w:sz w:val="24"/>
          <w:szCs w:val="24"/>
        </w:rPr>
        <w:t>13.3.</w:t>
      </w:r>
      <w:r w:rsidRPr="00310B7C">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5921B223" w14:textId="77777777" w:rsidR="00280013" w:rsidRPr="00310B7C" w:rsidRDefault="00280013" w:rsidP="00280013">
      <w:pPr>
        <w:pStyle w:val="clausula"/>
        <w:spacing w:before="0" w:after="0" w:line="240" w:lineRule="auto"/>
        <w:rPr>
          <w:rFonts w:ascii="Arial" w:hAnsi="Arial" w:cs="Arial"/>
          <w:b/>
          <w:bCs/>
          <w:sz w:val="24"/>
          <w:szCs w:val="24"/>
        </w:rPr>
      </w:pPr>
    </w:p>
    <w:p w14:paraId="7CBBC89F" w14:textId="77777777" w:rsidR="00280013" w:rsidRPr="00310B7C" w:rsidRDefault="00280013" w:rsidP="00280013">
      <w:pPr>
        <w:pStyle w:val="clausula"/>
        <w:tabs>
          <w:tab w:val="left" w:pos="0"/>
        </w:tabs>
        <w:spacing w:before="0" w:after="0" w:line="240" w:lineRule="auto"/>
        <w:rPr>
          <w:rFonts w:ascii="Arial" w:hAnsi="Arial" w:cs="Arial"/>
          <w:b/>
          <w:bCs/>
          <w:sz w:val="24"/>
          <w:szCs w:val="24"/>
        </w:rPr>
      </w:pPr>
      <w:r w:rsidRPr="00310B7C">
        <w:rPr>
          <w:rFonts w:ascii="Arial" w:hAnsi="Arial" w:cs="Arial"/>
          <w:b/>
          <w:sz w:val="24"/>
          <w:szCs w:val="24"/>
        </w:rPr>
        <w:t>13.4.</w:t>
      </w:r>
      <w:r w:rsidRPr="00310B7C">
        <w:rPr>
          <w:rFonts w:ascii="Arial" w:hAnsi="Arial" w:cs="Arial"/>
          <w:b/>
          <w:sz w:val="24"/>
          <w:szCs w:val="24"/>
        </w:rPr>
        <w:tab/>
      </w:r>
      <w:r w:rsidRPr="00310B7C">
        <w:rPr>
          <w:rFonts w:ascii="Arial" w:hAnsi="Arial" w:cs="Arial"/>
          <w:sz w:val="24"/>
          <w:szCs w:val="24"/>
        </w:rPr>
        <w:t xml:space="preserve">O </w:t>
      </w:r>
      <w:r w:rsidRPr="00310B7C">
        <w:rPr>
          <w:rFonts w:ascii="Arial" w:hAnsi="Arial" w:cs="Arial"/>
          <w:b/>
          <w:sz w:val="24"/>
          <w:szCs w:val="24"/>
        </w:rPr>
        <w:t>Cronograma Físico–Financeiro</w:t>
      </w:r>
      <w:r w:rsidRPr="00310B7C">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fornecido pela Universidade, composto com os preços unitários ofertados pela licitante, e ainda, deverá manter rigorosa coerência entre as parcelas executadas e o respectivo valor a ser pago ao executor dos serviços.</w:t>
      </w:r>
    </w:p>
    <w:p w14:paraId="4B0C68C8" w14:textId="77777777" w:rsidR="00280013" w:rsidRPr="00310B7C" w:rsidRDefault="00280013" w:rsidP="00280013">
      <w:pPr>
        <w:pStyle w:val="clausula"/>
        <w:spacing w:before="0" w:after="0" w:line="240" w:lineRule="auto"/>
        <w:rPr>
          <w:rFonts w:ascii="Arial" w:hAnsi="Arial" w:cs="Arial"/>
          <w:b/>
          <w:bCs/>
          <w:sz w:val="24"/>
          <w:szCs w:val="24"/>
        </w:rPr>
      </w:pPr>
    </w:p>
    <w:p w14:paraId="361CA596" w14:textId="77777777" w:rsidR="00280013" w:rsidRPr="00310B7C" w:rsidRDefault="00280013" w:rsidP="00280013">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310B7C">
        <w:rPr>
          <w:rFonts w:ascii="Arial" w:hAnsi="Arial" w:cs="Arial"/>
          <w:sz w:val="24"/>
          <w:szCs w:val="24"/>
        </w:rPr>
        <w:t>A recusa injustificada da adjudicatária em assinar o contrato, aceitar ou retirar o instrumento equivalente, dentro do prazo estabelecido, caracteriza o descumprimento total da obrigação assumida, sujeitando-a a multa por inexecução no importe de 20% (vinte por cento) do valor de sua proposta.</w:t>
      </w:r>
    </w:p>
    <w:p w14:paraId="040938AC"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p>
    <w:p w14:paraId="70CFD567" w14:textId="77777777" w:rsidR="00280013" w:rsidRPr="00310B7C" w:rsidRDefault="00280013" w:rsidP="00280013">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310B7C">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703AD616"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1C340BFF"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r w:rsidRPr="00310B7C">
        <w:rPr>
          <w:rFonts w:ascii="Arial" w:hAnsi="Arial" w:cs="Arial"/>
          <w:b/>
          <w:sz w:val="24"/>
          <w:szCs w:val="24"/>
        </w:rPr>
        <w:t>13.7.</w:t>
      </w:r>
      <w:r w:rsidRPr="00310B7C">
        <w:rPr>
          <w:rFonts w:ascii="Arial" w:hAnsi="Arial" w:cs="Arial"/>
          <w:sz w:val="24"/>
          <w:szCs w:val="24"/>
        </w:rPr>
        <w:tab/>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13BCEECF"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p>
    <w:p w14:paraId="52224561"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p>
    <w:p w14:paraId="07CC6D56" w14:textId="77777777" w:rsidR="00280013" w:rsidRPr="00310B7C" w:rsidRDefault="00280013" w:rsidP="00280013">
      <w:pPr>
        <w:autoSpaceDE w:val="0"/>
        <w:autoSpaceDN w:val="0"/>
        <w:adjustRightInd w:val="0"/>
        <w:spacing w:after="0" w:line="240" w:lineRule="auto"/>
        <w:jc w:val="both"/>
        <w:rPr>
          <w:rFonts w:ascii="Arial" w:hAnsi="Arial" w:cs="Arial"/>
          <w:b/>
          <w:sz w:val="24"/>
          <w:szCs w:val="24"/>
        </w:rPr>
      </w:pPr>
      <w:r w:rsidRPr="00310B7C">
        <w:rPr>
          <w:rFonts w:ascii="Arial" w:hAnsi="Arial" w:cs="Arial"/>
          <w:b/>
          <w:sz w:val="24"/>
          <w:szCs w:val="24"/>
        </w:rPr>
        <w:t>14.</w:t>
      </w:r>
      <w:r w:rsidRPr="00310B7C">
        <w:rPr>
          <w:rFonts w:ascii="Arial" w:hAnsi="Arial" w:cs="Arial"/>
          <w:b/>
          <w:sz w:val="24"/>
          <w:szCs w:val="24"/>
        </w:rPr>
        <w:tab/>
        <w:t>DISPOSIÇÕES GERAIS</w:t>
      </w:r>
    </w:p>
    <w:p w14:paraId="488B4094" w14:textId="77777777" w:rsidR="00280013" w:rsidRPr="00310B7C" w:rsidRDefault="00280013" w:rsidP="00280013">
      <w:pPr>
        <w:pStyle w:val="clausula"/>
        <w:tabs>
          <w:tab w:val="clear" w:pos="720"/>
          <w:tab w:val="left" w:pos="709"/>
        </w:tabs>
        <w:spacing w:before="0" w:after="0" w:line="240" w:lineRule="auto"/>
        <w:rPr>
          <w:rFonts w:ascii="Arial" w:hAnsi="Arial" w:cs="Arial"/>
          <w:b/>
          <w:bCs/>
          <w:sz w:val="24"/>
          <w:szCs w:val="24"/>
        </w:rPr>
      </w:pPr>
    </w:p>
    <w:p w14:paraId="21393A6B"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14.1.</w:t>
      </w:r>
      <w:r w:rsidRPr="00310B7C">
        <w:rPr>
          <w:rFonts w:ascii="Arial" w:hAnsi="Arial" w:cs="Arial"/>
          <w:b/>
          <w:bCs/>
          <w:sz w:val="24"/>
          <w:szCs w:val="24"/>
        </w:rPr>
        <w:tab/>
      </w:r>
      <w:r w:rsidRPr="00310B7C">
        <w:rPr>
          <w:rFonts w:ascii="Arial" w:hAnsi="Arial" w:cs="Arial"/>
          <w:sz w:val="24"/>
          <w:szCs w:val="24"/>
        </w:rPr>
        <w:t xml:space="preserve">Aplicam-se a esta licitação as sanções previstas nos artigos 86 e 87 da Lei nº 8.666/93 e na Resolução USP nº 7601/2018, que integra este Edital e se encontra disponível nos seguintes endereços: www.usp.br/gefim e http://www.leginf.usp.br, nos </w:t>
      </w:r>
      <w:r w:rsidRPr="00310B7C">
        <w:rPr>
          <w:rFonts w:ascii="Arial" w:hAnsi="Arial" w:cs="Arial"/>
          <w:sz w:val="24"/>
          <w:szCs w:val="24"/>
        </w:rPr>
        <w:lastRenderedPageBreak/>
        <w:t xml:space="preserve">termos que dispõe a Cláusula DAS PENALIDADES do ANEXO MINUTA DE CONTRATO. </w:t>
      </w:r>
    </w:p>
    <w:p w14:paraId="2B82EDBE"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58E767D1"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14.2.</w:t>
      </w:r>
      <w:r w:rsidRPr="00310B7C">
        <w:rPr>
          <w:rFonts w:ascii="Arial" w:hAnsi="Arial" w:cs="Arial"/>
          <w:b/>
          <w:sz w:val="24"/>
          <w:szCs w:val="24"/>
        </w:rPr>
        <w:tab/>
      </w:r>
      <w:r w:rsidRPr="00310B7C">
        <w:rPr>
          <w:rFonts w:ascii="Arial" w:hAnsi="Arial" w:cs="Arial"/>
          <w:sz w:val="24"/>
          <w:szCs w:val="24"/>
        </w:rPr>
        <w:t>Os casos omissos no presente certame serão solucionados pela Comissão Julgadora da Licitação.</w:t>
      </w:r>
    </w:p>
    <w:p w14:paraId="408695F1"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0633104D"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14.3.</w:t>
      </w:r>
      <w:r w:rsidRPr="00310B7C">
        <w:rPr>
          <w:rFonts w:ascii="Arial" w:hAnsi="Arial" w:cs="Arial"/>
          <w:sz w:val="24"/>
          <w:szCs w:val="24"/>
        </w:rPr>
        <w:tab/>
        <w:t>A publicidade dos atos pertinentes a esta licitação será efetuada mediante publicação no Diário Oficial do Estado</w:t>
      </w:r>
    </w:p>
    <w:p w14:paraId="700513F7"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0DDBDB34"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14.4.</w:t>
      </w:r>
      <w:r w:rsidRPr="00310B7C">
        <w:rPr>
          <w:rFonts w:ascii="Arial" w:hAnsi="Arial" w:cs="Arial"/>
          <w:sz w:val="24"/>
          <w:szCs w:val="24"/>
        </w:rPr>
        <w:tab/>
        <w:t>Para dirimir quaisquer questões decorrentes desta licitação não resolvidas na esfera administrativa será competente o Foro da Comarca da Capital do Estado de São Paulo.</w:t>
      </w:r>
    </w:p>
    <w:p w14:paraId="4674FFBB" w14:textId="77777777" w:rsidR="00280013" w:rsidRPr="00310B7C" w:rsidRDefault="00280013" w:rsidP="00280013">
      <w:pPr>
        <w:pStyle w:val="clausula"/>
        <w:tabs>
          <w:tab w:val="clear" w:pos="720"/>
          <w:tab w:val="left" w:pos="709"/>
        </w:tabs>
        <w:spacing w:before="0" w:after="0" w:line="240" w:lineRule="auto"/>
        <w:rPr>
          <w:rFonts w:ascii="Arial" w:hAnsi="Arial" w:cs="Arial"/>
          <w:b/>
          <w:sz w:val="24"/>
          <w:szCs w:val="24"/>
        </w:rPr>
      </w:pPr>
    </w:p>
    <w:p w14:paraId="1183785C" w14:textId="77777777" w:rsidR="00280013" w:rsidRPr="00310B7C" w:rsidRDefault="00280013" w:rsidP="00280013">
      <w:pPr>
        <w:pStyle w:val="clausula"/>
        <w:tabs>
          <w:tab w:val="clear" w:pos="720"/>
          <w:tab w:val="left" w:pos="709"/>
        </w:tabs>
        <w:spacing w:before="0" w:after="0" w:line="240" w:lineRule="auto"/>
        <w:rPr>
          <w:rFonts w:ascii="Arial" w:hAnsi="Arial" w:cs="Arial"/>
          <w:b/>
          <w:sz w:val="24"/>
          <w:szCs w:val="24"/>
        </w:rPr>
      </w:pPr>
    </w:p>
    <w:p w14:paraId="7BAD2993" w14:textId="77777777" w:rsidR="00280013" w:rsidRPr="00310B7C" w:rsidRDefault="00280013" w:rsidP="00280013">
      <w:pPr>
        <w:pStyle w:val="Texto"/>
        <w:spacing w:after="0" w:line="240" w:lineRule="auto"/>
        <w:jc w:val="center"/>
        <w:rPr>
          <w:rFonts w:ascii="Arial" w:hAnsi="Arial" w:cs="Arial"/>
          <w:sz w:val="24"/>
          <w:szCs w:val="24"/>
          <w:highlight w:val="yellow"/>
        </w:rPr>
      </w:pPr>
      <w:r w:rsidRPr="00310B7C">
        <w:rPr>
          <w:rFonts w:ascii="Arial" w:hAnsi="Arial" w:cs="Arial"/>
          <w:sz w:val="24"/>
          <w:szCs w:val="24"/>
          <w:highlight w:val="yellow"/>
        </w:rPr>
        <w:t xml:space="preserve">[CIDADE], </w:t>
      </w:r>
      <w:proofErr w:type="spellStart"/>
      <w:r w:rsidRPr="00310B7C">
        <w:rPr>
          <w:rFonts w:ascii="Arial" w:hAnsi="Arial" w:cs="Arial"/>
          <w:sz w:val="24"/>
          <w:szCs w:val="24"/>
          <w:highlight w:val="yellow"/>
        </w:rPr>
        <w:t>xx</w:t>
      </w:r>
      <w:proofErr w:type="spellEnd"/>
      <w:r w:rsidRPr="00310B7C">
        <w:rPr>
          <w:rFonts w:ascii="Arial" w:hAnsi="Arial" w:cs="Arial"/>
          <w:sz w:val="24"/>
          <w:szCs w:val="24"/>
          <w:highlight w:val="yellow"/>
        </w:rPr>
        <w:t xml:space="preserve"> de </w:t>
      </w:r>
      <w:proofErr w:type="spellStart"/>
      <w:r w:rsidRPr="00310B7C">
        <w:rPr>
          <w:rFonts w:ascii="Arial" w:hAnsi="Arial" w:cs="Arial"/>
          <w:sz w:val="24"/>
          <w:szCs w:val="24"/>
          <w:highlight w:val="yellow"/>
        </w:rPr>
        <w:t>xx</w:t>
      </w:r>
      <w:proofErr w:type="spellEnd"/>
      <w:r w:rsidRPr="00310B7C">
        <w:rPr>
          <w:rFonts w:ascii="Arial" w:hAnsi="Arial" w:cs="Arial"/>
          <w:sz w:val="24"/>
          <w:szCs w:val="24"/>
          <w:highlight w:val="yellow"/>
        </w:rPr>
        <w:t xml:space="preserve"> de 202X</w:t>
      </w:r>
    </w:p>
    <w:p w14:paraId="3D20E988" w14:textId="77777777" w:rsidR="00280013" w:rsidRPr="00310B7C" w:rsidRDefault="00280013" w:rsidP="00280013">
      <w:pPr>
        <w:spacing w:after="0" w:line="240" w:lineRule="auto"/>
        <w:jc w:val="center"/>
        <w:rPr>
          <w:rFonts w:ascii="Arial" w:hAnsi="Arial" w:cs="Arial"/>
          <w:sz w:val="24"/>
          <w:szCs w:val="24"/>
          <w:highlight w:val="yellow"/>
        </w:rPr>
      </w:pPr>
    </w:p>
    <w:p w14:paraId="32ABED6F" w14:textId="77777777" w:rsidR="00280013" w:rsidRPr="00310B7C" w:rsidRDefault="00280013" w:rsidP="00280013">
      <w:pPr>
        <w:spacing w:after="0" w:line="240" w:lineRule="auto"/>
        <w:jc w:val="center"/>
        <w:rPr>
          <w:rFonts w:ascii="Arial" w:hAnsi="Arial" w:cs="Arial"/>
          <w:sz w:val="24"/>
          <w:szCs w:val="24"/>
          <w:highlight w:val="yellow"/>
        </w:rPr>
      </w:pPr>
    </w:p>
    <w:p w14:paraId="08C08BCD" w14:textId="77777777" w:rsidR="00280013" w:rsidRPr="00310B7C" w:rsidRDefault="00280013" w:rsidP="00280013">
      <w:pPr>
        <w:pStyle w:val="Texto"/>
        <w:spacing w:after="0" w:line="240" w:lineRule="auto"/>
        <w:jc w:val="center"/>
        <w:rPr>
          <w:rFonts w:ascii="Arial" w:hAnsi="Arial" w:cs="Arial"/>
          <w:sz w:val="24"/>
          <w:szCs w:val="24"/>
          <w:highlight w:val="yellow"/>
        </w:rPr>
      </w:pPr>
      <w:r w:rsidRPr="00310B7C">
        <w:rPr>
          <w:rFonts w:ascii="Arial" w:hAnsi="Arial" w:cs="Arial"/>
          <w:sz w:val="24"/>
          <w:szCs w:val="24"/>
          <w:highlight w:val="yellow"/>
        </w:rPr>
        <w:t>Prof. Dr. ________________</w:t>
      </w:r>
    </w:p>
    <w:p w14:paraId="5DBFEE18" w14:textId="77777777" w:rsidR="00280013" w:rsidRPr="00310B7C" w:rsidRDefault="00280013" w:rsidP="00280013">
      <w:pPr>
        <w:pStyle w:val="Texto"/>
        <w:spacing w:after="0" w:line="240" w:lineRule="auto"/>
        <w:jc w:val="center"/>
        <w:rPr>
          <w:rFonts w:ascii="Arial" w:hAnsi="Arial" w:cs="Arial"/>
          <w:sz w:val="24"/>
          <w:szCs w:val="24"/>
        </w:rPr>
      </w:pPr>
      <w:r w:rsidRPr="00310B7C">
        <w:rPr>
          <w:rFonts w:ascii="Arial" w:hAnsi="Arial" w:cs="Arial"/>
          <w:sz w:val="24"/>
          <w:szCs w:val="24"/>
          <w:highlight w:val="yellow"/>
        </w:rPr>
        <w:t>Diretor da [UNIDADE/ÓRGÃO]</w:t>
      </w:r>
    </w:p>
    <w:p w14:paraId="271DF885" w14:textId="77777777" w:rsidR="00280013" w:rsidRPr="00310B7C" w:rsidRDefault="00280013" w:rsidP="00280013">
      <w:pPr>
        <w:spacing w:after="0" w:line="240" w:lineRule="auto"/>
        <w:jc w:val="center"/>
        <w:rPr>
          <w:rFonts w:ascii="Arial" w:hAnsi="Arial" w:cs="Arial"/>
          <w:b/>
          <w:bCs/>
          <w:sz w:val="24"/>
          <w:szCs w:val="24"/>
        </w:rPr>
      </w:pPr>
    </w:p>
    <w:p w14:paraId="43D3CC13" w14:textId="77777777" w:rsidR="00280013" w:rsidRPr="00310B7C" w:rsidRDefault="00280013" w:rsidP="00280013">
      <w:pPr>
        <w:spacing w:after="0" w:line="240" w:lineRule="auto"/>
        <w:rPr>
          <w:rFonts w:ascii="Arial" w:hAnsi="Arial" w:cs="Arial"/>
          <w:sz w:val="24"/>
          <w:szCs w:val="24"/>
        </w:rPr>
      </w:pPr>
    </w:p>
    <w:p w14:paraId="2F48D2DD" w14:textId="77777777" w:rsidR="00AB570F" w:rsidRPr="00310B7C" w:rsidRDefault="00AB570F">
      <w:pPr>
        <w:rPr>
          <w:rFonts w:ascii="Arial" w:hAnsi="Arial" w:cs="Arial"/>
          <w:sz w:val="24"/>
          <w:szCs w:val="24"/>
        </w:rPr>
      </w:pPr>
      <w:r w:rsidRPr="00310B7C">
        <w:rPr>
          <w:rFonts w:ascii="Arial" w:hAnsi="Arial" w:cs="Arial"/>
          <w:sz w:val="24"/>
          <w:szCs w:val="24"/>
        </w:rPr>
        <w:br w:type="page"/>
      </w:r>
    </w:p>
    <w:p w14:paraId="17CE3996" w14:textId="77777777" w:rsidR="00AB570F" w:rsidRPr="00310B7C" w:rsidRDefault="00AB570F" w:rsidP="00280013">
      <w:pPr>
        <w:pStyle w:val="subclausula"/>
        <w:tabs>
          <w:tab w:val="clear" w:pos="1620"/>
        </w:tabs>
        <w:spacing w:before="0" w:after="0" w:line="240" w:lineRule="auto"/>
        <w:ind w:left="0"/>
        <w:jc w:val="center"/>
        <w:rPr>
          <w:rFonts w:ascii="Arial" w:hAnsi="Arial" w:cs="Arial"/>
          <w:b/>
          <w:smallCaps/>
          <w:sz w:val="24"/>
          <w:szCs w:val="24"/>
        </w:rPr>
      </w:pPr>
      <w:r w:rsidRPr="00310B7C">
        <w:rPr>
          <w:rFonts w:ascii="Arial" w:hAnsi="Arial" w:cs="Arial"/>
          <w:b/>
          <w:smallCaps/>
          <w:sz w:val="24"/>
          <w:szCs w:val="24"/>
        </w:rPr>
        <w:lastRenderedPageBreak/>
        <w:t>ANEXO I</w:t>
      </w:r>
    </w:p>
    <w:p w14:paraId="5D83E60A" w14:textId="77777777" w:rsidR="00AB570F" w:rsidRPr="00310B7C" w:rsidRDefault="00AB570F" w:rsidP="00280013">
      <w:pPr>
        <w:pStyle w:val="titulo0"/>
        <w:spacing w:after="0" w:line="240" w:lineRule="auto"/>
        <w:rPr>
          <w:rFonts w:ascii="Arial" w:hAnsi="Arial" w:cs="Arial"/>
          <w:smallCaps w:val="0"/>
          <w:sz w:val="24"/>
          <w:szCs w:val="24"/>
        </w:rPr>
      </w:pPr>
    </w:p>
    <w:p w14:paraId="281CF077" w14:textId="77777777" w:rsidR="00AB570F" w:rsidRPr="00310B7C" w:rsidRDefault="00AB570F" w:rsidP="00280013">
      <w:pPr>
        <w:pStyle w:val="titulo0"/>
        <w:spacing w:after="0" w:line="240" w:lineRule="auto"/>
        <w:rPr>
          <w:rFonts w:ascii="Arial" w:hAnsi="Arial" w:cs="Arial"/>
          <w:sz w:val="24"/>
          <w:szCs w:val="24"/>
        </w:rPr>
      </w:pPr>
      <w:r w:rsidRPr="00310B7C">
        <w:rPr>
          <w:rFonts w:ascii="Arial" w:hAnsi="Arial" w:cs="Arial"/>
          <w:sz w:val="24"/>
          <w:szCs w:val="24"/>
        </w:rPr>
        <w:t>MINUTA DE CONTRATO</w:t>
      </w:r>
    </w:p>
    <w:p w14:paraId="7941CF1B" w14:textId="77777777" w:rsidR="00AB570F" w:rsidRPr="00310B7C" w:rsidRDefault="00AB570F" w:rsidP="00280013">
      <w:pPr>
        <w:widowControl w:val="0"/>
        <w:spacing w:after="0" w:line="240" w:lineRule="auto"/>
        <w:ind w:left="4111" w:right="254"/>
        <w:jc w:val="both"/>
        <w:rPr>
          <w:rFonts w:ascii="Arial" w:hAnsi="Arial" w:cs="Arial"/>
          <w:b/>
          <w:sz w:val="24"/>
          <w:szCs w:val="24"/>
        </w:rPr>
      </w:pPr>
    </w:p>
    <w:p w14:paraId="6CB342C1" w14:textId="77777777" w:rsidR="00AB570F" w:rsidRPr="00310B7C" w:rsidRDefault="00AB570F" w:rsidP="00280013">
      <w:pPr>
        <w:widowControl w:val="0"/>
        <w:spacing w:after="0" w:line="240" w:lineRule="auto"/>
        <w:ind w:left="4111" w:right="254"/>
        <w:jc w:val="both"/>
        <w:rPr>
          <w:rFonts w:ascii="Arial" w:hAnsi="Arial" w:cs="Arial"/>
          <w:b/>
          <w:sz w:val="24"/>
          <w:szCs w:val="24"/>
        </w:rPr>
      </w:pPr>
    </w:p>
    <w:p w14:paraId="3414E15F" w14:textId="77777777" w:rsidR="00AB570F" w:rsidRPr="00310B7C" w:rsidRDefault="00AB570F" w:rsidP="00280013">
      <w:pPr>
        <w:widowControl w:val="0"/>
        <w:spacing w:after="0" w:line="240" w:lineRule="auto"/>
        <w:ind w:left="4111"/>
        <w:jc w:val="both"/>
        <w:rPr>
          <w:rFonts w:ascii="Arial" w:hAnsi="Arial" w:cs="Arial"/>
          <w:b/>
          <w:sz w:val="24"/>
          <w:szCs w:val="24"/>
        </w:rPr>
      </w:pPr>
      <w:r w:rsidRPr="00310B7C">
        <w:rPr>
          <w:rFonts w:ascii="Arial" w:hAnsi="Arial" w:cs="Arial"/>
          <w:b/>
          <w:sz w:val="24"/>
          <w:szCs w:val="24"/>
        </w:rPr>
        <w:t>CONTRATO QUE ENTRE SI CELEBRAM A UNIVERSIDADE DE SÃO PAULO, POR MEIO DA [</w:t>
      </w:r>
      <w:r w:rsidRPr="00310B7C">
        <w:rPr>
          <w:rFonts w:ascii="Arial" w:hAnsi="Arial" w:cs="Arial"/>
          <w:b/>
          <w:sz w:val="24"/>
          <w:szCs w:val="24"/>
          <w:highlight w:val="yellow"/>
        </w:rPr>
        <w:t>UNIDADE/ÓRGÃO</w:t>
      </w:r>
      <w:r w:rsidRPr="00310B7C">
        <w:rPr>
          <w:rFonts w:ascii="Arial" w:hAnsi="Arial" w:cs="Arial"/>
          <w:b/>
          <w:sz w:val="24"/>
          <w:szCs w:val="24"/>
        </w:rPr>
        <w:t>] DA UNIVERSIDADE DE SÃO PAULO – [</w:t>
      </w:r>
      <w:r w:rsidRPr="00310B7C">
        <w:rPr>
          <w:rFonts w:ascii="Arial" w:hAnsi="Arial" w:cs="Arial"/>
          <w:b/>
          <w:sz w:val="24"/>
          <w:szCs w:val="24"/>
          <w:highlight w:val="yellow"/>
        </w:rPr>
        <w:t>SIGLA</w:t>
      </w:r>
      <w:r w:rsidRPr="00310B7C">
        <w:rPr>
          <w:rFonts w:ascii="Arial" w:hAnsi="Arial" w:cs="Arial"/>
          <w:b/>
          <w:sz w:val="24"/>
          <w:szCs w:val="24"/>
        </w:rPr>
        <w:t>], E A EMPRESA ......</w:t>
      </w:r>
    </w:p>
    <w:p w14:paraId="2016CBB6" w14:textId="77777777" w:rsidR="00AB570F" w:rsidRPr="00310B7C" w:rsidRDefault="00AB570F" w:rsidP="00280013">
      <w:pPr>
        <w:widowControl w:val="0"/>
        <w:spacing w:after="0" w:line="240" w:lineRule="auto"/>
        <w:ind w:left="4111"/>
        <w:jc w:val="both"/>
        <w:rPr>
          <w:rFonts w:ascii="Arial" w:hAnsi="Arial" w:cs="Arial"/>
          <w:b/>
          <w:sz w:val="24"/>
          <w:szCs w:val="24"/>
        </w:rPr>
      </w:pPr>
    </w:p>
    <w:p w14:paraId="2591C28F" w14:textId="77777777" w:rsidR="00AB570F" w:rsidRPr="00310B7C" w:rsidRDefault="00AB570F" w:rsidP="00280013">
      <w:pPr>
        <w:pStyle w:val="Texto"/>
        <w:spacing w:after="0" w:line="240" w:lineRule="auto"/>
        <w:ind w:left="4111" w:firstLine="0"/>
        <w:rPr>
          <w:rFonts w:ascii="Arial" w:hAnsi="Arial" w:cs="Arial"/>
          <w:sz w:val="24"/>
          <w:szCs w:val="24"/>
        </w:rPr>
      </w:pPr>
    </w:p>
    <w:p w14:paraId="63E1BFB0" w14:textId="77777777" w:rsidR="00AB570F" w:rsidRPr="00310B7C" w:rsidRDefault="00AB570F" w:rsidP="00280013">
      <w:pPr>
        <w:pStyle w:val="Preambulo"/>
        <w:spacing w:after="0" w:line="240" w:lineRule="auto"/>
        <w:rPr>
          <w:rFonts w:ascii="Arial" w:hAnsi="Arial" w:cs="Arial"/>
          <w:sz w:val="24"/>
          <w:szCs w:val="24"/>
        </w:rPr>
      </w:pPr>
      <w:r w:rsidRPr="00310B7C">
        <w:rPr>
          <w:rFonts w:ascii="Arial" w:hAnsi="Arial" w:cs="Arial"/>
          <w:sz w:val="24"/>
          <w:szCs w:val="24"/>
        </w:rPr>
        <w:t xml:space="preserve">A UNIVERSIDADE DE SÃO PAULO, por meio da </w:t>
      </w:r>
      <w:r w:rsidRPr="00310B7C">
        <w:rPr>
          <w:rFonts w:ascii="Arial" w:hAnsi="Arial" w:cs="Arial"/>
          <w:sz w:val="24"/>
          <w:szCs w:val="24"/>
          <w:highlight w:val="yellow"/>
        </w:rPr>
        <w:t>[UNIDADE/ÓRGÃO – SIGLA]</w:t>
      </w:r>
      <w:r w:rsidRPr="00310B7C">
        <w:rPr>
          <w:rFonts w:ascii="Arial" w:hAnsi="Arial" w:cs="Arial"/>
          <w:sz w:val="24"/>
          <w:szCs w:val="24"/>
        </w:rPr>
        <w:t xml:space="preserve">, C.N.P.J. nº </w:t>
      </w:r>
      <w:r w:rsidRPr="00310B7C">
        <w:rPr>
          <w:rFonts w:ascii="Arial" w:hAnsi="Arial" w:cs="Arial"/>
          <w:sz w:val="24"/>
          <w:szCs w:val="24"/>
          <w:highlight w:val="yellow"/>
        </w:rPr>
        <w:t>63.025.530/XXXX-XX</w:t>
      </w:r>
      <w:r w:rsidRPr="00310B7C">
        <w:rPr>
          <w:rFonts w:ascii="Arial" w:hAnsi="Arial" w:cs="Arial"/>
          <w:sz w:val="24"/>
          <w:szCs w:val="24"/>
        </w:rPr>
        <w:t xml:space="preserve">, neste ato representada pelo seu </w:t>
      </w:r>
      <w:r w:rsidRPr="00310B7C">
        <w:rPr>
          <w:rFonts w:ascii="Arial" w:hAnsi="Arial" w:cs="Arial"/>
          <w:sz w:val="24"/>
          <w:szCs w:val="24"/>
          <w:highlight w:val="yellow"/>
        </w:rPr>
        <w:t>[Diretor/Superintendente]</w:t>
      </w:r>
      <w:r w:rsidRPr="00310B7C">
        <w:rPr>
          <w:rFonts w:ascii="Arial" w:hAnsi="Arial" w:cs="Arial"/>
          <w:sz w:val="24"/>
          <w:szCs w:val="24"/>
        </w:rPr>
        <w:t xml:space="preserve">, </w:t>
      </w:r>
      <w:r w:rsidRPr="00310B7C">
        <w:rPr>
          <w:rFonts w:ascii="Arial" w:hAnsi="Arial" w:cs="Arial"/>
          <w:sz w:val="24"/>
          <w:szCs w:val="24"/>
          <w:highlight w:val="yellow"/>
        </w:rPr>
        <w:t>Prof. Dr. ............................, RG nº ..............,</w:t>
      </w:r>
      <w:r w:rsidRPr="00310B7C">
        <w:rPr>
          <w:rFonts w:ascii="Arial" w:hAnsi="Arial" w:cs="Arial"/>
          <w:sz w:val="24"/>
          <w:szCs w:val="24"/>
        </w:rPr>
        <w:t xml:space="preserve"> por delegação de competência, nos termos da Portaria GR nº 6.561, de 16.06.2014, de ora em diante designada </w:t>
      </w:r>
      <w:r w:rsidRPr="00310B7C">
        <w:rPr>
          <w:rFonts w:ascii="Arial" w:hAnsi="Arial" w:cs="Arial"/>
          <w:b/>
          <w:sz w:val="24"/>
          <w:szCs w:val="24"/>
        </w:rPr>
        <w:t>CONTRATANTE</w:t>
      </w:r>
      <w:r w:rsidRPr="00310B7C">
        <w:rPr>
          <w:rFonts w:ascii="Arial" w:hAnsi="Arial" w:cs="Arial"/>
          <w:sz w:val="24"/>
          <w:szCs w:val="24"/>
        </w:rPr>
        <w:t xml:space="preserve">, e de outro a empresa _______________________ _______________________, CNPJ n.º _________________, com sede na Rua ______________________________– CEP </w:t>
      </w:r>
      <w:r w:rsidRPr="00310B7C">
        <w:rPr>
          <w:rFonts w:ascii="Arial" w:hAnsi="Arial" w:cs="Arial"/>
          <w:color w:val="000000"/>
          <w:sz w:val="24"/>
          <w:szCs w:val="24"/>
          <w:shd w:val="clear" w:color="auto" w:fill="FFFFFF"/>
        </w:rPr>
        <w:t>__________________</w:t>
      </w:r>
      <w:r w:rsidRPr="00310B7C">
        <w:rPr>
          <w:rFonts w:ascii="Arial" w:hAnsi="Arial" w:cs="Arial"/>
          <w:sz w:val="24"/>
          <w:szCs w:val="24"/>
        </w:rPr>
        <w:t xml:space="preserve">, representada neste ato pelo Sr. _____________________, CPF nº __________________ e RG nº _______________, doravante denominada como </w:t>
      </w:r>
      <w:r w:rsidRPr="00310B7C">
        <w:rPr>
          <w:rFonts w:ascii="Arial" w:hAnsi="Arial" w:cs="Arial"/>
          <w:b/>
          <w:sz w:val="24"/>
          <w:szCs w:val="24"/>
        </w:rPr>
        <w:t>CONTRATADA</w:t>
      </w:r>
      <w:r w:rsidRPr="00310B7C">
        <w:rPr>
          <w:rFonts w:ascii="Arial" w:hAnsi="Arial" w:cs="Arial"/>
          <w:sz w:val="24"/>
          <w:szCs w:val="24"/>
        </w:rPr>
        <w:t xml:space="preserve">, na qualidade de vencedora da TOMADA DE PREÇOS nº </w:t>
      </w:r>
      <w:r w:rsidRPr="00310B7C">
        <w:rPr>
          <w:rFonts w:ascii="Arial" w:hAnsi="Arial" w:cs="Arial"/>
          <w:sz w:val="24"/>
          <w:szCs w:val="24"/>
          <w:highlight w:val="yellow"/>
        </w:rPr>
        <w:t>.../202X – SIGLA</w:t>
      </w:r>
      <w:r w:rsidRPr="00310B7C">
        <w:rPr>
          <w:rFonts w:ascii="Arial" w:hAnsi="Arial" w:cs="Arial"/>
          <w:sz w:val="24"/>
          <w:szCs w:val="24"/>
        </w:rPr>
        <w:t>, conforme Processo nº __________, com fundamento no artigo 23, inciso I, alínea “b”, da Lei Federal nº 8.666, de 21 de junho de 1993, firmam o presente contrato mediante as seguintes cláusulas e condições:</w:t>
      </w:r>
    </w:p>
    <w:p w14:paraId="6683B7AC" w14:textId="77777777" w:rsidR="00AB570F" w:rsidRPr="00310B7C" w:rsidRDefault="00AB570F" w:rsidP="00280013">
      <w:pPr>
        <w:pStyle w:val="Preambulo"/>
        <w:spacing w:after="0" w:line="240" w:lineRule="auto"/>
        <w:rPr>
          <w:rFonts w:ascii="Arial" w:hAnsi="Arial" w:cs="Arial"/>
          <w:sz w:val="24"/>
          <w:szCs w:val="24"/>
        </w:rPr>
      </w:pPr>
    </w:p>
    <w:p w14:paraId="662A4189" w14:textId="77777777" w:rsidR="00AB570F" w:rsidRPr="00310B7C" w:rsidRDefault="00AB570F" w:rsidP="00280013">
      <w:pPr>
        <w:pStyle w:val="Preambulo"/>
        <w:spacing w:after="0" w:line="240" w:lineRule="auto"/>
        <w:rPr>
          <w:rFonts w:ascii="Arial" w:hAnsi="Arial" w:cs="Arial"/>
          <w:sz w:val="24"/>
          <w:szCs w:val="24"/>
        </w:rPr>
      </w:pPr>
    </w:p>
    <w:p w14:paraId="7E210EDD"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PRIMEIRA – OBJETO </w:t>
      </w:r>
    </w:p>
    <w:p w14:paraId="55443C47" w14:textId="77777777" w:rsidR="00AB570F" w:rsidRPr="00310B7C" w:rsidRDefault="00AB570F" w:rsidP="00280013">
      <w:pPr>
        <w:pStyle w:val="subtitulo"/>
        <w:spacing w:before="0" w:after="0" w:line="240" w:lineRule="auto"/>
        <w:rPr>
          <w:rFonts w:ascii="Arial" w:hAnsi="Arial" w:cs="Arial"/>
          <w:sz w:val="24"/>
          <w:szCs w:val="24"/>
        </w:rPr>
      </w:pPr>
    </w:p>
    <w:p w14:paraId="35C963B5"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1.1</w:t>
      </w:r>
      <w:r w:rsidRPr="00310B7C">
        <w:rPr>
          <w:rFonts w:ascii="Arial" w:hAnsi="Arial" w:cs="Arial"/>
          <w:b/>
          <w:sz w:val="24"/>
          <w:szCs w:val="24"/>
        </w:rPr>
        <w:tab/>
      </w:r>
      <w:r w:rsidRPr="00310B7C">
        <w:rPr>
          <w:rFonts w:ascii="Arial" w:hAnsi="Arial" w:cs="Arial"/>
          <w:sz w:val="24"/>
          <w:szCs w:val="24"/>
        </w:rPr>
        <w:t xml:space="preserve">O presente contrato tem por objeto a execução das obras e serviços de engenharia civil, em regime de empreitada por preço global, para </w:t>
      </w:r>
      <w:r w:rsidRPr="00310B7C">
        <w:rPr>
          <w:rFonts w:ascii="Arial" w:hAnsi="Arial" w:cs="Arial"/>
          <w:b/>
          <w:bCs/>
          <w:i/>
          <w:iCs/>
          <w:sz w:val="24"/>
          <w:szCs w:val="24"/>
          <w:highlight w:val="yellow"/>
          <w:u w:val="single"/>
        </w:rPr>
        <w:t>[IDENTIFICAÇÃO/TÍTULO DA OBRA/PROJETO]</w:t>
      </w:r>
      <w:r w:rsidRPr="00310B7C">
        <w:rPr>
          <w:rFonts w:ascii="Arial" w:hAnsi="Arial" w:cs="Arial"/>
          <w:sz w:val="24"/>
          <w:szCs w:val="24"/>
        </w:rPr>
        <w:t>.</w:t>
      </w:r>
    </w:p>
    <w:p w14:paraId="0A02F086" w14:textId="77777777" w:rsidR="00AB570F" w:rsidRPr="00310B7C" w:rsidRDefault="00AB570F" w:rsidP="00280013">
      <w:pPr>
        <w:pStyle w:val="clausula"/>
        <w:spacing w:before="0" w:after="0" w:line="240" w:lineRule="auto"/>
        <w:rPr>
          <w:rFonts w:ascii="Arial" w:hAnsi="Arial" w:cs="Arial"/>
          <w:sz w:val="24"/>
          <w:szCs w:val="24"/>
        </w:rPr>
      </w:pPr>
    </w:p>
    <w:p w14:paraId="2DD1E905" w14:textId="77777777" w:rsidR="00AB570F" w:rsidRPr="00C109A8" w:rsidRDefault="00AB570F" w:rsidP="00280013">
      <w:pPr>
        <w:autoSpaceDE w:val="0"/>
        <w:autoSpaceDN w:val="0"/>
        <w:adjustRightInd w:val="0"/>
        <w:spacing w:after="0" w:line="240" w:lineRule="auto"/>
        <w:jc w:val="both"/>
        <w:rPr>
          <w:rFonts w:ascii="Arial" w:hAnsi="Arial" w:cs="Arial"/>
          <w:sz w:val="24"/>
          <w:szCs w:val="24"/>
        </w:rPr>
      </w:pPr>
      <w:r w:rsidRPr="00310B7C">
        <w:rPr>
          <w:rFonts w:ascii="Arial" w:hAnsi="Arial" w:cs="Arial"/>
          <w:b/>
          <w:sz w:val="24"/>
          <w:szCs w:val="24"/>
        </w:rPr>
        <w:t>1.2</w:t>
      </w:r>
      <w:r w:rsidRPr="00310B7C">
        <w:rPr>
          <w:rFonts w:ascii="Arial" w:hAnsi="Arial" w:cs="Arial"/>
          <w:sz w:val="24"/>
          <w:szCs w:val="24"/>
        </w:rPr>
        <w:tab/>
        <w:t xml:space="preserve">Integram o presente instrumento, como se nele estivessem transcritos, os </w:t>
      </w:r>
      <w:r w:rsidRPr="00C109A8">
        <w:rPr>
          <w:rFonts w:ascii="Arial" w:hAnsi="Arial" w:cs="Arial"/>
          <w:sz w:val="24"/>
          <w:szCs w:val="24"/>
        </w:rPr>
        <w:t xml:space="preserve">seguintes documentos: a) Edital da TOMADA DE PREÇOS nº </w:t>
      </w:r>
      <w:r w:rsidRPr="00C109A8">
        <w:rPr>
          <w:rFonts w:ascii="Arial" w:hAnsi="Arial" w:cs="Arial"/>
          <w:sz w:val="24"/>
          <w:szCs w:val="24"/>
          <w:highlight w:val="yellow"/>
        </w:rPr>
        <w:t>...../202X-SIGLA</w:t>
      </w:r>
      <w:r w:rsidRPr="00C109A8">
        <w:rPr>
          <w:rFonts w:ascii="Arial" w:hAnsi="Arial" w:cs="Arial"/>
          <w:sz w:val="24"/>
          <w:szCs w:val="24"/>
        </w:rPr>
        <w:t xml:space="preserve"> e seus respectivos Anexos; b) a Proposta de ___ </w:t>
      </w:r>
      <w:proofErr w:type="spellStart"/>
      <w:r w:rsidRPr="00C109A8">
        <w:rPr>
          <w:rFonts w:ascii="Arial" w:hAnsi="Arial" w:cs="Arial"/>
          <w:sz w:val="24"/>
          <w:szCs w:val="24"/>
        </w:rPr>
        <w:t>de</w:t>
      </w:r>
      <w:proofErr w:type="spellEnd"/>
      <w:r w:rsidRPr="00C109A8">
        <w:rPr>
          <w:rFonts w:ascii="Arial" w:hAnsi="Arial" w:cs="Arial"/>
          <w:sz w:val="24"/>
          <w:szCs w:val="24"/>
        </w:rPr>
        <w:t xml:space="preserve"> _________ </w:t>
      </w:r>
      <w:proofErr w:type="spellStart"/>
      <w:r w:rsidRPr="00C109A8">
        <w:rPr>
          <w:rFonts w:ascii="Arial" w:hAnsi="Arial" w:cs="Arial"/>
          <w:sz w:val="24"/>
          <w:szCs w:val="24"/>
        </w:rPr>
        <w:t>de</w:t>
      </w:r>
      <w:proofErr w:type="spellEnd"/>
      <w:r w:rsidRPr="00C109A8">
        <w:rPr>
          <w:rFonts w:ascii="Arial" w:hAnsi="Arial" w:cs="Arial"/>
          <w:sz w:val="24"/>
          <w:szCs w:val="24"/>
        </w:rPr>
        <w:t xml:space="preserve"> ____, apresentada pela </w:t>
      </w:r>
      <w:r w:rsidRPr="00C109A8">
        <w:rPr>
          <w:rFonts w:ascii="Arial" w:hAnsi="Arial" w:cs="Arial"/>
          <w:b/>
          <w:sz w:val="24"/>
          <w:szCs w:val="24"/>
        </w:rPr>
        <w:t>CONTRATADA</w:t>
      </w:r>
      <w:r w:rsidR="00C109A8" w:rsidRPr="00C109A8">
        <w:rPr>
          <w:rFonts w:ascii="Arial" w:hAnsi="Arial" w:cs="Arial"/>
          <w:sz w:val="24"/>
          <w:szCs w:val="24"/>
        </w:rPr>
        <w:t xml:space="preserve">; </w:t>
      </w:r>
      <w:r w:rsidRPr="00C109A8">
        <w:rPr>
          <w:rFonts w:ascii="Arial" w:hAnsi="Arial" w:cs="Arial"/>
          <w:sz w:val="24"/>
          <w:szCs w:val="24"/>
        </w:rPr>
        <w:t xml:space="preserve">c) Cronograma Físico-Financeiro com base no Cronograma Físico fornecido pela </w:t>
      </w:r>
      <w:r w:rsidRPr="00C109A8">
        <w:rPr>
          <w:rFonts w:ascii="Arial" w:hAnsi="Arial" w:cs="Arial"/>
          <w:sz w:val="24"/>
          <w:szCs w:val="24"/>
          <w:highlight w:val="yellow"/>
        </w:rPr>
        <w:t>[UNIDADE/ÓRGÃO]</w:t>
      </w:r>
      <w:r w:rsidRPr="00C109A8">
        <w:rPr>
          <w:rFonts w:ascii="Arial" w:hAnsi="Arial" w:cs="Arial"/>
          <w:sz w:val="24"/>
          <w:szCs w:val="24"/>
        </w:rPr>
        <w:t xml:space="preserve">, com os preços ofertados pela </w:t>
      </w:r>
      <w:r w:rsidR="00C109A8" w:rsidRPr="00C109A8">
        <w:rPr>
          <w:rFonts w:ascii="Arial" w:hAnsi="Arial" w:cs="Arial"/>
          <w:b/>
          <w:bCs/>
          <w:sz w:val="24"/>
          <w:szCs w:val="24"/>
        </w:rPr>
        <w:t>CONTRATADA</w:t>
      </w:r>
      <w:r w:rsidR="00C109A8" w:rsidRPr="00C109A8">
        <w:rPr>
          <w:rFonts w:ascii="Arial" w:hAnsi="Arial" w:cs="Arial"/>
          <w:bCs/>
          <w:sz w:val="24"/>
          <w:szCs w:val="24"/>
        </w:rPr>
        <w:t xml:space="preserve">; </w:t>
      </w:r>
      <w:r w:rsidR="00C109A8" w:rsidRPr="00C109A8">
        <w:rPr>
          <w:rFonts w:ascii="Arial" w:hAnsi="Arial" w:cs="Arial"/>
          <w:sz w:val="24"/>
          <w:szCs w:val="24"/>
        </w:rPr>
        <w:t>e d) Contrato nº ____/202X-A, que trata da manutenção de equipamento(s) mecânico(s)</w:t>
      </w:r>
      <w:r w:rsidRPr="00C109A8">
        <w:rPr>
          <w:rFonts w:ascii="Arial" w:hAnsi="Arial" w:cs="Arial"/>
          <w:bCs/>
          <w:sz w:val="24"/>
          <w:szCs w:val="24"/>
        </w:rPr>
        <w:t>.</w:t>
      </w:r>
    </w:p>
    <w:p w14:paraId="68E54253" w14:textId="77777777" w:rsidR="00AB570F" w:rsidRPr="00C109A8" w:rsidRDefault="00AB570F" w:rsidP="00280013">
      <w:pPr>
        <w:pStyle w:val="clausula"/>
        <w:spacing w:before="0" w:after="0" w:line="240" w:lineRule="auto"/>
        <w:rPr>
          <w:rFonts w:ascii="Arial" w:hAnsi="Arial" w:cs="Arial"/>
          <w:sz w:val="24"/>
          <w:szCs w:val="24"/>
        </w:rPr>
      </w:pPr>
    </w:p>
    <w:p w14:paraId="3E2E5E5E" w14:textId="77777777" w:rsidR="00AB570F" w:rsidRPr="00C109A8" w:rsidRDefault="00AB570F" w:rsidP="00280013">
      <w:pPr>
        <w:pStyle w:val="clausula"/>
        <w:spacing w:before="0" w:after="0" w:line="240" w:lineRule="auto"/>
        <w:rPr>
          <w:rFonts w:ascii="Arial" w:hAnsi="Arial" w:cs="Arial"/>
          <w:sz w:val="24"/>
          <w:szCs w:val="24"/>
        </w:rPr>
      </w:pPr>
    </w:p>
    <w:p w14:paraId="13E70B6D"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SEGUNDA - CONDIÇÕES DE RECEBIMENTO </w:t>
      </w:r>
    </w:p>
    <w:p w14:paraId="21AE0ED2" w14:textId="77777777" w:rsidR="00AB570F" w:rsidRPr="00310B7C" w:rsidRDefault="00AB570F" w:rsidP="00280013">
      <w:pPr>
        <w:pStyle w:val="subtitulo"/>
        <w:spacing w:before="0" w:after="0" w:line="240" w:lineRule="auto"/>
        <w:rPr>
          <w:rFonts w:ascii="Arial" w:hAnsi="Arial" w:cs="Arial"/>
          <w:sz w:val="24"/>
          <w:szCs w:val="24"/>
        </w:rPr>
      </w:pPr>
    </w:p>
    <w:p w14:paraId="2D7B46F0"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2.1</w:t>
      </w:r>
      <w:r w:rsidRPr="00310B7C">
        <w:rPr>
          <w:rFonts w:ascii="Arial" w:hAnsi="Arial" w:cs="Arial"/>
          <w:b/>
          <w:sz w:val="24"/>
          <w:szCs w:val="24"/>
        </w:rPr>
        <w:tab/>
      </w:r>
      <w:r w:rsidRPr="00310B7C">
        <w:rPr>
          <w:rFonts w:ascii="Arial" w:hAnsi="Arial" w:cs="Arial"/>
          <w:sz w:val="24"/>
          <w:szCs w:val="24"/>
        </w:rPr>
        <w:t xml:space="preserve">A medição será mensal, realizada no primeiro dia útil do mês imediatamente seguinte ao da realização dos serviços, com a presença do responsável técnico da </w:t>
      </w:r>
      <w:r w:rsidRPr="00310B7C">
        <w:rPr>
          <w:rFonts w:ascii="Arial" w:hAnsi="Arial" w:cs="Arial"/>
          <w:b/>
          <w:sz w:val="24"/>
          <w:szCs w:val="24"/>
        </w:rPr>
        <w:t>CONTRATADA</w:t>
      </w:r>
      <w:r w:rsidRPr="00310B7C">
        <w:rPr>
          <w:rFonts w:ascii="Arial" w:hAnsi="Arial" w:cs="Arial"/>
          <w:sz w:val="24"/>
          <w:szCs w:val="24"/>
        </w:rPr>
        <w:t>.</w:t>
      </w:r>
    </w:p>
    <w:p w14:paraId="6D5D24F3" w14:textId="77777777" w:rsidR="00AB570F" w:rsidRPr="00310B7C" w:rsidRDefault="00AB570F" w:rsidP="00280013">
      <w:pPr>
        <w:pStyle w:val="clausula"/>
        <w:spacing w:before="0" w:after="0" w:line="240" w:lineRule="auto"/>
        <w:rPr>
          <w:rFonts w:ascii="Arial" w:hAnsi="Arial" w:cs="Arial"/>
          <w:sz w:val="24"/>
          <w:szCs w:val="24"/>
        </w:rPr>
      </w:pPr>
    </w:p>
    <w:p w14:paraId="295F6E39" w14:textId="77777777" w:rsidR="00AB570F" w:rsidRPr="00310B7C" w:rsidRDefault="00AB570F"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2.1.1</w:t>
      </w:r>
      <w:r w:rsidRPr="00310B7C">
        <w:rPr>
          <w:rFonts w:ascii="Arial" w:hAnsi="Arial" w:cs="Arial"/>
          <w:sz w:val="24"/>
          <w:szCs w:val="24"/>
        </w:rPr>
        <w:tab/>
        <w:t xml:space="preserve">Serão recusados/glosados os serviços ou materiais empregados na execução do objeto que apresentem defeitos, vícios de execução ou não conformidades em relação às especificações técnicas, sendo a CONTRATADA convocada a refazer e/ou corrigir as falhas apontadas sem qualquer ônus para a </w:t>
      </w:r>
      <w:r w:rsidRPr="00310B7C">
        <w:rPr>
          <w:rFonts w:ascii="Arial" w:hAnsi="Arial" w:cs="Arial"/>
          <w:sz w:val="24"/>
          <w:szCs w:val="24"/>
        </w:rPr>
        <w:lastRenderedPageBreak/>
        <w:t>CONTRATANTE, sob pena de caracterização do descumprimento da obrigação assumida e aplicação das penalidades prevista na Cláusula Oitava deste Contrato.</w:t>
      </w:r>
    </w:p>
    <w:p w14:paraId="4D144292" w14:textId="77777777" w:rsidR="00AB570F" w:rsidRPr="00310B7C" w:rsidRDefault="00AB570F" w:rsidP="00280013">
      <w:pPr>
        <w:pStyle w:val="clausula"/>
        <w:spacing w:before="0" w:after="0" w:line="240" w:lineRule="auto"/>
        <w:ind w:left="709"/>
        <w:rPr>
          <w:rFonts w:ascii="Arial" w:hAnsi="Arial" w:cs="Arial"/>
          <w:sz w:val="24"/>
          <w:szCs w:val="24"/>
        </w:rPr>
      </w:pPr>
    </w:p>
    <w:p w14:paraId="1D4AA7EB" w14:textId="77777777" w:rsidR="00AB570F" w:rsidRPr="00310B7C" w:rsidRDefault="00AB570F" w:rsidP="00280013">
      <w:pPr>
        <w:pStyle w:val="clausula"/>
        <w:spacing w:before="0" w:after="0" w:line="240" w:lineRule="auto"/>
        <w:ind w:left="709"/>
        <w:rPr>
          <w:rFonts w:ascii="Arial" w:hAnsi="Arial" w:cs="Arial"/>
          <w:b/>
          <w:sz w:val="24"/>
          <w:szCs w:val="24"/>
        </w:rPr>
      </w:pPr>
      <w:r w:rsidRPr="00310B7C">
        <w:rPr>
          <w:rFonts w:ascii="Arial" w:hAnsi="Arial" w:cs="Arial"/>
          <w:b/>
          <w:sz w:val="24"/>
          <w:szCs w:val="24"/>
        </w:rPr>
        <w:t>2.1.2</w:t>
      </w:r>
      <w:r w:rsidRPr="00310B7C">
        <w:rPr>
          <w:rFonts w:ascii="Arial" w:hAnsi="Arial" w:cs="Arial"/>
          <w:b/>
          <w:sz w:val="24"/>
          <w:szCs w:val="24"/>
        </w:rPr>
        <w:tab/>
      </w:r>
      <w:r w:rsidRPr="00310B7C">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310B7C">
        <w:rPr>
          <w:rFonts w:ascii="Arial" w:hAnsi="Arial" w:cs="Arial"/>
          <w:b/>
          <w:sz w:val="24"/>
          <w:szCs w:val="24"/>
        </w:rPr>
        <w:t>CONTRATADA</w:t>
      </w:r>
      <w:r w:rsidRPr="00310B7C">
        <w:rPr>
          <w:rFonts w:ascii="Arial" w:hAnsi="Arial" w:cs="Arial"/>
          <w:sz w:val="24"/>
          <w:szCs w:val="24"/>
        </w:rPr>
        <w:t>, indicadas neste ajuste.</w:t>
      </w:r>
    </w:p>
    <w:p w14:paraId="5418A3C8" w14:textId="77777777" w:rsidR="00AB570F" w:rsidRPr="00310B7C" w:rsidRDefault="00AB570F" w:rsidP="00280013">
      <w:pPr>
        <w:pStyle w:val="clausula"/>
        <w:spacing w:before="0" w:after="0" w:line="240" w:lineRule="auto"/>
        <w:ind w:left="709"/>
        <w:rPr>
          <w:rFonts w:ascii="Arial" w:hAnsi="Arial" w:cs="Arial"/>
          <w:sz w:val="24"/>
          <w:szCs w:val="24"/>
        </w:rPr>
      </w:pPr>
    </w:p>
    <w:p w14:paraId="50501F73" w14:textId="77777777" w:rsidR="00AB570F" w:rsidRPr="00310B7C" w:rsidRDefault="00AB570F"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2.1.3</w:t>
      </w:r>
      <w:r w:rsidRPr="00310B7C">
        <w:rPr>
          <w:rFonts w:ascii="Arial" w:hAnsi="Arial" w:cs="Arial"/>
          <w:sz w:val="24"/>
          <w:szCs w:val="24"/>
        </w:rPr>
        <w:tab/>
        <w:t xml:space="preserve">Sendo necessários equipamentos e condições mecânicas para a realização das medições, estes serão fornecidos pela CONTRATADA. </w:t>
      </w:r>
    </w:p>
    <w:p w14:paraId="2CD358EB" w14:textId="77777777" w:rsidR="00AB570F" w:rsidRPr="00310B7C" w:rsidRDefault="00AB570F" w:rsidP="00280013">
      <w:pPr>
        <w:pStyle w:val="clausula"/>
        <w:spacing w:before="0" w:after="0" w:line="240" w:lineRule="auto"/>
        <w:ind w:left="709"/>
        <w:rPr>
          <w:rFonts w:ascii="Arial" w:hAnsi="Arial" w:cs="Arial"/>
          <w:sz w:val="24"/>
          <w:szCs w:val="24"/>
        </w:rPr>
      </w:pPr>
    </w:p>
    <w:p w14:paraId="4306F68E"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2.2</w:t>
      </w:r>
      <w:r w:rsidRPr="00310B7C">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7D2D6E7D" w14:textId="77777777" w:rsidR="00AB570F" w:rsidRPr="00310B7C" w:rsidRDefault="00AB570F" w:rsidP="00280013">
      <w:pPr>
        <w:pStyle w:val="clausula"/>
        <w:spacing w:before="0" w:after="0" w:line="240" w:lineRule="auto"/>
        <w:rPr>
          <w:rFonts w:ascii="Arial" w:hAnsi="Arial" w:cs="Arial"/>
          <w:sz w:val="24"/>
          <w:szCs w:val="24"/>
        </w:rPr>
      </w:pPr>
    </w:p>
    <w:p w14:paraId="52F4A77F"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2.2.1</w:t>
      </w:r>
      <w:r w:rsidRPr="00310B7C">
        <w:rPr>
          <w:rFonts w:ascii="Arial" w:hAnsi="Arial" w:cs="Arial"/>
          <w:b/>
          <w:sz w:val="24"/>
          <w:szCs w:val="24"/>
        </w:rPr>
        <w:tab/>
      </w:r>
      <w:r w:rsidRPr="00310B7C">
        <w:rPr>
          <w:rFonts w:ascii="Arial" w:hAnsi="Arial" w:cs="Arial"/>
          <w:sz w:val="24"/>
          <w:szCs w:val="24"/>
        </w:rPr>
        <w:t>Formalizado o recebimento provisório, inicia-se o prazo de observação de 90 (noventa) dias corridos.</w:t>
      </w:r>
    </w:p>
    <w:p w14:paraId="0ECA972B"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0D1612E8" w14:textId="77777777" w:rsidR="00AB570F" w:rsidRPr="00310B7C" w:rsidRDefault="00AB570F" w:rsidP="00280013">
      <w:pPr>
        <w:pStyle w:val="subclausula"/>
        <w:tabs>
          <w:tab w:val="clear" w:pos="1620"/>
        </w:tabs>
        <w:spacing w:before="0" w:after="0" w:line="240" w:lineRule="auto"/>
        <w:ind w:left="0"/>
        <w:rPr>
          <w:rFonts w:ascii="Arial" w:hAnsi="Arial" w:cs="Arial"/>
          <w:sz w:val="24"/>
          <w:szCs w:val="24"/>
        </w:rPr>
      </w:pPr>
      <w:r w:rsidRPr="00310B7C">
        <w:rPr>
          <w:rFonts w:ascii="Arial" w:hAnsi="Arial" w:cs="Arial"/>
          <w:b/>
          <w:sz w:val="24"/>
          <w:szCs w:val="24"/>
        </w:rPr>
        <w:t>2.3</w:t>
      </w:r>
      <w:r w:rsidRPr="00310B7C">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22E0104C" w14:textId="77777777" w:rsidR="00AB570F" w:rsidRPr="00310B7C" w:rsidRDefault="00AB570F" w:rsidP="00280013">
      <w:pPr>
        <w:pStyle w:val="subclausula"/>
        <w:tabs>
          <w:tab w:val="clear" w:pos="1620"/>
        </w:tabs>
        <w:spacing w:before="0" w:after="0" w:line="240" w:lineRule="auto"/>
        <w:ind w:left="0"/>
        <w:rPr>
          <w:rFonts w:ascii="Arial" w:hAnsi="Arial" w:cs="Arial"/>
          <w:sz w:val="24"/>
          <w:szCs w:val="24"/>
        </w:rPr>
      </w:pPr>
    </w:p>
    <w:p w14:paraId="08DDE810" w14:textId="77777777" w:rsidR="00AB570F" w:rsidRPr="00310B7C" w:rsidRDefault="00AB570F" w:rsidP="00280013">
      <w:pPr>
        <w:pStyle w:val="subclausula"/>
        <w:tabs>
          <w:tab w:val="clear" w:pos="1620"/>
        </w:tabs>
        <w:spacing w:before="0" w:after="0" w:line="240" w:lineRule="auto"/>
        <w:ind w:left="709"/>
        <w:rPr>
          <w:rFonts w:ascii="Arial" w:hAnsi="Arial" w:cs="Arial"/>
          <w:sz w:val="24"/>
          <w:szCs w:val="24"/>
        </w:rPr>
      </w:pPr>
      <w:r w:rsidRPr="00310B7C">
        <w:rPr>
          <w:rFonts w:ascii="Arial" w:hAnsi="Arial" w:cs="Arial"/>
          <w:b/>
          <w:sz w:val="24"/>
          <w:szCs w:val="24"/>
        </w:rPr>
        <w:t>2.3.1</w:t>
      </w:r>
      <w:r w:rsidRPr="00310B7C">
        <w:rPr>
          <w:rFonts w:ascii="Arial" w:hAnsi="Arial" w:cs="Arial"/>
          <w:b/>
          <w:sz w:val="24"/>
          <w:szCs w:val="24"/>
        </w:rPr>
        <w:tab/>
      </w:r>
      <w:r w:rsidRPr="00310B7C">
        <w:rPr>
          <w:rFonts w:ascii="Arial" w:hAnsi="Arial" w:cs="Arial"/>
          <w:sz w:val="24"/>
          <w:szCs w:val="24"/>
        </w:rPr>
        <w:t>Caso detectado qualquer defeito, vício ou inadequação, a CONTRATADA será convocada a corrigir as falhas apontadas no prazo fixado pela Fiscalização e novo prazo de observação terá início a partir da correção dos vícios apontados.</w:t>
      </w:r>
    </w:p>
    <w:p w14:paraId="441C66FC" w14:textId="77777777" w:rsidR="00AB570F" w:rsidRPr="00310B7C" w:rsidRDefault="00AB570F" w:rsidP="00280013">
      <w:pPr>
        <w:pStyle w:val="subclausula"/>
        <w:tabs>
          <w:tab w:val="clear" w:pos="1620"/>
        </w:tabs>
        <w:spacing w:before="0" w:after="0" w:line="240" w:lineRule="auto"/>
        <w:ind w:left="709"/>
        <w:rPr>
          <w:rFonts w:ascii="Arial" w:hAnsi="Arial" w:cs="Arial"/>
          <w:sz w:val="24"/>
          <w:szCs w:val="24"/>
        </w:rPr>
      </w:pPr>
    </w:p>
    <w:p w14:paraId="10A79BBB" w14:textId="77777777" w:rsidR="00AB570F" w:rsidRPr="00310B7C" w:rsidRDefault="00AB570F" w:rsidP="00280013">
      <w:pPr>
        <w:pStyle w:val="clausula"/>
        <w:tabs>
          <w:tab w:val="clear" w:pos="720"/>
        </w:tabs>
        <w:spacing w:before="0" w:after="0" w:line="240" w:lineRule="auto"/>
        <w:rPr>
          <w:rFonts w:ascii="Arial" w:hAnsi="Arial" w:cs="Arial"/>
          <w:sz w:val="24"/>
          <w:szCs w:val="24"/>
        </w:rPr>
      </w:pPr>
      <w:r w:rsidRPr="00310B7C">
        <w:rPr>
          <w:rFonts w:ascii="Arial" w:hAnsi="Arial" w:cs="Arial"/>
          <w:b/>
          <w:sz w:val="24"/>
          <w:szCs w:val="24"/>
        </w:rPr>
        <w:t>2.4</w:t>
      </w:r>
      <w:r w:rsidRPr="00310B7C">
        <w:rPr>
          <w:rFonts w:ascii="Arial" w:hAnsi="Arial" w:cs="Arial"/>
          <w:sz w:val="24"/>
          <w:szCs w:val="24"/>
        </w:rPr>
        <w:tab/>
        <w:t>O recebimento definitivo do objeto contratual ocorrerá após o decurso do prazo de observação, com base em laudo de vistoria que comprove a adequação do objeto aos termos contratuais.</w:t>
      </w:r>
    </w:p>
    <w:p w14:paraId="090E01AB" w14:textId="77777777" w:rsidR="00AB570F" w:rsidRPr="00310B7C" w:rsidRDefault="00AB570F" w:rsidP="00280013">
      <w:pPr>
        <w:pStyle w:val="clausula"/>
        <w:spacing w:before="0" w:after="0" w:line="240" w:lineRule="auto"/>
        <w:rPr>
          <w:rFonts w:ascii="Arial" w:hAnsi="Arial" w:cs="Arial"/>
          <w:sz w:val="24"/>
          <w:szCs w:val="24"/>
        </w:rPr>
      </w:pPr>
    </w:p>
    <w:p w14:paraId="7962C174"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2.4.1</w:t>
      </w:r>
      <w:r w:rsidRPr="00310B7C">
        <w:rPr>
          <w:rFonts w:ascii="Arial" w:hAnsi="Arial" w:cs="Arial"/>
          <w:sz w:val="24"/>
          <w:szCs w:val="24"/>
        </w:rPr>
        <w:tab/>
        <w:t xml:space="preserve">Decorrido o prazo de observação, a </w:t>
      </w:r>
      <w:r w:rsidRPr="00310B7C">
        <w:rPr>
          <w:rFonts w:ascii="Arial" w:hAnsi="Arial" w:cs="Arial"/>
          <w:b/>
          <w:sz w:val="24"/>
          <w:szCs w:val="24"/>
        </w:rPr>
        <w:t>CONTRATANTE</w:t>
      </w:r>
      <w:r w:rsidRPr="00310B7C">
        <w:rPr>
          <w:rFonts w:ascii="Arial" w:hAnsi="Arial" w:cs="Arial"/>
          <w:sz w:val="24"/>
          <w:szCs w:val="24"/>
        </w:rPr>
        <w:t xml:space="preserve"> informará a </w:t>
      </w:r>
      <w:r w:rsidRPr="00310B7C">
        <w:rPr>
          <w:rFonts w:ascii="Arial" w:hAnsi="Arial" w:cs="Arial"/>
          <w:b/>
          <w:sz w:val="24"/>
          <w:szCs w:val="24"/>
        </w:rPr>
        <w:t>CONTRATADA</w:t>
      </w:r>
      <w:r w:rsidRPr="00310B7C">
        <w:rPr>
          <w:rFonts w:ascii="Arial" w:hAnsi="Arial" w:cs="Arial"/>
          <w:sz w:val="24"/>
          <w:szCs w:val="24"/>
        </w:rPr>
        <w:t xml:space="preserve"> sobre o aceite definitivo do objeto e a convocará para a celebração do termo circunstanciado de recebimento definitivo.</w:t>
      </w:r>
    </w:p>
    <w:p w14:paraId="5CA47227"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2BBC3B7A"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2.4.2</w:t>
      </w:r>
      <w:r w:rsidRPr="00310B7C">
        <w:rPr>
          <w:rFonts w:ascii="Arial" w:hAnsi="Arial" w:cs="Arial"/>
          <w:b/>
          <w:sz w:val="24"/>
          <w:szCs w:val="24"/>
        </w:rPr>
        <w:tab/>
      </w:r>
      <w:r w:rsidRPr="00310B7C">
        <w:rPr>
          <w:rFonts w:ascii="Arial" w:hAnsi="Arial" w:cs="Arial"/>
          <w:sz w:val="24"/>
          <w:szCs w:val="24"/>
        </w:rPr>
        <w:t>A emissão do Termo de Recebimento Definitivo dependerá ainda:</w:t>
      </w:r>
    </w:p>
    <w:p w14:paraId="6F429414" w14:textId="77777777" w:rsidR="00AB570F" w:rsidRPr="00310B7C" w:rsidRDefault="00AB570F" w:rsidP="00280013">
      <w:pPr>
        <w:pStyle w:val="subclausula"/>
        <w:spacing w:before="0" w:after="0" w:line="240" w:lineRule="auto"/>
        <w:rPr>
          <w:rFonts w:ascii="Arial" w:hAnsi="Arial" w:cs="Arial"/>
          <w:sz w:val="24"/>
          <w:szCs w:val="24"/>
        </w:rPr>
      </w:pPr>
    </w:p>
    <w:p w14:paraId="6837BE85"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2.4.4.1</w:t>
      </w:r>
      <w:r w:rsidRPr="00310B7C">
        <w:rPr>
          <w:rFonts w:ascii="Arial" w:hAnsi="Arial" w:cs="Arial"/>
          <w:sz w:val="24"/>
          <w:szCs w:val="24"/>
        </w:rPr>
        <w:tab/>
        <w:t xml:space="preserve">da limpeza e desimpedimento dos locais abrangidos pela execução dos serviços; </w:t>
      </w:r>
    </w:p>
    <w:p w14:paraId="3D94ECE0"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p>
    <w:p w14:paraId="1550312F"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2.4.4.2</w:t>
      </w:r>
      <w:r w:rsidRPr="00310B7C">
        <w:rPr>
          <w:rFonts w:ascii="Arial" w:hAnsi="Arial" w:cs="Arial"/>
          <w:sz w:val="24"/>
          <w:szCs w:val="24"/>
        </w:rPr>
        <w:tab/>
        <w:t>da entrega dos desenhos de cadastramento pela execução dos serviços executados (</w:t>
      </w:r>
      <w:r w:rsidRPr="00310B7C">
        <w:rPr>
          <w:rFonts w:ascii="Arial" w:hAnsi="Arial" w:cs="Arial"/>
          <w:i/>
          <w:sz w:val="24"/>
          <w:szCs w:val="24"/>
        </w:rPr>
        <w:t xml:space="preserve">as </w:t>
      </w:r>
      <w:proofErr w:type="spellStart"/>
      <w:r w:rsidRPr="00310B7C">
        <w:rPr>
          <w:rFonts w:ascii="Arial" w:hAnsi="Arial" w:cs="Arial"/>
          <w:i/>
          <w:sz w:val="24"/>
          <w:szCs w:val="24"/>
        </w:rPr>
        <w:t>built</w:t>
      </w:r>
      <w:proofErr w:type="spellEnd"/>
      <w:r w:rsidRPr="00310B7C">
        <w:rPr>
          <w:rFonts w:ascii="Arial" w:hAnsi="Arial" w:cs="Arial"/>
          <w:sz w:val="24"/>
          <w:szCs w:val="24"/>
        </w:rPr>
        <w:t>).</w:t>
      </w:r>
    </w:p>
    <w:p w14:paraId="407B8974" w14:textId="77777777" w:rsidR="00AB570F" w:rsidRPr="00310B7C" w:rsidRDefault="00AB570F" w:rsidP="00280013">
      <w:pPr>
        <w:pStyle w:val="subsubclausula"/>
        <w:tabs>
          <w:tab w:val="clear" w:pos="2700"/>
          <w:tab w:val="left" w:pos="2410"/>
        </w:tabs>
        <w:spacing w:before="0" w:after="0" w:line="240" w:lineRule="auto"/>
        <w:ind w:left="0"/>
        <w:rPr>
          <w:rFonts w:ascii="Arial" w:hAnsi="Arial" w:cs="Arial"/>
          <w:sz w:val="24"/>
          <w:szCs w:val="24"/>
        </w:rPr>
      </w:pPr>
    </w:p>
    <w:p w14:paraId="5E54F584" w14:textId="77777777" w:rsidR="00AB570F" w:rsidRPr="00310B7C" w:rsidRDefault="00AB570F" w:rsidP="00280013">
      <w:pPr>
        <w:pStyle w:val="subsubclausula"/>
        <w:tabs>
          <w:tab w:val="clear" w:pos="2700"/>
        </w:tabs>
        <w:spacing w:before="0" w:after="0" w:line="240" w:lineRule="auto"/>
        <w:ind w:left="0"/>
        <w:rPr>
          <w:rFonts w:ascii="Arial" w:hAnsi="Arial" w:cs="Arial"/>
          <w:sz w:val="24"/>
          <w:szCs w:val="24"/>
        </w:rPr>
      </w:pPr>
      <w:r w:rsidRPr="00310B7C">
        <w:rPr>
          <w:rFonts w:ascii="Arial" w:hAnsi="Arial" w:cs="Arial"/>
          <w:b/>
          <w:sz w:val="24"/>
          <w:szCs w:val="24"/>
        </w:rPr>
        <w:t>2.5</w:t>
      </w:r>
      <w:r w:rsidRPr="00310B7C">
        <w:rPr>
          <w:rFonts w:ascii="Arial" w:hAnsi="Arial" w:cs="Arial"/>
          <w:b/>
          <w:sz w:val="24"/>
          <w:szCs w:val="24"/>
        </w:rPr>
        <w:tab/>
      </w:r>
      <w:r w:rsidRPr="00310B7C">
        <w:rPr>
          <w:rFonts w:ascii="Arial" w:hAnsi="Arial" w:cs="Arial"/>
          <w:sz w:val="24"/>
          <w:szCs w:val="24"/>
        </w:rPr>
        <w:t xml:space="preserve">Recebidos definitivamente os serviços e obras, a responsabilidade da </w:t>
      </w:r>
      <w:r w:rsidRPr="00310B7C">
        <w:rPr>
          <w:rFonts w:ascii="Arial" w:hAnsi="Arial" w:cs="Arial"/>
          <w:b/>
          <w:sz w:val="24"/>
          <w:szCs w:val="24"/>
        </w:rPr>
        <w:t>CONTRATADA</w:t>
      </w:r>
      <w:r w:rsidRPr="00310B7C">
        <w:rPr>
          <w:rFonts w:ascii="Arial" w:hAnsi="Arial" w:cs="Arial"/>
          <w:sz w:val="24"/>
          <w:szCs w:val="24"/>
        </w:rPr>
        <w:t xml:space="preserve"> pela qualidade, solidez, correção e segurança dos trabalhos executados subsistirá na forma da lei.</w:t>
      </w:r>
    </w:p>
    <w:p w14:paraId="7C5BA2A4" w14:textId="77777777" w:rsidR="00AB570F" w:rsidRPr="00310B7C" w:rsidRDefault="00AB570F" w:rsidP="00280013">
      <w:pPr>
        <w:pStyle w:val="clausula"/>
        <w:spacing w:before="0" w:after="0" w:line="240" w:lineRule="auto"/>
        <w:rPr>
          <w:rFonts w:ascii="Arial" w:hAnsi="Arial" w:cs="Arial"/>
          <w:sz w:val="24"/>
          <w:szCs w:val="24"/>
        </w:rPr>
      </w:pPr>
    </w:p>
    <w:p w14:paraId="627B57AD" w14:textId="77777777" w:rsidR="00AB570F" w:rsidRPr="00310B7C" w:rsidRDefault="00AB570F" w:rsidP="00280013">
      <w:pPr>
        <w:pStyle w:val="clausula"/>
        <w:spacing w:before="0" w:after="0" w:line="240" w:lineRule="auto"/>
        <w:rPr>
          <w:rFonts w:ascii="Arial" w:hAnsi="Arial" w:cs="Arial"/>
          <w:sz w:val="24"/>
          <w:szCs w:val="24"/>
        </w:rPr>
      </w:pPr>
    </w:p>
    <w:p w14:paraId="30DF697B"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lastRenderedPageBreak/>
        <w:t>CLÁUSULA TERCEIRA – PRAZOS DE EXECUÇÃO DO OBJETO E VIGÊNCIA CONTRATUAL</w:t>
      </w:r>
    </w:p>
    <w:p w14:paraId="05DE612A" w14:textId="77777777" w:rsidR="00AB570F" w:rsidRPr="00310B7C" w:rsidRDefault="00AB570F" w:rsidP="00280013">
      <w:pPr>
        <w:pStyle w:val="subtitulo"/>
        <w:spacing w:before="0" w:after="0" w:line="240" w:lineRule="auto"/>
        <w:rPr>
          <w:rFonts w:ascii="Arial" w:hAnsi="Arial" w:cs="Arial"/>
          <w:sz w:val="24"/>
          <w:szCs w:val="24"/>
        </w:rPr>
      </w:pPr>
    </w:p>
    <w:p w14:paraId="3F4234B1" w14:textId="77777777" w:rsidR="00AB570F" w:rsidRPr="00310B7C" w:rsidRDefault="00AB570F" w:rsidP="00280013">
      <w:pPr>
        <w:pStyle w:val="clausula"/>
        <w:numPr>
          <w:ilvl w:val="1"/>
          <w:numId w:val="7"/>
        </w:numPr>
        <w:tabs>
          <w:tab w:val="clear" w:pos="720"/>
          <w:tab w:val="left" w:pos="709"/>
        </w:tabs>
        <w:spacing w:before="0" w:after="0" w:line="240" w:lineRule="auto"/>
        <w:ind w:left="0" w:firstLine="0"/>
        <w:rPr>
          <w:rFonts w:ascii="Arial" w:hAnsi="Arial" w:cs="Arial"/>
          <w:sz w:val="24"/>
          <w:szCs w:val="24"/>
        </w:rPr>
      </w:pPr>
      <w:r w:rsidRPr="00310B7C">
        <w:rPr>
          <w:rFonts w:ascii="Arial" w:hAnsi="Arial" w:cs="Arial"/>
          <w:sz w:val="24"/>
          <w:szCs w:val="24"/>
        </w:rPr>
        <w:t>O prazo de vigência deste contrato terá início na data de sua assinatura e encerrar-se-á com o recebimento definitivo do objeto.</w:t>
      </w:r>
    </w:p>
    <w:p w14:paraId="69EC3920" w14:textId="77777777" w:rsidR="00AB570F" w:rsidRPr="00310B7C" w:rsidRDefault="00AB570F" w:rsidP="00280013">
      <w:pPr>
        <w:pStyle w:val="clausula"/>
        <w:tabs>
          <w:tab w:val="clear" w:pos="720"/>
          <w:tab w:val="left" w:pos="709"/>
        </w:tabs>
        <w:spacing w:before="0" w:after="0" w:line="240" w:lineRule="auto"/>
        <w:rPr>
          <w:rFonts w:ascii="Arial" w:hAnsi="Arial" w:cs="Arial"/>
          <w:sz w:val="24"/>
          <w:szCs w:val="24"/>
        </w:rPr>
      </w:pPr>
    </w:p>
    <w:p w14:paraId="26585DC3" w14:textId="77777777" w:rsidR="00AB570F" w:rsidRPr="00310B7C" w:rsidRDefault="00AB570F" w:rsidP="00280013">
      <w:pPr>
        <w:pStyle w:val="subclausula"/>
        <w:tabs>
          <w:tab w:val="clear" w:pos="1620"/>
          <w:tab w:val="left" w:pos="709"/>
        </w:tabs>
        <w:spacing w:before="0" w:after="0" w:line="240" w:lineRule="auto"/>
        <w:ind w:left="0"/>
        <w:rPr>
          <w:rFonts w:ascii="Arial" w:hAnsi="Arial" w:cs="Arial"/>
          <w:sz w:val="24"/>
          <w:szCs w:val="24"/>
        </w:rPr>
      </w:pPr>
      <w:r w:rsidRPr="00310B7C">
        <w:rPr>
          <w:rFonts w:ascii="Arial" w:hAnsi="Arial" w:cs="Arial"/>
          <w:b/>
          <w:bCs/>
          <w:sz w:val="24"/>
          <w:szCs w:val="24"/>
        </w:rPr>
        <w:t>3.2</w:t>
      </w:r>
      <w:r w:rsidRPr="00310B7C">
        <w:rPr>
          <w:rFonts w:ascii="Arial" w:hAnsi="Arial" w:cs="Arial"/>
          <w:b/>
          <w:bCs/>
          <w:sz w:val="24"/>
          <w:szCs w:val="24"/>
        </w:rPr>
        <w:tab/>
      </w:r>
      <w:r w:rsidRPr="00310B7C">
        <w:rPr>
          <w:rFonts w:ascii="Arial" w:hAnsi="Arial" w:cs="Arial"/>
          <w:sz w:val="24"/>
          <w:szCs w:val="24"/>
        </w:rPr>
        <w:t xml:space="preserve">Se necessária a reprogramação do </w:t>
      </w:r>
      <w:r w:rsidRPr="00310B7C">
        <w:rPr>
          <w:rFonts w:ascii="Arial" w:hAnsi="Arial" w:cs="Arial"/>
          <w:b/>
          <w:sz w:val="24"/>
          <w:szCs w:val="24"/>
        </w:rPr>
        <w:t xml:space="preserve">Cronograma Físico-Financeiro </w:t>
      </w:r>
      <w:r w:rsidRPr="00310B7C">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310B7C">
        <w:rPr>
          <w:rFonts w:ascii="Arial" w:hAnsi="Arial" w:cs="Arial"/>
          <w:b/>
          <w:sz w:val="24"/>
          <w:szCs w:val="24"/>
        </w:rPr>
        <w:t>prazo máximo de execução</w:t>
      </w:r>
      <w:r w:rsidRPr="00310B7C">
        <w:rPr>
          <w:rFonts w:ascii="Arial" w:hAnsi="Arial" w:cs="Arial"/>
          <w:sz w:val="24"/>
          <w:szCs w:val="24"/>
        </w:rPr>
        <w:t>.</w:t>
      </w:r>
    </w:p>
    <w:p w14:paraId="2711D337" w14:textId="77777777" w:rsidR="00AB570F" w:rsidRPr="00310B7C" w:rsidRDefault="00AB570F" w:rsidP="00280013">
      <w:pPr>
        <w:pStyle w:val="subclausula"/>
        <w:tabs>
          <w:tab w:val="left" w:pos="709"/>
        </w:tabs>
        <w:spacing w:before="0" w:after="0" w:line="240" w:lineRule="auto"/>
        <w:ind w:left="0"/>
        <w:rPr>
          <w:rFonts w:ascii="Arial" w:hAnsi="Arial" w:cs="Arial"/>
          <w:sz w:val="24"/>
          <w:szCs w:val="24"/>
        </w:rPr>
      </w:pPr>
    </w:p>
    <w:p w14:paraId="71E0A27E" w14:textId="77777777" w:rsidR="00AB570F" w:rsidRPr="00310B7C" w:rsidRDefault="00AB570F" w:rsidP="00280013">
      <w:pPr>
        <w:pStyle w:val="subclausula"/>
        <w:tabs>
          <w:tab w:val="clear" w:pos="1620"/>
          <w:tab w:val="left" w:pos="709"/>
        </w:tabs>
        <w:spacing w:before="0" w:after="0" w:line="240" w:lineRule="auto"/>
        <w:ind w:left="0"/>
        <w:rPr>
          <w:rFonts w:ascii="Arial" w:hAnsi="Arial" w:cs="Arial"/>
          <w:sz w:val="24"/>
          <w:szCs w:val="24"/>
        </w:rPr>
      </w:pPr>
      <w:r w:rsidRPr="00310B7C">
        <w:rPr>
          <w:rFonts w:ascii="Arial" w:hAnsi="Arial" w:cs="Arial"/>
          <w:b/>
          <w:sz w:val="24"/>
          <w:szCs w:val="24"/>
        </w:rPr>
        <w:t>3.3</w:t>
      </w:r>
      <w:r w:rsidRPr="00310B7C">
        <w:rPr>
          <w:rFonts w:ascii="Arial" w:hAnsi="Arial" w:cs="Arial"/>
          <w:b/>
          <w:sz w:val="24"/>
          <w:szCs w:val="24"/>
        </w:rPr>
        <w:tab/>
      </w:r>
      <w:r w:rsidRPr="00310B7C">
        <w:rPr>
          <w:rFonts w:ascii="Arial" w:hAnsi="Arial" w:cs="Arial"/>
          <w:bCs/>
          <w:sz w:val="24"/>
          <w:szCs w:val="24"/>
        </w:rPr>
        <w:t xml:space="preserve">O </w:t>
      </w:r>
      <w:r w:rsidRPr="00310B7C">
        <w:rPr>
          <w:rFonts w:ascii="Arial" w:hAnsi="Arial" w:cs="Arial"/>
          <w:sz w:val="24"/>
          <w:szCs w:val="24"/>
        </w:rPr>
        <w:t xml:space="preserve">PRAZO DE EXECUÇÃO DO OBJETO é de </w:t>
      </w:r>
      <w:r w:rsidRPr="00310B7C">
        <w:rPr>
          <w:rFonts w:ascii="Arial" w:hAnsi="Arial" w:cs="Arial"/>
          <w:b/>
          <w:sz w:val="24"/>
          <w:szCs w:val="24"/>
          <w:highlight w:val="yellow"/>
        </w:rPr>
        <w:t>XXXX (prazo de execução por extenso)</w:t>
      </w:r>
      <w:r w:rsidRPr="00310B7C">
        <w:rPr>
          <w:rFonts w:ascii="Arial" w:hAnsi="Arial" w:cs="Arial"/>
          <w:b/>
          <w:sz w:val="24"/>
          <w:szCs w:val="24"/>
        </w:rPr>
        <w:t xml:space="preserve"> dias corridos</w:t>
      </w:r>
      <w:r w:rsidRPr="00310B7C">
        <w:rPr>
          <w:rFonts w:ascii="Arial" w:hAnsi="Arial" w:cs="Arial"/>
          <w:sz w:val="24"/>
          <w:szCs w:val="24"/>
        </w:rPr>
        <w:t>, contados da data fixada na “ORDEM DE INÍCIO” e com o desenvolvimento obedecendo à programação fixada no Cronograma Físico-Financeiro.</w:t>
      </w:r>
    </w:p>
    <w:p w14:paraId="51C6C0D8" w14:textId="77777777" w:rsidR="00AB570F" w:rsidRPr="00310B7C" w:rsidRDefault="00AB570F" w:rsidP="00280013">
      <w:pPr>
        <w:pStyle w:val="clausula"/>
        <w:spacing w:before="0" w:after="0" w:line="240" w:lineRule="auto"/>
        <w:rPr>
          <w:rFonts w:ascii="Arial" w:hAnsi="Arial" w:cs="Arial"/>
          <w:sz w:val="24"/>
          <w:szCs w:val="24"/>
        </w:rPr>
      </w:pPr>
    </w:p>
    <w:p w14:paraId="50E10F16"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3.3.1</w:t>
      </w:r>
      <w:r w:rsidRPr="00310B7C">
        <w:rPr>
          <w:rFonts w:ascii="Arial" w:hAnsi="Arial" w:cs="Arial"/>
          <w:sz w:val="24"/>
          <w:szCs w:val="24"/>
        </w:rPr>
        <w:tab/>
        <w:t xml:space="preserve">A entrega da “ORDEM DE INÍCIO” à </w:t>
      </w:r>
      <w:r w:rsidRPr="00310B7C">
        <w:rPr>
          <w:rFonts w:ascii="Arial" w:hAnsi="Arial" w:cs="Arial"/>
          <w:b/>
          <w:sz w:val="24"/>
          <w:szCs w:val="24"/>
        </w:rPr>
        <w:t>CONTRATADA</w:t>
      </w:r>
      <w:r w:rsidRPr="00310B7C">
        <w:rPr>
          <w:rFonts w:ascii="Arial" w:hAnsi="Arial" w:cs="Arial"/>
          <w:sz w:val="24"/>
          <w:szCs w:val="24"/>
        </w:rPr>
        <w:t xml:space="preserve"> deverá ocorrer em prazo não superior a 10 (dez) dias corridos, contados da data de assinatura do contrato.</w:t>
      </w:r>
    </w:p>
    <w:p w14:paraId="650C990E"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2F5894AA"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3.3.2</w:t>
      </w:r>
      <w:r w:rsidRPr="00310B7C">
        <w:rPr>
          <w:rFonts w:ascii="Arial" w:hAnsi="Arial" w:cs="Arial"/>
          <w:sz w:val="24"/>
          <w:szCs w:val="24"/>
        </w:rPr>
        <w:tab/>
        <w:t xml:space="preserve">Excepcionalmente, desde que de interesse da </w:t>
      </w:r>
      <w:r w:rsidRPr="00310B7C">
        <w:rPr>
          <w:rFonts w:ascii="Arial" w:hAnsi="Arial" w:cs="Arial"/>
          <w:b/>
          <w:sz w:val="24"/>
          <w:szCs w:val="24"/>
        </w:rPr>
        <w:t>CONTRATANTE,</w:t>
      </w:r>
      <w:r w:rsidRPr="00310B7C">
        <w:rPr>
          <w:rFonts w:ascii="Arial" w:hAnsi="Arial" w:cs="Arial"/>
          <w:sz w:val="24"/>
          <w:szCs w:val="24"/>
        </w:rPr>
        <w:t xml:space="preserve"> devidamente justificado no respectivo processo, o prazo de execução e, consequentemente, o de vigência poderá ser prorrogado.</w:t>
      </w:r>
    </w:p>
    <w:p w14:paraId="744C0AC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2446905F"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3.4</w:t>
      </w:r>
      <w:r w:rsidRPr="00310B7C">
        <w:rPr>
          <w:rFonts w:ascii="Arial" w:hAnsi="Arial" w:cs="Arial"/>
          <w:sz w:val="24"/>
          <w:szCs w:val="24"/>
        </w:rPr>
        <w:tab/>
        <w:t xml:space="preserve">Os atrasos na execução dos serviços, tanto nos prazos parciais como nos prazos de início e conclusão, somente serão admitidos pela </w:t>
      </w:r>
      <w:r w:rsidRPr="00310B7C">
        <w:rPr>
          <w:rFonts w:ascii="Arial" w:hAnsi="Arial" w:cs="Arial"/>
          <w:b/>
          <w:sz w:val="24"/>
          <w:szCs w:val="24"/>
        </w:rPr>
        <w:t xml:space="preserve">CONTRATANTE </w:t>
      </w:r>
      <w:r w:rsidRPr="00310B7C">
        <w:rPr>
          <w:rFonts w:ascii="Arial" w:hAnsi="Arial" w:cs="Arial"/>
          <w:sz w:val="24"/>
          <w:szCs w:val="24"/>
        </w:rPr>
        <w:t>quando fundamentados em motivo de força maior ou caso fortuito, conforme caracterizado no Código Civil, ou nas hipóteses previstas no art. 57 da Lei Federal nº 8.666/93.</w:t>
      </w:r>
    </w:p>
    <w:p w14:paraId="421D4DC6" w14:textId="77777777" w:rsidR="00AB570F" w:rsidRPr="00310B7C" w:rsidRDefault="00AB570F" w:rsidP="00280013">
      <w:pPr>
        <w:pStyle w:val="clausula"/>
        <w:spacing w:before="0" w:after="0" w:line="240" w:lineRule="auto"/>
        <w:rPr>
          <w:rFonts w:ascii="Arial" w:hAnsi="Arial" w:cs="Arial"/>
          <w:sz w:val="24"/>
          <w:szCs w:val="24"/>
        </w:rPr>
      </w:pPr>
    </w:p>
    <w:p w14:paraId="793D86C8"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3.4.1</w:t>
      </w:r>
      <w:r w:rsidRPr="00310B7C">
        <w:rPr>
          <w:rFonts w:ascii="Arial" w:hAnsi="Arial" w:cs="Arial"/>
          <w:b/>
          <w:bCs/>
          <w:sz w:val="24"/>
          <w:szCs w:val="24"/>
        </w:rPr>
        <w:tab/>
      </w:r>
      <w:r w:rsidRPr="00310B7C">
        <w:rPr>
          <w:rFonts w:ascii="Arial" w:hAnsi="Arial" w:cs="Arial"/>
          <w:sz w:val="24"/>
          <w:szCs w:val="24"/>
        </w:rPr>
        <w:t xml:space="preserve">Na ocorrência de atrasos, os pedidos de prorrogação de prazos parciais, devidamente justificados, deverão ser encaminhados pela </w:t>
      </w:r>
      <w:r w:rsidRPr="00310B7C">
        <w:rPr>
          <w:rFonts w:ascii="Arial" w:hAnsi="Arial" w:cs="Arial"/>
          <w:b/>
          <w:bCs/>
          <w:sz w:val="24"/>
          <w:szCs w:val="24"/>
        </w:rPr>
        <w:t>CONTRATADA</w:t>
      </w:r>
      <w:r w:rsidRPr="00310B7C">
        <w:rPr>
          <w:rFonts w:ascii="Arial" w:hAnsi="Arial" w:cs="Arial"/>
          <w:sz w:val="24"/>
          <w:szCs w:val="24"/>
        </w:rPr>
        <w:t xml:space="preserve"> à </w:t>
      </w:r>
      <w:r w:rsidRPr="00310B7C">
        <w:rPr>
          <w:rFonts w:ascii="Arial" w:hAnsi="Arial" w:cs="Arial"/>
          <w:b/>
          <w:bCs/>
          <w:sz w:val="24"/>
          <w:szCs w:val="24"/>
        </w:rPr>
        <w:t>CONTRATANTE</w:t>
      </w:r>
      <w:r w:rsidRPr="00310B7C">
        <w:rPr>
          <w:rFonts w:ascii="Arial" w:hAnsi="Arial" w:cs="Arial"/>
          <w:sz w:val="24"/>
          <w:szCs w:val="24"/>
        </w:rPr>
        <w:t>, por escrito, acompanhados dos respectivos Cronogramas Físico-Financeiros Reprogramados, em até 5 (cinco) dias corridos após o evento que lhes deu causa.</w:t>
      </w:r>
    </w:p>
    <w:p w14:paraId="4868AF66"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731DC8EC"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3.4.2</w:t>
      </w:r>
      <w:r w:rsidRPr="00310B7C">
        <w:rPr>
          <w:rFonts w:ascii="Arial" w:hAnsi="Arial" w:cs="Arial"/>
          <w:b/>
          <w:bCs/>
          <w:sz w:val="24"/>
          <w:szCs w:val="24"/>
        </w:rPr>
        <w:tab/>
      </w:r>
      <w:r w:rsidRPr="00310B7C">
        <w:rPr>
          <w:rFonts w:ascii="Arial" w:hAnsi="Arial" w:cs="Arial"/>
          <w:sz w:val="24"/>
          <w:szCs w:val="24"/>
        </w:rPr>
        <w:t>Os pedidos de prorrogação de prazo final, devidamente justificados, deverão ser encaminhados 30 (trinta) dias corridos antes de findar o prazo original.</w:t>
      </w:r>
    </w:p>
    <w:p w14:paraId="58B20303"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402A7EE7" w14:textId="77777777" w:rsidR="00AB570F" w:rsidRPr="00310B7C" w:rsidRDefault="00AB570F" w:rsidP="00280013">
      <w:pPr>
        <w:pStyle w:val="subclausula"/>
        <w:tabs>
          <w:tab w:val="clear" w:pos="1620"/>
          <w:tab w:val="left" w:pos="1418"/>
        </w:tabs>
        <w:spacing w:before="0" w:after="0" w:line="240" w:lineRule="auto"/>
        <w:rPr>
          <w:rFonts w:ascii="Arial" w:hAnsi="Arial" w:cs="Arial"/>
          <w:b/>
          <w:bCs/>
          <w:sz w:val="24"/>
          <w:szCs w:val="24"/>
        </w:rPr>
      </w:pPr>
      <w:r w:rsidRPr="00310B7C">
        <w:rPr>
          <w:rFonts w:ascii="Arial" w:hAnsi="Arial" w:cs="Arial"/>
          <w:b/>
          <w:bCs/>
          <w:sz w:val="24"/>
          <w:szCs w:val="24"/>
        </w:rPr>
        <w:t>3.4.3</w:t>
      </w:r>
      <w:r w:rsidRPr="00310B7C">
        <w:rPr>
          <w:rFonts w:ascii="Arial" w:hAnsi="Arial" w:cs="Arial"/>
          <w:sz w:val="24"/>
          <w:szCs w:val="24"/>
        </w:rPr>
        <w:tab/>
        <w:t xml:space="preserve">Admitida a prorrogação de prazo, será lavrado o competente Termo de Aditamento, que terá como base o Cronograma Físico-Financeiro Reprogramado, elaborado pela </w:t>
      </w:r>
      <w:r w:rsidRPr="00310B7C">
        <w:rPr>
          <w:rFonts w:ascii="Arial" w:hAnsi="Arial" w:cs="Arial"/>
          <w:b/>
          <w:bCs/>
          <w:sz w:val="24"/>
          <w:szCs w:val="24"/>
        </w:rPr>
        <w:t>CONTRATADA</w:t>
      </w:r>
      <w:r w:rsidRPr="00310B7C">
        <w:rPr>
          <w:rFonts w:ascii="Arial" w:hAnsi="Arial" w:cs="Arial"/>
          <w:sz w:val="24"/>
          <w:szCs w:val="24"/>
        </w:rPr>
        <w:t xml:space="preserve"> e aprovado pela </w:t>
      </w:r>
      <w:r w:rsidRPr="00310B7C">
        <w:rPr>
          <w:rFonts w:ascii="Arial" w:hAnsi="Arial" w:cs="Arial"/>
          <w:b/>
          <w:bCs/>
          <w:sz w:val="24"/>
          <w:szCs w:val="24"/>
        </w:rPr>
        <w:t>CONTRATANTE.</w:t>
      </w:r>
    </w:p>
    <w:p w14:paraId="39534494" w14:textId="77777777" w:rsidR="00AB570F" w:rsidRPr="00310B7C" w:rsidRDefault="00AB570F" w:rsidP="00280013">
      <w:pPr>
        <w:pStyle w:val="subclausula"/>
        <w:tabs>
          <w:tab w:val="clear" w:pos="1620"/>
          <w:tab w:val="left" w:pos="1418"/>
        </w:tabs>
        <w:spacing w:before="0" w:after="0" w:line="240" w:lineRule="auto"/>
        <w:rPr>
          <w:rFonts w:ascii="Arial" w:hAnsi="Arial" w:cs="Arial"/>
          <w:b/>
          <w:bCs/>
          <w:sz w:val="24"/>
          <w:szCs w:val="24"/>
        </w:rPr>
      </w:pPr>
    </w:p>
    <w:p w14:paraId="4A7AA161"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3.4.4</w:t>
      </w:r>
      <w:r w:rsidRPr="00310B7C">
        <w:rPr>
          <w:rFonts w:ascii="Arial" w:hAnsi="Arial" w:cs="Arial"/>
          <w:b/>
          <w:bCs/>
          <w:sz w:val="24"/>
          <w:szCs w:val="24"/>
        </w:rPr>
        <w:tab/>
      </w:r>
      <w:r w:rsidRPr="00310B7C">
        <w:rPr>
          <w:rFonts w:ascii="Arial" w:hAnsi="Arial" w:cs="Arial"/>
          <w:sz w:val="24"/>
          <w:szCs w:val="24"/>
        </w:rPr>
        <w:t xml:space="preserve">A simples ocorrência de chuvas não justifica a prorrogação de prazo, salvo quando se tratar de temporais ou períodos excepcionais de chuvas, plenamente comprovados, inclusive por meio de gráfico de chuvas, realizados por órgãos competentes, aceitos pela </w:t>
      </w:r>
      <w:r w:rsidRPr="00310B7C">
        <w:rPr>
          <w:rFonts w:ascii="Arial" w:hAnsi="Arial" w:cs="Arial"/>
          <w:b/>
          <w:bCs/>
          <w:sz w:val="24"/>
          <w:szCs w:val="24"/>
        </w:rPr>
        <w:t>CONTRATANTE</w:t>
      </w:r>
      <w:r w:rsidRPr="00310B7C">
        <w:rPr>
          <w:rFonts w:ascii="Arial" w:hAnsi="Arial" w:cs="Arial"/>
          <w:sz w:val="24"/>
          <w:szCs w:val="24"/>
        </w:rPr>
        <w:t>.</w:t>
      </w:r>
    </w:p>
    <w:p w14:paraId="5D8DE83E"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281382D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3.5</w:t>
      </w:r>
      <w:r w:rsidRPr="00310B7C">
        <w:rPr>
          <w:rFonts w:ascii="Arial" w:hAnsi="Arial" w:cs="Arial"/>
          <w:sz w:val="24"/>
          <w:szCs w:val="24"/>
        </w:rPr>
        <w:tab/>
        <w:t xml:space="preserve">Eventual suspensão da execução do objeto deste contrato será determinada pela </w:t>
      </w:r>
      <w:r w:rsidRPr="00310B7C">
        <w:rPr>
          <w:rFonts w:ascii="Arial" w:hAnsi="Arial" w:cs="Arial"/>
          <w:b/>
          <w:sz w:val="24"/>
          <w:szCs w:val="24"/>
        </w:rPr>
        <w:t>CONTRATANTE</w:t>
      </w:r>
      <w:r w:rsidRPr="00310B7C">
        <w:rPr>
          <w:rFonts w:ascii="Arial" w:hAnsi="Arial" w:cs="Arial"/>
          <w:sz w:val="24"/>
          <w:szCs w:val="24"/>
        </w:rPr>
        <w:t xml:space="preserve"> por meio de ordem escrita e fundamentada à </w:t>
      </w:r>
      <w:r w:rsidRPr="00310B7C">
        <w:rPr>
          <w:rFonts w:ascii="Arial" w:hAnsi="Arial" w:cs="Arial"/>
          <w:b/>
          <w:sz w:val="24"/>
          <w:szCs w:val="24"/>
        </w:rPr>
        <w:t>CONTRATADA</w:t>
      </w:r>
      <w:r w:rsidRPr="00310B7C">
        <w:rPr>
          <w:rFonts w:ascii="Arial" w:hAnsi="Arial" w:cs="Arial"/>
          <w:sz w:val="24"/>
          <w:szCs w:val="24"/>
        </w:rPr>
        <w:t>.</w:t>
      </w:r>
    </w:p>
    <w:p w14:paraId="0F8F56AA" w14:textId="77777777" w:rsidR="00AB570F" w:rsidRPr="00310B7C" w:rsidRDefault="00AB570F" w:rsidP="00280013">
      <w:pPr>
        <w:pStyle w:val="clausula"/>
        <w:spacing w:before="0" w:after="0" w:line="240" w:lineRule="auto"/>
        <w:rPr>
          <w:rFonts w:ascii="Arial" w:hAnsi="Arial" w:cs="Arial"/>
          <w:sz w:val="24"/>
          <w:szCs w:val="24"/>
        </w:rPr>
      </w:pPr>
    </w:p>
    <w:p w14:paraId="08FC6219"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3.5.1</w:t>
      </w:r>
      <w:r w:rsidRPr="00310B7C">
        <w:rPr>
          <w:rFonts w:ascii="Arial" w:hAnsi="Arial" w:cs="Arial"/>
          <w:b/>
          <w:sz w:val="24"/>
          <w:szCs w:val="24"/>
        </w:rPr>
        <w:tab/>
      </w:r>
      <w:r w:rsidRPr="00310B7C">
        <w:rPr>
          <w:rFonts w:ascii="Arial" w:hAnsi="Arial" w:cs="Arial"/>
          <w:sz w:val="24"/>
          <w:szCs w:val="24"/>
        </w:rPr>
        <w:t xml:space="preserve">Caso a suspensão da execução do objeto torne necessária a prorrogação do prazo de execução contratual, tal dilação será objeto de Termo de Aditamento. </w:t>
      </w:r>
    </w:p>
    <w:p w14:paraId="554BFE3F" w14:textId="77777777" w:rsidR="00AB570F" w:rsidRPr="00310B7C" w:rsidRDefault="00AB570F" w:rsidP="00280013">
      <w:pPr>
        <w:pStyle w:val="subtitulo"/>
        <w:spacing w:before="0" w:after="0" w:line="240" w:lineRule="auto"/>
        <w:rPr>
          <w:rFonts w:ascii="Arial" w:hAnsi="Arial" w:cs="Arial"/>
          <w:sz w:val="24"/>
          <w:szCs w:val="24"/>
        </w:rPr>
      </w:pPr>
    </w:p>
    <w:p w14:paraId="5F659452" w14:textId="77777777" w:rsidR="00AB570F" w:rsidRPr="00310B7C" w:rsidRDefault="00AB570F" w:rsidP="00280013">
      <w:pPr>
        <w:pStyle w:val="subtitulo"/>
        <w:spacing w:before="0" w:after="0" w:line="240" w:lineRule="auto"/>
        <w:rPr>
          <w:rFonts w:ascii="Arial" w:hAnsi="Arial" w:cs="Arial"/>
          <w:sz w:val="24"/>
          <w:szCs w:val="24"/>
        </w:rPr>
      </w:pPr>
    </w:p>
    <w:p w14:paraId="56F7FB09"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QUARTA - VALOR, ATUALIZAÇÃO DOS PREÇOS E PAGAMENTO</w:t>
      </w:r>
    </w:p>
    <w:p w14:paraId="02665BAB" w14:textId="77777777" w:rsidR="00AB570F" w:rsidRPr="00310B7C" w:rsidRDefault="00AB570F" w:rsidP="00280013">
      <w:pPr>
        <w:pStyle w:val="subtitulo"/>
        <w:spacing w:before="0" w:after="0" w:line="240" w:lineRule="auto"/>
        <w:rPr>
          <w:rFonts w:ascii="Arial" w:hAnsi="Arial" w:cs="Arial"/>
          <w:sz w:val="24"/>
          <w:szCs w:val="24"/>
        </w:rPr>
      </w:pPr>
    </w:p>
    <w:p w14:paraId="2BD768F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4.1</w:t>
      </w:r>
      <w:r w:rsidRPr="00310B7C">
        <w:rPr>
          <w:rFonts w:ascii="Arial" w:hAnsi="Arial" w:cs="Arial"/>
          <w:sz w:val="24"/>
          <w:szCs w:val="24"/>
        </w:rPr>
        <w:tab/>
        <w:t>O valor total do presente contrato é de R$ ________ ( _________________).</w:t>
      </w:r>
    </w:p>
    <w:p w14:paraId="01E2AE45" w14:textId="77777777" w:rsidR="00AB570F" w:rsidRPr="00310B7C" w:rsidRDefault="00AB570F" w:rsidP="00280013">
      <w:pPr>
        <w:pStyle w:val="clausula"/>
        <w:spacing w:before="0" w:after="0" w:line="240" w:lineRule="auto"/>
        <w:rPr>
          <w:rFonts w:ascii="Arial" w:hAnsi="Arial" w:cs="Arial"/>
          <w:sz w:val="24"/>
          <w:szCs w:val="24"/>
        </w:rPr>
      </w:pPr>
    </w:p>
    <w:p w14:paraId="70442BB6"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4.2</w:t>
      </w:r>
      <w:r w:rsidRPr="00310B7C">
        <w:rPr>
          <w:rFonts w:ascii="Arial" w:hAnsi="Arial" w:cs="Arial"/>
          <w:b/>
          <w:sz w:val="24"/>
          <w:szCs w:val="24"/>
        </w:rPr>
        <w:tab/>
      </w:r>
      <w:r w:rsidRPr="00310B7C">
        <w:rPr>
          <w:rFonts w:ascii="Arial" w:hAnsi="Arial" w:cs="Arial"/>
          <w:sz w:val="24"/>
          <w:szCs w:val="24"/>
        </w:rPr>
        <w:t xml:space="preserve">Os preços da parcela da obra porventura remanescente serão reajustados, observando-se a periodicidade de 12 (doze) meses, </w:t>
      </w:r>
      <w:r w:rsidRPr="00310B7C">
        <w:rPr>
          <w:rFonts w:ascii="Arial" w:hAnsi="Arial" w:cs="Arial"/>
          <w:b/>
          <w:sz w:val="24"/>
          <w:szCs w:val="24"/>
        </w:rPr>
        <w:t>a contar da data de apresentação da respectiva proposta</w:t>
      </w:r>
      <w:r w:rsidRPr="00310B7C">
        <w:rPr>
          <w:rFonts w:ascii="Arial" w:hAnsi="Arial" w:cs="Arial"/>
          <w:sz w:val="24"/>
          <w:szCs w:val="24"/>
        </w:rPr>
        <w:t>, com base na variação do INCC – Índice Nacional da Construção Civil no período.</w:t>
      </w:r>
    </w:p>
    <w:p w14:paraId="024DCA21" w14:textId="77777777" w:rsidR="00AB570F" w:rsidRPr="00310B7C" w:rsidRDefault="00AB570F" w:rsidP="00280013">
      <w:pPr>
        <w:pStyle w:val="Texto"/>
        <w:spacing w:after="0" w:line="240" w:lineRule="auto"/>
        <w:ind w:firstLine="0"/>
        <w:rPr>
          <w:rFonts w:ascii="Arial" w:hAnsi="Arial" w:cs="Arial"/>
          <w:sz w:val="24"/>
          <w:szCs w:val="24"/>
        </w:rPr>
      </w:pPr>
    </w:p>
    <w:p w14:paraId="7D4FF27B"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4.3</w:t>
      </w:r>
      <w:r w:rsidRPr="00310B7C">
        <w:rPr>
          <w:rFonts w:ascii="Arial" w:hAnsi="Arial" w:cs="Arial"/>
          <w:b/>
          <w:sz w:val="24"/>
          <w:szCs w:val="24"/>
        </w:rPr>
        <w:tab/>
      </w:r>
      <w:r w:rsidRPr="00310B7C">
        <w:rPr>
          <w:rFonts w:ascii="Arial" w:hAnsi="Arial" w:cs="Arial"/>
          <w:sz w:val="24"/>
          <w:szCs w:val="24"/>
        </w:rPr>
        <w:t xml:space="preserve">A despesa onerará a Classificação Funcional Programática: </w:t>
      </w:r>
      <w:proofErr w:type="spellStart"/>
      <w:r w:rsidRPr="00310B7C">
        <w:rPr>
          <w:rFonts w:ascii="Arial" w:hAnsi="Arial" w:cs="Arial"/>
          <w:sz w:val="24"/>
          <w:szCs w:val="24"/>
        </w:rPr>
        <w:t>xx.xxx.xxx.xxx</w:t>
      </w:r>
      <w:proofErr w:type="spellEnd"/>
      <w:r w:rsidRPr="00310B7C">
        <w:rPr>
          <w:rFonts w:ascii="Arial" w:hAnsi="Arial" w:cs="Arial"/>
          <w:sz w:val="24"/>
          <w:szCs w:val="24"/>
        </w:rPr>
        <w:t xml:space="preserve"> – Classificação da Despesa Orçamentária: </w:t>
      </w:r>
      <w:proofErr w:type="spellStart"/>
      <w:r w:rsidRPr="00310B7C">
        <w:rPr>
          <w:rFonts w:ascii="Arial" w:hAnsi="Arial" w:cs="Arial"/>
          <w:sz w:val="24"/>
          <w:szCs w:val="24"/>
        </w:rPr>
        <w:t>x.x.xx.xx.xx</w:t>
      </w:r>
      <w:proofErr w:type="spellEnd"/>
      <w:r w:rsidRPr="00310B7C">
        <w:rPr>
          <w:rFonts w:ascii="Arial" w:hAnsi="Arial" w:cs="Arial"/>
          <w:sz w:val="24"/>
          <w:szCs w:val="24"/>
        </w:rPr>
        <w:t xml:space="preserve"> – Fonte de Recursos: x, do orçamento da </w:t>
      </w:r>
      <w:r w:rsidRPr="00310B7C">
        <w:rPr>
          <w:rFonts w:ascii="Arial" w:hAnsi="Arial" w:cs="Arial"/>
          <w:b/>
          <w:sz w:val="24"/>
          <w:szCs w:val="24"/>
        </w:rPr>
        <w:t>CONTRATANTE</w:t>
      </w:r>
      <w:r w:rsidRPr="00310B7C">
        <w:rPr>
          <w:rFonts w:ascii="Arial" w:hAnsi="Arial" w:cs="Arial"/>
          <w:sz w:val="24"/>
          <w:szCs w:val="24"/>
        </w:rPr>
        <w:t>, de conformidade com o disposto no parágrafo 1º do artigo 12 da Lei Estadual nº 10.320, de 16/12/1968, conforme Nota de Empenho nº _____________ - exercício de ______.</w:t>
      </w:r>
    </w:p>
    <w:p w14:paraId="7F16561D" w14:textId="77777777" w:rsidR="00AB570F" w:rsidRPr="00310B7C" w:rsidRDefault="00AB570F" w:rsidP="00280013">
      <w:pPr>
        <w:pStyle w:val="clausula"/>
        <w:spacing w:before="0" w:after="0" w:line="240" w:lineRule="auto"/>
        <w:rPr>
          <w:rFonts w:ascii="Arial" w:hAnsi="Arial" w:cs="Arial"/>
          <w:sz w:val="24"/>
          <w:szCs w:val="24"/>
        </w:rPr>
      </w:pPr>
    </w:p>
    <w:p w14:paraId="16F28A01"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4.4</w:t>
      </w:r>
      <w:r w:rsidRPr="00310B7C">
        <w:rPr>
          <w:rFonts w:ascii="Arial" w:hAnsi="Arial" w:cs="Arial"/>
          <w:b/>
          <w:sz w:val="24"/>
          <w:szCs w:val="24"/>
        </w:rPr>
        <w:tab/>
      </w:r>
      <w:r w:rsidRPr="00310B7C">
        <w:rPr>
          <w:rFonts w:ascii="Arial" w:hAnsi="Arial" w:cs="Arial"/>
          <w:sz w:val="24"/>
          <w:szCs w:val="24"/>
        </w:rPr>
        <w:t xml:space="preserve">Os pagamentos serão efetuados com base na medição dos serviços efetivamente prestados pela </w:t>
      </w:r>
      <w:r w:rsidRPr="00310B7C">
        <w:rPr>
          <w:rFonts w:ascii="Arial" w:hAnsi="Arial" w:cs="Arial"/>
          <w:b/>
          <w:sz w:val="24"/>
          <w:szCs w:val="24"/>
        </w:rPr>
        <w:t>CONTRATADA</w:t>
      </w:r>
      <w:r w:rsidRPr="00310B7C">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71A4F864" w14:textId="77777777" w:rsidR="00AB570F" w:rsidRPr="00310B7C" w:rsidRDefault="00AB570F" w:rsidP="00280013">
      <w:pPr>
        <w:pStyle w:val="BodyText25"/>
        <w:spacing w:line="240" w:lineRule="auto"/>
        <w:rPr>
          <w:rFonts w:ascii="Arial" w:hAnsi="Arial" w:cs="Arial"/>
          <w:sz w:val="24"/>
          <w:szCs w:val="24"/>
        </w:rPr>
      </w:pPr>
    </w:p>
    <w:p w14:paraId="60D9FEBA" w14:textId="77777777" w:rsidR="00AB570F" w:rsidRPr="00310B7C" w:rsidRDefault="00AB570F" w:rsidP="00280013">
      <w:pPr>
        <w:spacing w:after="0" w:line="240" w:lineRule="auto"/>
        <w:ind w:left="709"/>
        <w:jc w:val="both"/>
        <w:rPr>
          <w:rFonts w:ascii="Arial" w:hAnsi="Arial" w:cs="Arial"/>
          <w:sz w:val="24"/>
          <w:szCs w:val="24"/>
        </w:rPr>
      </w:pPr>
      <w:r w:rsidRPr="00310B7C">
        <w:rPr>
          <w:rFonts w:ascii="Arial" w:hAnsi="Arial" w:cs="Arial"/>
          <w:b/>
          <w:sz w:val="24"/>
          <w:szCs w:val="24"/>
        </w:rPr>
        <w:t>4.4.1</w:t>
      </w:r>
      <w:r w:rsidRPr="00310B7C">
        <w:rPr>
          <w:rFonts w:ascii="Arial" w:hAnsi="Arial" w:cs="Arial"/>
          <w:sz w:val="24"/>
          <w:szCs w:val="24"/>
        </w:rPr>
        <w:tab/>
        <w:t xml:space="preserve">A ordem de pagamento será emitida pela Tesouraria Central da Reitoria, a favor da </w:t>
      </w:r>
      <w:r w:rsidRPr="00310B7C">
        <w:rPr>
          <w:rFonts w:ascii="Arial" w:hAnsi="Arial" w:cs="Arial"/>
          <w:b/>
          <w:sz w:val="24"/>
          <w:szCs w:val="24"/>
        </w:rPr>
        <w:t>CONTRATADA</w:t>
      </w:r>
      <w:r w:rsidRPr="00310B7C">
        <w:rPr>
          <w:rFonts w:ascii="Arial" w:hAnsi="Arial" w:cs="Arial"/>
          <w:sz w:val="24"/>
          <w:szCs w:val="24"/>
        </w:rPr>
        <w:t xml:space="preserve">, em agência do </w:t>
      </w:r>
      <w:r w:rsidRPr="00310B7C">
        <w:rPr>
          <w:rFonts w:ascii="Arial" w:hAnsi="Arial" w:cs="Arial"/>
          <w:b/>
          <w:sz w:val="24"/>
          <w:szCs w:val="24"/>
        </w:rPr>
        <w:t>BANCO DO BRASIL S/A.</w:t>
      </w:r>
      <w:r w:rsidRPr="00310B7C">
        <w:rPr>
          <w:rFonts w:ascii="Arial" w:hAnsi="Arial" w:cs="Arial"/>
          <w:sz w:val="24"/>
          <w:szCs w:val="24"/>
        </w:rPr>
        <w:t xml:space="preserve">, a ser indicada pela </w:t>
      </w:r>
      <w:r w:rsidRPr="00310B7C">
        <w:rPr>
          <w:rFonts w:ascii="Arial" w:hAnsi="Arial" w:cs="Arial"/>
          <w:b/>
          <w:sz w:val="24"/>
          <w:szCs w:val="24"/>
        </w:rPr>
        <w:t>CONTRATADA</w:t>
      </w:r>
      <w:r w:rsidRPr="00310B7C">
        <w:rPr>
          <w:rFonts w:ascii="Arial" w:hAnsi="Arial" w:cs="Arial"/>
          <w:sz w:val="24"/>
          <w:szCs w:val="24"/>
        </w:rPr>
        <w:t>, ficando terminantemente vedada à negociação da duplicata mercantil na rede bancária ou com terceiros.</w:t>
      </w:r>
    </w:p>
    <w:p w14:paraId="260DFCB7" w14:textId="77777777" w:rsidR="00AB570F" w:rsidRPr="00310B7C" w:rsidRDefault="00AB570F" w:rsidP="00280013">
      <w:pPr>
        <w:spacing w:after="0" w:line="240" w:lineRule="auto"/>
        <w:ind w:left="540"/>
        <w:jc w:val="both"/>
        <w:rPr>
          <w:rFonts w:ascii="Arial" w:hAnsi="Arial" w:cs="Arial"/>
          <w:sz w:val="24"/>
          <w:szCs w:val="24"/>
        </w:rPr>
      </w:pPr>
    </w:p>
    <w:p w14:paraId="01A4B57A"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4.4.1.1</w:t>
      </w:r>
      <w:r w:rsidRPr="00310B7C">
        <w:rPr>
          <w:rFonts w:ascii="Arial" w:hAnsi="Arial" w:cs="Arial"/>
          <w:sz w:val="24"/>
          <w:szCs w:val="24"/>
        </w:rPr>
        <w:tab/>
        <w:t xml:space="preserve">O pagamento somente poderá ser efetuado após o implemento das seguintes condições: </w:t>
      </w:r>
    </w:p>
    <w:p w14:paraId="26D2B741"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t xml:space="preserve">a) aceite dos serviços medidos, nos termos do disposto na cláusula 2.4; </w:t>
      </w:r>
    </w:p>
    <w:p w14:paraId="7CCCF959"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t xml:space="preserve">b) entrega, pela </w:t>
      </w:r>
      <w:r w:rsidRPr="00310B7C">
        <w:rPr>
          <w:rFonts w:ascii="Arial" w:hAnsi="Arial" w:cs="Arial"/>
          <w:b/>
          <w:sz w:val="24"/>
          <w:szCs w:val="24"/>
        </w:rPr>
        <w:t>CONTRATADA</w:t>
      </w:r>
      <w:r w:rsidRPr="00310B7C">
        <w:rPr>
          <w:rFonts w:ascii="Arial" w:hAnsi="Arial" w:cs="Arial"/>
          <w:sz w:val="24"/>
          <w:szCs w:val="24"/>
        </w:rPr>
        <w:t>, da documentação fiscal; e</w:t>
      </w:r>
    </w:p>
    <w:p w14:paraId="5E86D4A3"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t>c) apresentação de cópia autenticada dos comprovantes de recolhimento de INSS (GRPS), FGTS (GRE) e respectiva folha de pagamento, devidamente quitada, relativa ao mês da prestação do serviço objeto da nota fiscal-fatura em liquidação.</w:t>
      </w:r>
    </w:p>
    <w:p w14:paraId="759858D6" w14:textId="77777777" w:rsidR="00AB570F" w:rsidRPr="00310B7C" w:rsidRDefault="00AB570F" w:rsidP="00280013">
      <w:pPr>
        <w:pStyle w:val="subsubclausula"/>
        <w:spacing w:before="0" w:after="0" w:line="240" w:lineRule="auto"/>
        <w:ind w:left="1418"/>
        <w:rPr>
          <w:rFonts w:ascii="Arial" w:hAnsi="Arial" w:cs="Arial"/>
          <w:sz w:val="24"/>
          <w:szCs w:val="24"/>
        </w:rPr>
      </w:pPr>
    </w:p>
    <w:p w14:paraId="709511F6"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4.4.2</w:t>
      </w:r>
      <w:r w:rsidRPr="00310B7C">
        <w:rPr>
          <w:rFonts w:ascii="Arial" w:hAnsi="Arial" w:cs="Arial"/>
          <w:sz w:val="24"/>
          <w:szCs w:val="24"/>
        </w:rPr>
        <w:tab/>
        <w:t xml:space="preserve">O pagamento ficará condicionado à entrega, pela </w:t>
      </w:r>
      <w:r w:rsidRPr="00310B7C">
        <w:rPr>
          <w:rFonts w:ascii="Arial" w:hAnsi="Arial" w:cs="Arial"/>
          <w:b/>
          <w:bCs/>
          <w:sz w:val="24"/>
          <w:szCs w:val="24"/>
        </w:rPr>
        <w:t>CONTRATADA</w:t>
      </w:r>
      <w:r w:rsidRPr="00310B7C">
        <w:rPr>
          <w:rFonts w:ascii="Arial" w:hAnsi="Arial" w:cs="Arial"/>
          <w:sz w:val="24"/>
          <w:szCs w:val="24"/>
        </w:rPr>
        <w:t xml:space="preserve">, de registro de responsabilidade técnica dos serviços, onde deverá constar a referência expressa ao número do contrato, seu objeto e ter seus campos integralmente preenchidos. </w:t>
      </w:r>
    </w:p>
    <w:p w14:paraId="21DEECE6" w14:textId="77777777" w:rsidR="00AB570F" w:rsidRPr="00310B7C" w:rsidRDefault="00AB570F" w:rsidP="00280013">
      <w:pPr>
        <w:pStyle w:val="subclausula"/>
        <w:spacing w:before="0" w:after="0" w:line="240" w:lineRule="auto"/>
        <w:rPr>
          <w:rFonts w:ascii="Arial" w:hAnsi="Arial" w:cs="Arial"/>
          <w:bCs/>
          <w:sz w:val="24"/>
          <w:szCs w:val="24"/>
        </w:rPr>
      </w:pPr>
    </w:p>
    <w:p w14:paraId="00330801" w14:textId="77777777" w:rsidR="00AB570F" w:rsidRPr="00310B7C" w:rsidRDefault="00AB570F" w:rsidP="00280013">
      <w:pPr>
        <w:pStyle w:val="BodyText23"/>
        <w:numPr>
          <w:ilvl w:val="2"/>
          <w:numId w:val="17"/>
        </w:numPr>
        <w:tabs>
          <w:tab w:val="clear" w:pos="1410"/>
        </w:tabs>
        <w:spacing w:line="240" w:lineRule="auto"/>
        <w:ind w:left="709" w:firstLine="0"/>
      </w:pPr>
      <w:r w:rsidRPr="00310B7C">
        <w:t>Eventuais irregularidades nas condições de pagamento ou nos documentos exigidos para sua liberação deverão ser regularizadas até o sétimo dia anterior ao término do prazo de pagamento.</w:t>
      </w:r>
    </w:p>
    <w:p w14:paraId="40C6B6AD" w14:textId="77777777" w:rsidR="00AB570F" w:rsidRPr="00310B7C" w:rsidRDefault="00AB570F" w:rsidP="00280013">
      <w:pPr>
        <w:pStyle w:val="BodyText23"/>
        <w:spacing w:line="240" w:lineRule="auto"/>
        <w:ind w:left="1410" w:firstLine="0"/>
      </w:pPr>
    </w:p>
    <w:p w14:paraId="225ADA0D" w14:textId="77777777" w:rsidR="00AB570F" w:rsidRPr="00310B7C" w:rsidRDefault="00AB570F" w:rsidP="00280013">
      <w:pPr>
        <w:pStyle w:val="BodyText23"/>
        <w:tabs>
          <w:tab w:val="left" w:pos="2410"/>
        </w:tabs>
        <w:spacing w:line="240" w:lineRule="auto"/>
        <w:ind w:left="1418" w:firstLine="1"/>
      </w:pPr>
      <w:r w:rsidRPr="00310B7C">
        <w:rPr>
          <w:b/>
        </w:rPr>
        <w:t>4.4.3.1</w:t>
      </w:r>
      <w:r w:rsidRPr="00310B7C">
        <w:tab/>
        <w:t>Caso não ocorra a regularização no prazo assinalado no item 4.4.3, o pagamento ficará suspenso e será efetuado em até sete dias, contados a partir do dia seguinte à regularização.</w:t>
      </w:r>
    </w:p>
    <w:p w14:paraId="126BE65D" w14:textId="77777777" w:rsidR="00AB570F" w:rsidRPr="00310B7C" w:rsidRDefault="00AB570F" w:rsidP="00280013">
      <w:pPr>
        <w:pStyle w:val="BodyText25"/>
        <w:widowControl w:val="0"/>
        <w:spacing w:line="240" w:lineRule="auto"/>
        <w:ind w:left="600" w:hanging="600"/>
        <w:rPr>
          <w:rFonts w:ascii="Arial" w:hAnsi="Arial" w:cs="Arial"/>
          <w:b/>
          <w:sz w:val="24"/>
          <w:szCs w:val="24"/>
        </w:rPr>
      </w:pPr>
    </w:p>
    <w:p w14:paraId="507135C2" w14:textId="77777777" w:rsidR="00AB570F" w:rsidRPr="00310B7C" w:rsidRDefault="00AB570F" w:rsidP="00280013">
      <w:pPr>
        <w:pStyle w:val="BodyText25"/>
        <w:widowControl w:val="0"/>
        <w:spacing w:line="240" w:lineRule="auto"/>
        <w:ind w:left="709" w:firstLine="11"/>
        <w:rPr>
          <w:rFonts w:ascii="Arial" w:hAnsi="Arial" w:cs="Arial"/>
          <w:sz w:val="24"/>
          <w:szCs w:val="24"/>
        </w:rPr>
      </w:pPr>
      <w:r w:rsidRPr="00310B7C">
        <w:rPr>
          <w:rFonts w:ascii="Arial" w:hAnsi="Arial" w:cs="Arial"/>
          <w:b/>
          <w:sz w:val="24"/>
          <w:szCs w:val="24"/>
        </w:rPr>
        <w:t>4.4.4</w:t>
      </w:r>
      <w:r w:rsidRPr="00310B7C">
        <w:rPr>
          <w:rFonts w:ascii="Arial" w:hAnsi="Arial" w:cs="Arial"/>
          <w:b/>
          <w:sz w:val="24"/>
          <w:szCs w:val="24"/>
        </w:rPr>
        <w:tab/>
      </w:r>
      <w:r w:rsidRPr="00310B7C">
        <w:rPr>
          <w:rFonts w:ascii="Arial" w:hAnsi="Arial" w:cs="Arial"/>
          <w:sz w:val="24"/>
          <w:szCs w:val="24"/>
        </w:rPr>
        <w:t xml:space="preserve">O pagamento ficará condicionado a não existência de registro da </w:t>
      </w:r>
      <w:r w:rsidRPr="00310B7C">
        <w:rPr>
          <w:rFonts w:ascii="Arial" w:hAnsi="Arial" w:cs="Arial"/>
          <w:b/>
          <w:sz w:val="24"/>
          <w:szCs w:val="24"/>
        </w:rPr>
        <w:t>CONTRATADA</w:t>
      </w:r>
      <w:r w:rsidRPr="00310B7C">
        <w:rPr>
          <w:rFonts w:ascii="Arial" w:hAnsi="Arial" w:cs="Arial"/>
          <w:sz w:val="24"/>
          <w:szCs w:val="24"/>
        </w:rPr>
        <w:t xml:space="preserve"> no Cadin Estadual, cuja consulta deverá ser feita pela </w:t>
      </w:r>
      <w:r w:rsidRPr="00310B7C">
        <w:rPr>
          <w:rFonts w:ascii="Arial" w:hAnsi="Arial" w:cs="Arial"/>
          <w:b/>
          <w:sz w:val="24"/>
          <w:szCs w:val="24"/>
        </w:rPr>
        <w:t>CONTRATANTE</w:t>
      </w:r>
      <w:r w:rsidRPr="00310B7C">
        <w:rPr>
          <w:rFonts w:ascii="Arial" w:hAnsi="Arial" w:cs="Arial"/>
          <w:sz w:val="24"/>
          <w:szCs w:val="24"/>
        </w:rPr>
        <w:t xml:space="preserve">, nos termos do artigo 6º, inciso II e § 1º da Lei Estadual nº 12.799/2008 </w:t>
      </w:r>
      <w:proofErr w:type="spellStart"/>
      <w:r w:rsidRPr="00310B7C">
        <w:rPr>
          <w:rFonts w:ascii="Arial" w:hAnsi="Arial" w:cs="Arial"/>
          <w:sz w:val="24"/>
          <w:szCs w:val="24"/>
        </w:rPr>
        <w:t>c.c</w:t>
      </w:r>
      <w:proofErr w:type="spellEnd"/>
      <w:r w:rsidRPr="00310B7C">
        <w:rPr>
          <w:rFonts w:ascii="Arial" w:hAnsi="Arial" w:cs="Arial"/>
          <w:sz w:val="24"/>
          <w:szCs w:val="24"/>
        </w:rPr>
        <w:t>. artigo 7º, inciso II e § 1º do Decreto Estadual nº 53.455/2008.</w:t>
      </w:r>
    </w:p>
    <w:p w14:paraId="22282141" w14:textId="77777777" w:rsidR="00AB570F" w:rsidRPr="00310B7C" w:rsidRDefault="00AB570F" w:rsidP="00280013">
      <w:pPr>
        <w:pStyle w:val="subtitulo"/>
        <w:spacing w:before="0" w:after="0" w:line="240" w:lineRule="auto"/>
        <w:rPr>
          <w:rFonts w:ascii="Arial" w:hAnsi="Arial" w:cs="Arial"/>
          <w:sz w:val="24"/>
          <w:szCs w:val="24"/>
        </w:rPr>
      </w:pPr>
    </w:p>
    <w:p w14:paraId="789082EA" w14:textId="77777777" w:rsidR="00AB570F" w:rsidRPr="00310B7C" w:rsidRDefault="00AB570F" w:rsidP="00280013">
      <w:pPr>
        <w:pStyle w:val="subtitulo"/>
        <w:spacing w:before="0" w:after="0" w:line="240" w:lineRule="auto"/>
        <w:rPr>
          <w:rFonts w:ascii="Arial" w:hAnsi="Arial" w:cs="Arial"/>
          <w:sz w:val="24"/>
          <w:szCs w:val="24"/>
        </w:rPr>
      </w:pPr>
    </w:p>
    <w:p w14:paraId="5AFB5613"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QUINTA - OBRIGAÇÕES E RESPONSABILIDADES </w:t>
      </w:r>
    </w:p>
    <w:p w14:paraId="7721F589" w14:textId="77777777" w:rsidR="00AB570F" w:rsidRPr="00310B7C" w:rsidRDefault="00AB570F" w:rsidP="00280013">
      <w:pPr>
        <w:pStyle w:val="subtitulo"/>
        <w:spacing w:before="0" w:after="0" w:line="240" w:lineRule="auto"/>
        <w:rPr>
          <w:rFonts w:ascii="Arial" w:hAnsi="Arial" w:cs="Arial"/>
          <w:sz w:val="24"/>
          <w:szCs w:val="24"/>
        </w:rPr>
      </w:pPr>
    </w:p>
    <w:p w14:paraId="6CD5726B"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5.1</w:t>
      </w:r>
      <w:r w:rsidRPr="00310B7C">
        <w:rPr>
          <w:rFonts w:ascii="Arial" w:hAnsi="Arial" w:cs="Arial"/>
          <w:sz w:val="24"/>
          <w:szCs w:val="24"/>
        </w:rPr>
        <w:tab/>
        <w:t xml:space="preserve">No cumprimento deste contrato, a </w:t>
      </w:r>
      <w:r w:rsidRPr="00310B7C">
        <w:rPr>
          <w:rFonts w:ascii="Arial" w:hAnsi="Arial" w:cs="Arial"/>
          <w:b/>
          <w:bCs/>
          <w:sz w:val="24"/>
          <w:szCs w:val="24"/>
        </w:rPr>
        <w:t>CONTRATADA</w:t>
      </w:r>
      <w:r w:rsidRPr="00310B7C">
        <w:rPr>
          <w:rFonts w:ascii="Arial" w:hAnsi="Arial" w:cs="Arial"/>
          <w:sz w:val="24"/>
          <w:szCs w:val="24"/>
        </w:rPr>
        <w:t xml:space="preserve"> obriga-se a:</w:t>
      </w:r>
    </w:p>
    <w:p w14:paraId="53935134" w14:textId="77777777" w:rsidR="00AB570F" w:rsidRPr="00310B7C" w:rsidRDefault="00AB570F" w:rsidP="00280013">
      <w:pPr>
        <w:pStyle w:val="clausula"/>
        <w:spacing w:before="0" w:after="0" w:line="240" w:lineRule="auto"/>
        <w:rPr>
          <w:rFonts w:ascii="Arial" w:hAnsi="Arial" w:cs="Arial"/>
          <w:sz w:val="24"/>
          <w:szCs w:val="24"/>
        </w:rPr>
      </w:pPr>
    </w:p>
    <w:p w14:paraId="559F2C1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w:t>
      </w:r>
      <w:r w:rsidRPr="00310B7C">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310B7C">
        <w:rPr>
          <w:rFonts w:ascii="Arial" w:hAnsi="Arial" w:cs="Arial"/>
          <w:b/>
          <w:bCs/>
          <w:sz w:val="24"/>
          <w:szCs w:val="24"/>
        </w:rPr>
        <w:t>CONTRATANTE</w:t>
      </w:r>
      <w:r w:rsidRPr="00310B7C">
        <w:rPr>
          <w:rFonts w:ascii="Arial" w:hAnsi="Arial" w:cs="Arial"/>
          <w:sz w:val="24"/>
          <w:szCs w:val="24"/>
        </w:rPr>
        <w:t>.</w:t>
      </w:r>
    </w:p>
    <w:p w14:paraId="566BD71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227213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5.1.2</w:t>
      </w:r>
      <w:r w:rsidRPr="00310B7C">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310B7C">
        <w:rPr>
          <w:rFonts w:ascii="Arial" w:hAnsi="Arial" w:cs="Arial"/>
          <w:i/>
          <w:sz w:val="24"/>
          <w:szCs w:val="24"/>
        </w:rPr>
        <w:t xml:space="preserve">as </w:t>
      </w:r>
      <w:proofErr w:type="spellStart"/>
      <w:r w:rsidRPr="00310B7C">
        <w:rPr>
          <w:rFonts w:ascii="Arial" w:hAnsi="Arial" w:cs="Arial"/>
          <w:i/>
          <w:sz w:val="24"/>
          <w:szCs w:val="24"/>
        </w:rPr>
        <w:t>built</w:t>
      </w:r>
      <w:proofErr w:type="spellEnd"/>
      <w:r w:rsidRPr="00310B7C">
        <w:rPr>
          <w:rFonts w:ascii="Arial" w:hAnsi="Arial" w:cs="Arial"/>
          <w:sz w:val="24"/>
          <w:szCs w:val="24"/>
        </w:rPr>
        <w:t xml:space="preserve">). </w:t>
      </w:r>
    </w:p>
    <w:p w14:paraId="3231F3A1"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p>
    <w:p w14:paraId="415C2741"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b/>
          <w:bCs/>
          <w:sz w:val="24"/>
          <w:szCs w:val="24"/>
        </w:rPr>
      </w:pPr>
      <w:r w:rsidRPr="00310B7C">
        <w:rPr>
          <w:rFonts w:ascii="Arial" w:hAnsi="Arial" w:cs="Arial"/>
          <w:b/>
          <w:bCs/>
          <w:sz w:val="24"/>
          <w:szCs w:val="24"/>
        </w:rPr>
        <w:t>5.1.2.1</w:t>
      </w:r>
      <w:r w:rsidRPr="00310B7C">
        <w:rPr>
          <w:rFonts w:ascii="Arial" w:hAnsi="Arial" w:cs="Arial"/>
          <w:sz w:val="24"/>
          <w:szCs w:val="24"/>
        </w:rPr>
        <w:tab/>
        <w:t xml:space="preserve">Fornecer todo material rigorosamente de acordo com a indicação do fabricante e nome fantasia expressamente estipulados na sua proposta, ficando claro que a </w:t>
      </w:r>
      <w:r w:rsidRPr="00310B7C">
        <w:rPr>
          <w:rFonts w:ascii="Arial" w:hAnsi="Arial" w:cs="Arial"/>
          <w:b/>
          <w:bCs/>
          <w:sz w:val="24"/>
          <w:szCs w:val="24"/>
        </w:rPr>
        <w:t xml:space="preserve">CONTRATANTE </w:t>
      </w:r>
      <w:r w:rsidRPr="00310B7C">
        <w:rPr>
          <w:rFonts w:ascii="Arial" w:hAnsi="Arial" w:cs="Arial"/>
          <w:sz w:val="24"/>
          <w:szCs w:val="24"/>
        </w:rPr>
        <w:t xml:space="preserve">não aceitará material similar de outro fabricante ou tipo, salvo por razão superveniente, plenamente justificada e comprovada, e previamente aprovada pela </w:t>
      </w:r>
      <w:r w:rsidRPr="00310B7C">
        <w:rPr>
          <w:rFonts w:ascii="Arial" w:hAnsi="Arial" w:cs="Arial"/>
          <w:b/>
          <w:bCs/>
          <w:sz w:val="24"/>
          <w:szCs w:val="24"/>
        </w:rPr>
        <w:t>CONTRATANTE.</w:t>
      </w:r>
    </w:p>
    <w:p w14:paraId="075AC933"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b/>
          <w:bCs/>
          <w:sz w:val="24"/>
          <w:szCs w:val="24"/>
        </w:rPr>
      </w:pPr>
    </w:p>
    <w:p w14:paraId="40E5622C"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t>5.1.2.2</w:t>
      </w:r>
      <w:r w:rsidRPr="00310B7C">
        <w:rPr>
          <w:rFonts w:ascii="Arial" w:hAnsi="Arial" w:cs="Arial"/>
          <w:b/>
          <w:bCs/>
          <w:sz w:val="24"/>
          <w:szCs w:val="24"/>
        </w:rPr>
        <w:tab/>
      </w:r>
      <w:r w:rsidRPr="00310B7C">
        <w:rPr>
          <w:rFonts w:ascii="Arial" w:hAnsi="Arial" w:cs="Arial"/>
          <w:sz w:val="24"/>
          <w:szCs w:val="24"/>
        </w:rPr>
        <w:t xml:space="preserve">A inadimplência da </w:t>
      </w:r>
      <w:r w:rsidRPr="00310B7C">
        <w:rPr>
          <w:rFonts w:ascii="Arial" w:hAnsi="Arial" w:cs="Arial"/>
          <w:b/>
          <w:bCs/>
          <w:sz w:val="24"/>
          <w:szCs w:val="24"/>
        </w:rPr>
        <w:t>CONTRATADA</w:t>
      </w:r>
      <w:r w:rsidRPr="00310B7C">
        <w:rPr>
          <w:rFonts w:ascii="Arial" w:hAnsi="Arial" w:cs="Arial"/>
          <w:sz w:val="24"/>
          <w:szCs w:val="24"/>
        </w:rPr>
        <w:t xml:space="preserve"> com referência às despesas especificadas no item 5.1.2 não transfere à </w:t>
      </w:r>
      <w:r w:rsidRPr="00310B7C">
        <w:rPr>
          <w:rFonts w:ascii="Arial" w:hAnsi="Arial" w:cs="Arial"/>
          <w:b/>
          <w:sz w:val="24"/>
          <w:szCs w:val="24"/>
        </w:rPr>
        <w:t>CONTRATANTE</w:t>
      </w:r>
      <w:r w:rsidRPr="00310B7C">
        <w:rPr>
          <w:rFonts w:ascii="Arial" w:hAnsi="Arial" w:cs="Arial"/>
          <w:sz w:val="24"/>
          <w:szCs w:val="24"/>
        </w:rPr>
        <w:t xml:space="preserve"> a responsabilidade de seu pagamento, nem poderá onerar o objeto do contrato. </w:t>
      </w:r>
    </w:p>
    <w:p w14:paraId="3AF4181D"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414DDA1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5.1.3</w:t>
      </w:r>
      <w:r w:rsidRPr="00310B7C">
        <w:rPr>
          <w:rFonts w:ascii="Arial" w:hAnsi="Arial" w:cs="Arial"/>
          <w:sz w:val="24"/>
          <w:szCs w:val="24"/>
        </w:rPr>
        <w:tab/>
        <w:t>Observar rigorosamente a legislação vigente sobre a proteção do meio ambiente, acatar as determinações das autoridades competentes, respeitar e fazer com que sejam respeitadas e cumpridas as determinações da Portaria GR nº 3.925, de 21.02.2008, constantes do Anexo deste Contrato.</w:t>
      </w:r>
    </w:p>
    <w:p w14:paraId="62B5729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65FAAFF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5.1.4</w:t>
      </w:r>
      <w:r w:rsidRPr="00310B7C">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310B7C">
        <w:rPr>
          <w:rFonts w:ascii="Arial" w:hAnsi="Arial" w:cs="Arial"/>
          <w:b/>
          <w:bCs/>
          <w:sz w:val="24"/>
          <w:szCs w:val="24"/>
        </w:rPr>
        <w:t>CONTRATANTE</w:t>
      </w:r>
      <w:r w:rsidRPr="00310B7C">
        <w:rPr>
          <w:rFonts w:ascii="Arial" w:hAnsi="Arial" w:cs="Arial"/>
          <w:sz w:val="24"/>
          <w:szCs w:val="24"/>
        </w:rPr>
        <w:t xml:space="preserve">. Findo este prazo, a </w:t>
      </w:r>
      <w:r w:rsidRPr="00310B7C">
        <w:rPr>
          <w:rFonts w:ascii="Arial" w:hAnsi="Arial" w:cs="Arial"/>
          <w:b/>
          <w:bCs/>
          <w:sz w:val="24"/>
          <w:szCs w:val="24"/>
        </w:rPr>
        <w:t>CONTRATANTE</w:t>
      </w:r>
      <w:r w:rsidRPr="00310B7C">
        <w:rPr>
          <w:rFonts w:ascii="Arial" w:hAnsi="Arial" w:cs="Arial"/>
          <w:sz w:val="24"/>
          <w:szCs w:val="24"/>
        </w:rPr>
        <w:t xml:space="preserve"> promoverá a retirada, debitando as respectivas despesas à </w:t>
      </w:r>
      <w:r w:rsidRPr="00310B7C">
        <w:rPr>
          <w:rFonts w:ascii="Arial" w:hAnsi="Arial" w:cs="Arial"/>
          <w:b/>
          <w:bCs/>
          <w:sz w:val="24"/>
          <w:szCs w:val="24"/>
        </w:rPr>
        <w:t>CONTRATADA</w:t>
      </w:r>
      <w:r w:rsidRPr="00310B7C">
        <w:rPr>
          <w:rFonts w:ascii="Arial" w:hAnsi="Arial" w:cs="Arial"/>
          <w:sz w:val="24"/>
          <w:szCs w:val="24"/>
        </w:rPr>
        <w:t>.</w:t>
      </w:r>
    </w:p>
    <w:p w14:paraId="5D3DD37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sz w:val="24"/>
          <w:szCs w:val="24"/>
        </w:rPr>
        <w:t xml:space="preserve"> </w:t>
      </w:r>
    </w:p>
    <w:p w14:paraId="27E6B80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lastRenderedPageBreak/>
        <w:t>5.1.5</w:t>
      </w:r>
      <w:r w:rsidRPr="00310B7C">
        <w:rPr>
          <w:rFonts w:ascii="Arial" w:hAnsi="Arial" w:cs="Arial"/>
          <w:sz w:val="24"/>
          <w:szCs w:val="24"/>
        </w:rPr>
        <w:tab/>
        <w:t>Manter os locais de trabalho limpos e desimpedidos.</w:t>
      </w:r>
    </w:p>
    <w:p w14:paraId="592DB92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A260A1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5.1.6</w:t>
      </w:r>
      <w:r w:rsidRPr="00310B7C">
        <w:rPr>
          <w:rFonts w:ascii="Arial" w:hAnsi="Arial" w:cs="Arial"/>
          <w:sz w:val="24"/>
          <w:szCs w:val="24"/>
        </w:rPr>
        <w:tab/>
        <w:t xml:space="preserve">Executar, às suas custas, os reparos que se fizerem necessários, de acordo com as determinações da </w:t>
      </w:r>
      <w:r w:rsidRPr="00310B7C">
        <w:rPr>
          <w:rFonts w:ascii="Arial" w:hAnsi="Arial" w:cs="Arial"/>
          <w:b/>
          <w:bCs/>
          <w:sz w:val="24"/>
          <w:szCs w:val="24"/>
        </w:rPr>
        <w:t>CONTRATANTE</w:t>
      </w:r>
      <w:r w:rsidRPr="00310B7C">
        <w:rPr>
          <w:rFonts w:ascii="Arial" w:hAnsi="Arial" w:cs="Arial"/>
          <w:sz w:val="24"/>
          <w:szCs w:val="24"/>
        </w:rPr>
        <w:t xml:space="preserve">, para que os serviços sejam entregues na qualidade estabelecida. </w:t>
      </w:r>
    </w:p>
    <w:p w14:paraId="305E72F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26D60A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5.1.7</w:t>
      </w:r>
      <w:r w:rsidRPr="00310B7C">
        <w:rPr>
          <w:rFonts w:ascii="Arial" w:hAnsi="Arial" w:cs="Arial"/>
          <w:sz w:val="24"/>
          <w:szCs w:val="24"/>
        </w:rPr>
        <w:tab/>
        <w:t xml:space="preserve">Facilitar todas as atividades da </w:t>
      </w:r>
      <w:r w:rsidRPr="00310B7C">
        <w:rPr>
          <w:rFonts w:ascii="Arial" w:hAnsi="Arial" w:cs="Arial"/>
          <w:b/>
          <w:bCs/>
          <w:sz w:val="24"/>
          <w:szCs w:val="24"/>
        </w:rPr>
        <w:t>CONTRATANTE</w:t>
      </w:r>
      <w:r w:rsidRPr="00310B7C">
        <w:rPr>
          <w:rFonts w:ascii="Arial" w:hAnsi="Arial" w:cs="Arial"/>
          <w:sz w:val="24"/>
          <w:szCs w:val="24"/>
        </w:rPr>
        <w:t>, bem como das supervisões dos seus técnicos, fornecendo as informações e elementos relativos aos serviços executados ou em execução.</w:t>
      </w:r>
    </w:p>
    <w:p w14:paraId="2922726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298B19E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5.1.8</w:t>
      </w:r>
      <w:r w:rsidRPr="00310B7C">
        <w:rPr>
          <w:rFonts w:ascii="Arial" w:hAnsi="Arial" w:cs="Arial"/>
          <w:sz w:val="24"/>
          <w:szCs w:val="24"/>
        </w:rPr>
        <w:tab/>
        <w:t xml:space="preserve">Atender prontamente as reclamações e exigências da </w:t>
      </w:r>
      <w:r w:rsidRPr="00310B7C">
        <w:rPr>
          <w:rFonts w:ascii="Arial" w:hAnsi="Arial" w:cs="Arial"/>
          <w:b/>
          <w:bCs/>
          <w:sz w:val="24"/>
          <w:szCs w:val="24"/>
        </w:rPr>
        <w:t>CONTRATANTE</w:t>
      </w:r>
      <w:r w:rsidRPr="00310B7C">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586CA56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B114F8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5.1.9</w:t>
      </w:r>
      <w:r w:rsidRPr="00310B7C">
        <w:rPr>
          <w:rFonts w:ascii="Arial" w:hAnsi="Arial" w:cs="Arial"/>
          <w:sz w:val="24"/>
          <w:szCs w:val="24"/>
        </w:rPr>
        <w:tab/>
        <w:t xml:space="preserve">Submeter-se ao controle periódico das atividades constantes do Cronograma Físico-Financeiro, atendendo às convocações da </w:t>
      </w:r>
      <w:r w:rsidRPr="00310B7C">
        <w:rPr>
          <w:rFonts w:ascii="Arial" w:hAnsi="Arial" w:cs="Arial"/>
          <w:b/>
          <w:bCs/>
          <w:sz w:val="24"/>
          <w:szCs w:val="24"/>
        </w:rPr>
        <w:t>CONTRATANTE</w:t>
      </w:r>
      <w:r w:rsidRPr="00310B7C">
        <w:rPr>
          <w:rFonts w:ascii="Arial" w:hAnsi="Arial" w:cs="Arial"/>
          <w:sz w:val="24"/>
          <w:szCs w:val="24"/>
        </w:rPr>
        <w:t xml:space="preserve"> para reuniões de avaliação.</w:t>
      </w:r>
    </w:p>
    <w:p w14:paraId="4223FCD4"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p>
    <w:p w14:paraId="79A7193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5.1.10</w:t>
      </w:r>
      <w:r w:rsidRPr="00310B7C">
        <w:rPr>
          <w:rFonts w:ascii="Arial" w:hAnsi="Arial" w:cs="Arial"/>
          <w:sz w:val="24"/>
          <w:szCs w:val="24"/>
        </w:rPr>
        <w:tab/>
        <w:t>Manter as obras e serviços executados, até ser lavrado o “Termo de Recebimento Definitivo”, em perfeitas condições de conservação e funcionamento.</w:t>
      </w:r>
    </w:p>
    <w:p w14:paraId="1A8063A0"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A7AAD9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5.1.11</w:t>
      </w:r>
      <w:r w:rsidRPr="00310B7C">
        <w:rPr>
          <w:rFonts w:ascii="Arial" w:hAnsi="Arial" w:cs="Arial"/>
          <w:sz w:val="24"/>
          <w:szCs w:val="24"/>
        </w:rPr>
        <w:tab/>
        <w:t xml:space="preserve">Manter, no local dos serviços, “Diário de Obras”, onde tanto a </w:t>
      </w:r>
      <w:r w:rsidRPr="00310B7C">
        <w:rPr>
          <w:rFonts w:ascii="Arial" w:hAnsi="Arial" w:cs="Arial"/>
          <w:b/>
          <w:bCs/>
          <w:sz w:val="24"/>
          <w:szCs w:val="24"/>
        </w:rPr>
        <w:t xml:space="preserve">CONTRATADA </w:t>
      </w:r>
      <w:r w:rsidRPr="00310B7C">
        <w:rPr>
          <w:rFonts w:ascii="Arial" w:hAnsi="Arial" w:cs="Arial"/>
          <w:sz w:val="24"/>
          <w:szCs w:val="24"/>
        </w:rPr>
        <w:t xml:space="preserve">quanto a </w:t>
      </w:r>
      <w:r w:rsidRPr="00310B7C">
        <w:rPr>
          <w:rFonts w:ascii="Arial" w:hAnsi="Arial" w:cs="Arial"/>
          <w:b/>
          <w:bCs/>
          <w:sz w:val="24"/>
          <w:szCs w:val="24"/>
        </w:rPr>
        <w:t>CONTRATANTE</w:t>
      </w:r>
      <w:r w:rsidRPr="00310B7C">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5F626A1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D8D1EA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5.1.12</w:t>
      </w:r>
      <w:r w:rsidRPr="00310B7C">
        <w:rPr>
          <w:rFonts w:ascii="Arial" w:hAnsi="Arial" w:cs="Arial"/>
          <w:sz w:val="24"/>
          <w:szCs w:val="24"/>
        </w:rPr>
        <w:tab/>
        <w:t xml:space="preserve">Manter, desde o início até a conclusão dos serviços, profissional devidamente registrado na entidade profissional competente e com currículo aprovado pela </w:t>
      </w:r>
      <w:r w:rsidRPr="00310B7C">
        <w:rPr>
          <w:rFonts w:ascii="Arial" w:hAnsi="Arial" w:cs="Arial"/>
          <w:b/>
          <w:bCs/>
          <w:sz w:val="24"/>
          <w:szCs w:val="24"/>
        </w:rPr>
        <w:t>CONTRATANTE</w:t>
      </w:r>
      <w:r w:rsidRPr="00310B7C">
        <w:rPr>
          <w:rFonts w:ascii="Arial" w:hAnsi="Arial" w:cs="Arial"/>
          <w:sz w:val="24"/>
          <w:szCs w:val="24"/>
        </w:rPr>
        <w:t xml:space="preserve">, que seja apto a responsabilizar-se pela execução dos serviços contratados, receber comunicações e intimações relativas ao contrato e com plenos poderes perante a </w:t>
      </w:r>
      <w:r w:rsidRPr="00310B7C">
        <w:rPr>
          <w:rFonts w:ascii="Arial" w:hAnsi="Arial" w:cs="Arial"/>
          <w:b/>
          <w:bCs/>
          <w:sz w:val="24"/>
          <w:szCs w:val="24"/>
        </w:rPr>
        <w:t>CONTRATANTE</w:t>
      </w:r>
      <w:r w:rsidRPr="00310B7C">
        <w:rPr>
          <w:rFonts w:ascii="Arial" w:hAnsi="Arial" w:cs="Arial"/>
          <w:sz w:val="24"/>
          <w:szCs w:val="24"/>
        </w:rPr>
        <w:t>.</w:t>
      </w:r>
    </w:p>
    <w:p w14:paraId="09DE5AF2"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2539AB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5.1.13</w:t>
      </w:r>
      <w:r w:rsidRPr="00310B7C">
        <w:rPr>
          <w:rFonts w:ascii="Arial" w:hAnsi="Arial" w:cs="Arial"/>
          <w:sz w:val="24"/>
          <w:szCs w:val="24"/>
        </w:rPr>
        <w:tab/>
        <w:t xml:space="preserve">Não alojar seu pessoal de produção no “Campus” da USP, a não ser vigias e seguranças, em número previamente limitado pela </w:t>
      </w:r>
      <w:r w:rsidRPr="00310B7C">
        <w:rPr>
          <w:rFonts w:ascii="Arial" w:hAnsi="Arial" w:cs="Arial"/>
          <w:b/>
          <w:bCs/>
          <w:sz w:val="24"/>
          <w:szCs w:val="24"/>
        </w:rPr>
        <w:t>CONTRATANTE</w:t>
      </w:r>
      <w:r w:rsidRPr="00310B7C">
        <w:rPr>
          <w:rFonts w:ascii="Arial" w:hAnsi="Arial" w:cs="Arial"/>
          <w:sz w:val="24"/>
          <w:szCs w:val="24"/>
        </w:rPr>
        <w:t>.</w:t>
      </w:r>
    </w:p>
    <w:p w14:paraId="4C62CC5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5464DD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5.1.14</w:t>
      </w:r>
      <w:r w:rsidRPr="00310B7C">
        <w:rPr>
          <w:rFonts w:ascii="Arial" w:hAnsi="Arial" w:cs="Arial"/>
          <w:sz w:val="24"/>
          <w:szCs w:val="24"/>
        </w:rPr>
        <w:tab/>
        <w:t xml:space="preserve">Fornecer e colocar as placas de obra, conforme modelo fornecido pela </w:t>
      </w:r>
      <w:r w:rsidRPr="00310B7C">
        <w:rPr>
          <w:rFonts w:ascii="Arial" w:hAnsi="Arial" w:cs="Arial"/>
          <w:b/>
          <w:bCs/>
          <w:sz w:val="24"/>
          <w:szCs w:val="24"/>
        </w:rPr>
        <w:t>CONTRATANTE</w:t>
      </w:r>
      <w:r w:rsidRPr="00310B7C">
        <w:rPr>
          <w:rFonts w:ascii="Arial" w:hAnsi="Arial" w:cs="Arial"/>
          <w:sz w:val="24"/>
          <w:szCs w:val="24"/>
        </w:rPr>
        <w:t>.</w:t>
      </w:r>
    </w:p>
    <w:p w14:paraId="752442C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B23F10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5.1.15</w:t>
      </w:r>
      <w:r w:rsidRPr="00310B7C">
        <w:rPr>
          <w:rFonts w:ascii="Arial" w:hAnsi="Arial" w:cs="Arial"/>
          <w:sz w:val="24"/>
          <w:szCs w:val="24"/>
        </w:rPr>
        <w:tab/>
        <w:t xml:space="preserve">Manter a guarda e vigilância dos locais dos serviços, já que à </w:t>
      </w:r>
      <w:r w:rsidRPr="00310B7C">
        <w:rPr>
          <w:rFonts w:ascii="Arial" w:hAnsi="Arial" w:cs="Arial"/>
          <w:b/>
          <w:bCs/>
          <w:sz w:val="24"/>
          <w:szCs w:val="24"/>
        </w:rPr>
        <w:t xml:space="preserve">CONTRATANTE </w:t>
      </w:r>
      <w:r w:rsidRPr="00310B7C">
        <w:rPr>
          <w:rFonts w:ascii="Arial" w:hAnsi="Arial" w:cs="Arial"/>
          <w:sz w:val="24"/>
          <w:szCs w:val="24"/>
        </w:rPr>
        <w:t>não caberá nenhuma responsabilidade por furtos, roubos ou extravios.</w:t>
      </w:r>
    </w:p>
    <w:p w14:paraId="7CE1FCF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4B3949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5.1.16</w:t>
      </w:r>
      <w:r w:rsidRPr="00310B7C">
        <w:rPr>
          <w:rFonts w:ascii="Arial" w:hAnsi="Arial" w:cs="Arial"/>
          <w:sz w:val="24"/>
          <w:szCs w:val="24"/>
        </w:rPr>
        <w:tab/>
        <w:t>Manter durante a execução do contrato, em compatibilidade com as obrigações assumidas, todas as condições de habilitação e qualificação exigidas na licitação.</w:t>
      </w:r>
    </w:p>
    <w:p w14:paraId="7858F3B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78ACBE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lastRenderedPageBreak/>
        <w:t>5.1.17</w:t>
      </w:r>
      <w:r w:rsidRPr="00310B7C">
        <w:rPr>
          <w:rFonts w:ascii="Arial" w:hAnsi="Arial" w:cs="Arial"/>
          <w:b/>
          <w:sz w:val="24"/>
          <w:szCs w:val="24"/>
        </w:rPr>
        <w:tab/>
      </w:r>
      <w:r w:rsidRPr="00310B7C">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72BC889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5D22EB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5.1.18</w:t>
      </w:r>
      <w:r w:rsidRPr="00310B7C">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2B567B72"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2FCA85E7"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t>5.1.18.1</w:t>
      </w:r>
      <w:r w:rsidRPr="00310B7C">
        <w:rPr>
          <w:rFonts w:ascii="Arial" w:hAnsi="Arial" w:cs="Arial"/>
          <w:sz w:val="24"/>
          <w:szCs w:val="24"/>
        </w:rPr>
        <w:tab/>
        <w:t xml:space="preserve">As subcontratações deverão ser autorizadas previamente e por escrito pela </w:t>
      </w:r>
      <w:r w:rsidRPr="00310B7C">
        <w:rPr>
          <w:rFonts w:ascii="Arial" w:hAnsi="Arial" w:cs="Arial"/>
          <w:b/>
          <w:bCs/>
          <w:sz w:val="24"/>
          <w:szCs w:val="24"/>
        </w:rPr>
        <w:t>CONTRATANTE</w:t>
      </w:r>
      <w:r w:rsidRPr="00310B7C">
        <w:rPr>
          <w:rFonts w:ascii="Arial" w:hAnsi="Arial" w:cs="Arial"/>
          <w:sz w:val="24"/>
          <w:szCs w:val="24"/>
        </w:rPr>
        <w:t xml:space="preserve">, não cabendo qualquer alegação de aceitação tácita por parte da </w:t>
      </w:r>
      <w:r w:rsidRPr="00310B7C">
        <w:rPr>
          <w:rFonts w:ascii="Arial" w:hAnsi="Arial" w:cs="Arial"/>
          <w:b/>
          <w:bCs/>
          <w:sz w:val="24"/>
          <w:szCs w:val="24"/>
        </w:rPr>
        <w:t>CONTRATANTE</w:t>
      </w:r>
      <w:r w:rsidRPr="00310B7C">
        <w:rPr>
          <w:rFonts w:ascii="Arial" w:hAnsi="Arial" w:cs="Arial"/>
          <w:sz w:val="24"/>
          <w:szCs w:val="24"/>
        </w:rPr>
        <w:t>.</w:t>
      </w:r>
    </w:p>
    <w:p w14:paraId="077FBF52"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4ADB5C71"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t>5.1.18.2</w:t>
      </w:r>
      <w:r w:rsidRPr="00310B7C">
        <w:rPr>
          <w:rFonts w:ascii="Arial" w:hAnsi="Arial" w:cs="Arial"/>
          <w:sz w:val="24"/>
          <w:szCs w:val="24"/>
        </w:rPr>
        <w:tab/>
        <w:t xml:space="preserve">Não existirá qualquer vínculo contratual entre as subcontratadas e a </w:t>
      </w:r>
      <w:r w:rsidRPr="00310B7C">
        <w:rPr>
          <w:rFonts w:ascii="Arial" w:hAnsi="Arial" w:cs="Arial"/>
          <w:b/>
          <w:bCs/>
          <w:sz w:val="24"/>
          <w:szCs w:val="24"/>
        </w:rPr>
        <w:t>CONTRATANTE</w:t>
      </w:r>
      <w:r w:rsidRPr="00310B7C">
        <w:rPr>
          <w:rFonts w:ascii="Arial" w:hAnsi="Arial" w:cs="Arial"/>
          <w:sz w:val="24"/>
          <w:szCs w:val="24"/>
        </w:rPr>
        <w:t xml:space="preserve">, perante a qual a única responsável pelo cumprimento do contrato será sempre a </w:t>
      </w:r>
      <w:r w:rsidRPr="00310B7C">
        <w:rPr>
          <w:rFonts w:ascii="Arial" w:hAnsi="Arial" w:cs="Arial"/>
          <w:b/>
          <w:bCs/>
          <w:sz w:val="24"/>
          <w:szCs w:val="24"/>
        </w:rPr>
        <w:t>CONTRATADA</w:t>
      </w:r>
      <w:r w:rsidRPr="00310B7C">
        <w:rPr>
          <w:rFonts w:ascii="Arial" w:hAnsi="Arial" w:cs="Arial"/>
          <w:sz w:val="24"/>
          <w:szCs w:val="24"/>
        </w:rPr>
        <w:t>.</w:t>
      </w:r>
    </w:p>
    <w:p w14:paraId="5C7648F8"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40DA3DD7" w14:textId="77777777" w:rsidR="00AB570F" w:rsidRPr="00310B7C" w:rsidRDefault="00AB570F" w:rsidP="00280013">
      <w:pPr>
        <w:tabs>
          <w:tab w:val="left" w:pos="1560"/>
        </w:tabs>
        <w:autoSpaceDE w:val="0"/>
        <w:autoSpaceDN w:val="0"/>
        <w:adjustRightInd w:val="0"/>
        <w:spacing w:after="0" w:line="240" w:lineRule="auto"/>
        <w:ind w:left="709"/>
        <w:jc w:val="both"/>
        <w:rPr>
          <w:rFonts w:ascii="Arial" w:hAnsi="Arial" w:cs="Arial"/>
          <w:sz w:val="24"/>
          <w:szCs w:val="24"/>
        </w:rPr>
      </w:pPr>
      <w:r w:rsidRPr="00310B7C">
        <w:rPr>
          <w:rFonts w:ascii="Arial" w:hAnsi="Arial" w:cs="Arial"/>
          <w:b/>
          <w:sz w:val="24"/>
          <w:szCs w:val="24"/>
        </w:rPr>
        <w:t>5.1.19</w:t>
      </w:r>
      <w:r w:rsidRPr="00310B7C">
        <w:rPr>
          <w:rFonts w:ascii="Arial" w:hAnsi="Arial" w:cs="Arial"/>
          <w:sz w:val="24"/>
          <w:szCs w:val="24"/>
        </w:rPr>
        <w:tab/>
        <w:t xml:space="preserve">Manter atualizado seu endereço completo, </w:t>
      </w:r>
      <w:r w:rsidRPr="00310B7C">
        <w:rPr>
          <w:rFonts w:ascii="Arial" w:hAnsi="Arial" w:cs="Arial"/>
          <w:i/>
          <w:sz w:val="24"/>
          <w:szCs w:val="24"/>
        </w:rPr>
        <w:t>e-mail</w:t>
      </w:r>
      <w:r w:rsidRPr="00310B7C">
        <w:rPr>
          <w:rFonts w:ascii="Arial" w:hAnsi="Arial" w:cs="Arial"/>
          <w:sz w:val="24"/>
          <w:szCs w:val="24"/>
        </w:rPr>
        <w:t xml:space="preserve"> e telefone.</w:t>
      </w:r>
    </w:p>
    <w:p w14:paraId="0F834297" w14:textId="77777777" w:rsidR="00AB570F" w:rsidRPr="00310B7C" w:rsidRDefault="00AB570F" w:rsidP="00280013">
      <w:pPr>
        <w:tabs>
          <w:tab w:val="left" w:pos="2410"/>
        </w:tabs>
        <w:autoSpaceDE w:val="0"/>
        <w:autoSpaceDN w:val="0"/>
        <w:adjustRightInd w:val="0"/>
        <w:spacing w:after="0" w:line="240" w:lineRule="auto"/>
        <w:ind w:left="1560"/>
        <w:jc w:val="both"/>
        <w:rPr>
          <w:rFonts w:ascii="Arial" w:hAnsi="Arial" w:cs="Arial"/>
          <w:sz w:val="24"/>
          <w:szCs w:val="24"/>
        </w:rPr>
      </w:pPr>
    </w:p>
    <w:p w14:paraId="399E5A65" w14:textId="77777777" w:rsidR="00AB570F" w:rsidRPr="00310B7C" w:rsidRDefault="00AB570F" w:rsidP="00280013">
      <w:pPr>
        <w:tabs>
          <w:tab w:val="left" w:pos="1560"/>
        </w:tabs>
        <w:autoSpaceDE w:val="0"/>
        <w:autoSpaceDN w:val="0"/>
        <w:adjustRightInd w:val="0"/>
        <w:spacing w:after="0" w:line="240" w:lineRule="auto"/>
        <w:ind w:left="709"/>
        <w:jc w:val="both"/>
        <w:rPr>
          <w:rFonts w:ascii="Arial" w:hAnsi="Arial" w:cs="Arial"/>
          <w:b/>
          <w:bCs/>
          <w:sz w:val="24"/>
          <w:szCs w:val="24"/>
        </w:rPr>
      </w:pPr>
      <w:r w:rsidRPr="00310B7C">
        <w:rPr>
          <w:rFonts w:ascii="Arial" w:hAnsi="Arial" w:cs="Arial"/>
          <w:b/>
          <w:sz w:val="24"/>
          <w:szCs w:val="24"/>
        </w:rPr>
        <w:t>5.1.20</w:t>
      </w:r>
      <w:r w:rsidRPr="00310B7C">
        <w:rPr>
          <w:rFonts w:ascii="Arial" w:hAnsi="Arial" w:cs="Arial"/>
          <w:b/>
          <w:bCs/>
          <w:sz w:val="24"/>
          <w:szCs w:val="24"/>
        </w:rPr>
        <w:tab/>
      </w:r>
      <w:r w:rsidRPr="00310B7C">
        <w:rPr>
          <w:rFonts w:ascii="Arial" w:hAnsi="Arial" w:cs="Arial"/>
          <w:sz w:val="24"/>
          <w:szCs w:val="24"/>
        </w:rPr>
        <w:t>Dar pleno cumprimento ao disposto na Lei Estadual nº 12.684, de 26 de julho de</w:t>
      </w:r>
      <w:r w:rsidRPr="00310B7C">
        <w:rPr>
          <w:rFonts w:ascii="Arial" w:hAnsi="Arial" w:cs="Arial"/>
          <w:bCs/>
          <w:sz w:val="24"/>
          <w:szCs w:val="24"/>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0AFEAFBC"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67A86702"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5.2</w:t>
      </w:r>
      <w:r w:rsidRPr="00310B7C">
        <w:rPr>
          <w:rFonts w:ascii="Arial" w:hAnsi="Arial" w:cs="Arial"/>
          <w:sz w:val="24"/>
          <w:szCs w:val="24"/>
        </w:rPr>
        <w:tab/>
        <w:t xml:space="preserve">No cumprimento deste contrato, a </w:t>
      </w:r>
      <w:r w:rsidRPr="00310B7C">
        <w:rPr>
          <w:rFonts w:ascii="Arial" w:hAnsi="Arial" w:cs="Arial"/>
          <w:b/>
          <w:bCs/>
          <w:sz w:val="24"/>
          <w:szCs w:val="24"/>
        </w:rPr>
        <w:t xml:space="preserve">CONTRATADA </w:t>
      </w:r>
      <w:r w:rsidRPr="00310B7C">
        <w:rPr>
          <w:rFonts w:ascii="Arial" w:hAnsi="Arial" w:cs="Arial"/>
          <w:sz w:val="24"/>
          <w:szCs w:val="24"/>
        </w:rPr>
        <w:t>é responsável:</w:t>
      </w:r>
    </w:p>
    <w:p w14:paraId="42849BE8" w14:textId="77777777" w:rsidR="00AB570F" w:rsidRPr="00310B7C" w:rsidRDefault="00AB570F" w:rsidP="00280013">
      <w:pPr>
        <w:pStyle w:val="clausula"/>
        <w:spacing w:before="0" w:after="0" w:line="240" w:lineRule="auto"/>
        <w:rPr>
          <w:rFonts w:ascii="Arial" w:hAnsi="Arial" w:cs="Arial"/>
          <w:sz w:val="24"/>
          <w:szCs w:val="24"/>
        </w:rPr>
      </w:pPr>
    </w:p>
    <w:p w14:paraId="745DE77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5.2.1</w:t>
      </w:r>
      <w:r w:rsidRPr="00310B7C">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310B7C">
        <w:rPr>
          <w:rFonts w:ascii="Arial" w:hAnsi="Arial" w:cs="Arial"/>
          <w:b/>
          <w:bCs/>
          <w:sz w:val="24"/>
          <w:szCs w:val="24"/>
        </w:rPr>
        <w:t>CONTRATANTE</w:t>
      </w:r>
      <w:r w:rsidRPr="00310B7C">
        <w:rPr>
          <w:rFonts w:ascii="Arial" w:hAnsi="Arial" w:cs="Arial"/>
          <w:sz w:val="24"/>
          <w:szCs w:val="24"/>
        </w:rPr>
        <w:t xml:space="preserve"> ou a terceiros.</w:t>
      </w:r>
    </w:p>
    <w:p w14:paraId="5186F9A2"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223977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5.2.2</w:t>
      </w:r>
      <w:r w:rsidRPr="00310B7C">
        <w:rPr>
          <w:rFonts w:ascii="Arial" w:hAnsi="Arial" w:cs="Arial"/>
          <w:sz w:val="24"/>
          <w:szCs w:val="24"/>
        </w:rPr>
        <w:tab/>
        <w:t xml:space="preserve">Pela análise e estudos dos desenhos do projeto e de todos os documentos que o complementam, fornecidos pela </w:t>
      </w:r>
      <w:r w:rsidRPr="00310B7C">
        <w:rPr>
          <w:rFonts w:ascii="Arial" w:hAnsi="Arial" w:cs="Arial"/>
          <w:b/>
          <w:bCs/>
          <w:sz w:val="24"/>
          <w:szCs w:val="24"/>
        </w:rPr>
        <w:t>CONTRATANTE,</w:t>
      </w:r>
      <w:r w:rsidRPr="00310B7C">
        <w:rPr>
          <w:rFonts w:ascii="Arial" w:hAnsi="Arial" w:cs="Arial"/>
          <w:sz w:val="24"/>
          <w:szCs w:val="24"/>
        </w:rPr>
        <w:t xml:space="preserve"> para a execução dos serviços, não se admitindo, em nenhuma hipótese, a alegação de ignorância, defeito ou insuficiência de tais documentos. Caso a </w:t>
      </w:r>
      <w:r w:rsidRPr="00310B7C">
        <w:rPr>
          <w:rFonts w:ascii="Arial" w:hAnsi="Arial" w:cs="Arial"/>
          <w:b/>
          <w:bCs/>
          <w:sz w:val="24"/>
          <w:szCs w:val="24"/>
        </w:rPr>
        <w:t>CONTRATADA</w:t>
      </w:r>
      <w:r w:rsidRPr="00310B7C">
        <w:rPr>
          <w:rFonts w:ascii="Arial" w:hAnsi="Arial" w:cs="Arial"/>
          <w:sz w:val="24"/>
          <w:szCs w:val="24"/>
        </w:rPr>
        <w:t xml:space="preserve"> constate quaisquer discrepâncias, omissões ou erros, inclusive qualquer transgressão às normas técnicas, regulamentos ou leis em vigor, deverá comunicar o fato, por escrito, à </w:t>
      </w:r>
      <w:r w:rsidRPr="00310B7C">
        <w:rPr>
          <w:rFonts w:ascii="Arial" w:hAnsi="Arial" w:cs="Arial"/>
          <w:b/>
          <w:bCs/>
          <w:sz w:val="24"/>
          <w:szCs w:val="24"/>
        </w:rPr>
        <w:t>CONTRATANTE</w:t>
      </w:r>
      <w:r w:rsidRPr="00310B7C">
        <w:rPr>
          <w:rFonts w:ascii="Arial" w:hAnsi="Arial" w:cs="Arial"/>
          <w:sz w:val="24"/>
          <w:szCs w:val="24"/>
        </w:rPr>
        <w:t>, para que tais defeitos sejam sanados, se procedentes forem.</w:t>
      </w:r>
    </w:p>
    <w:p w14:paraId="6A7775DE" w14:textId="77777777" w:rsidR="00AB570F" w:rsidRPr="00310B7C" w:rsidRDefault="00AB570F" w:rsidP="00280013">
      <w:pPr>
        <w:pStyle w:val="subclausula"/>
        <w:tabs>
          <w:tab w:val="clear" w:pos="1620"/>
          <w:tab w:val="left" w:pos="1560"/>
        </w:tabs>
        <w:spacing w:before="0" w:after="0" w:line="240" w:lineRule="auto"/>
        <w:rPr>
          <w:rFonts w:ascii="Arial" w:hAnsi="Arial" w:cs="Arial"/>
          <w:b/>
          <w:bCs/>
          <w:sz w:val="24"/>
          <w:szCs w:val="24"/>
        </w:rPr>
      </w:pPr>
    </w:p>
    <w:p w14:paraId="03F1AF3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5.2.3</w:t>
      </w:r>
      <w:r w:rsidRPr="00310B7C">
        <w:rPr>
          <w:rFonts w:ascii="Arial" w:hAnsi="Arial" w:cs="Arial"/>
          <w:sz w:val="24"/>
          <w:szCs w:val="24"/>
        </w:rPr>
        <w:tab/>
        <w:t xml:space="preserve">Por quaisquer diferenças, erros ou omissões em informações que vier a fornecer à </w:t>
      </w:r>
      <w:r w:rsidRPr="00310B7C">
        <w:rPr>
          <w:rFonts w:ascii="Arial" w:hAnsi="Arial" w:cs="Arial"/>
          <w:b/>
          <w:bCs/>
          <w:sz w:val="24"/>
          <w:szCs w:val="24"/>
        </w:rPr>
        <w:t>CONTRATANTE</w:t>
      </w:r>
      <w:r w:rsidRPr="00310B7C">
        <w:rPr>
          <w:rFonts w:ascii="Arial" w:hAnsi="Arial" w:cs="Arial"/>
          <w:sz w:val="24"/>
          <w:szCs w:val="24"/>
        </w:rPr>
        <w:t>.</w:t>
      </w:r>
    </w:p>
    <w:p w14:paraId="69DBF4E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64FEC0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5.2.4</w:t>
      </w:r>
      <w:r w:rsidRPr="00310B7C">
        <w:rPr>
          <w:rFonts w:ascii="Arial" w:hAnsi="Arial" w:cs="Arial"/>
          <w:sz w:val="24"/>
          <w:szCs w:val="24"/>
        </w:rPr>
        <w:tab/>
        <w:t>Por todas as obrigações decorrentes da legislação social, trabalhista e previdenciária a que estiver sujeita pela execução deste contrato.</w:t>
      </w:r>
    </w:p>
    <w:p w14:paraId="331FCBA0"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65D37A3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5.2.5</w:t>
      </w:r>
      <w:r w:rsidRPr="00310B7C">
        <w:rPr>
          <w:rFonts w:ascii="Arial" w:hAnsi="Arial" w:cs="Arial"/>
          <w:sz w:val="24"/>
          <w:szCs w:val="24"/>
        </w:rPr>
        <w:tab/>
        <w:t xml:space="preserve">Pela apólice de seguro contra acidentes, de modo a cobrir danos de qualquer natureza, inclusive contra incêndio, válida para todas as suas </w:t>
      </w:r>
      <w:r w:rsidRPr="00310B7C">
        <w:rPr>
          <w:rFonts w:ascii="Arial" w:hAnsi="Arial" w:cs="Arial"/>
          <w:sz w:val="24"/>
          <w:szCs w:val="24"/>
        </w:rPr>
        <w:lastRenderedPageBreak/>
        <w:t>instalações, equipamentos, materiais e pessoal sob sua responsabilidade, bem como danos pessoais e materiais contra terceiros.</w:t>
      </w:r>
    </w:p>
    <w:p w14:paraId="7D054A1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EF7CBE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5.2.6</w:t>
      </w:r>
      <w:r w:rsidRPr="00310B7C">
        <w:rPr>
          <w:rFonts w:ascii="Arial" w:hAnsi="Arial" w:cs="Arial"/>
          <w:sz w:val="24"/>
          <w:szCs w:val="24"/>
        </w:rPr>
        <w:tab/>
        <w:t xml:space="preserve">Pela manutenção dos serviços executados até o recebimento definitivo por parte da </w:t>
      </w:r>
      <w:r w:rsidRPr="00310B7C">
        <w:rPr>
          <w:rFonts w:ascii="Arial" w:hAnsi="Arial" w:cs="Arial"/>
          <w:b/>
          <w:bCs/>
          <w:sz w:val="24"/>
          <w:szCs w:val="24"/>
        </w:rPr>
        <w:t>CONTRATANTE</w:t>
      </w:r>
      <w:r w:rsidRPr="00310B7C">
        <w:rPr>
          <w:rFonts w:ascii="Arial" w:hAnsi="Arial" w:cs="Arial"/>
          <w:sz w:val="24"/>
          <w:szCs w:val="24"/>
        </w:rPr>
        <w:t>, arcando com os custos de eventuais reparos.</w:t>
      </w:r>
    </w:p>
    <w:p w14:paraId="1355AF9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93DEB7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5.2.7</w:t>
      </w:r>
      <w:r w:rsidRPr="00310B7C">
        <w:rPr>
          <w:rFonts w:ascii="Arial" w:hAnsi="Arial" w:cs="Arial"/>
          <w:sz w:val="24"/>
          <w:szCs w:val="24"/>
        </w:rPr>
        <w:tab/>
        <w:t xml:space="preserve">Pelo custo dos ensaios que forem exigidos pela </w:t>
      </w:r>
      <w:r w:rsidRPr="00310B7C">
        <w:rPr>
          <w:rFonts w:ascii="Arial" w:hAnsi="Arial" w:cs="Arial"/>
          <w:b/>
          <w:bCs/>
          <w:sz w:val="24"/>
          <w:szCs w:val="24"/>
        </w:rPr>
        <w:t>CONTRATANTE</w:t>
      </w:r>
      <w:r w:rsidRPr="00310B7C">
        <w:rPr>
          <w:rFonts w:ascii="Arial" w:hAnsi="Arial" w:cs="Arial"/>
          <w:sz w:val="24"/>
          <w:szCs w:val="24"/>
        </w:rPr>
        <w:t xml:space="preserve"> para aferir a qualidade e as características dos materiais empregados ou serviços executados, em firmas ou entidades de capacidade e idoneidade comprovadas.</w:t>
      </w:r>
    </w:p>
    <w:p w14:paraId="377E9270"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DC4AF9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5.2.8</w:t>
      </w:r>
      <w:r w:rsidRPr="00310B7C">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310B7C">
        <w:rPr>
          <w:rFonts w:ascii="Arial" w:hAnsi="Arial" w:cs="Arial"/>
          <w:b/>
          <w:bCs/>
          <w:sz w:val="24"/>
          <w:szCs w:val="24"/>
        </w:rPr>
        <w:t>CONTRATANTE</w:t>
      </w:r>
      <w:r w:rsidRPr="00310B7C">
        <w:rPr>
          <w:rFonts w:ascii="Arial" w:hAnsi="Arial" w:cs="Arial"/>
          <w:sz w:val="24"/>
          <w:szCs w:val="24"/>
        </w:rPr>
        <w:t xml:space="preserve"> neste sentido.</w:t>
      </w:r>
    </w:p>
    <w:p w14:paraId="4D91636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D9FA36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5.2.9</w:t>
      </w:r>
      <w:r w:rsidRPr="00310B7C">
        <w:rPr>
          <w:rFonts w:ascii="Arial" w:hAnsi="Arial" w:cs="Arial"/>
          <w:sz w:val="24"/>
          <w:szCs w:val="24"/>
        </w:rPr>
        <w:tab/>
        <w:t xml:space="preserve">Pelo pagamento de indenizações e reclamações decorrentes de danos que causar, por negligência, imprudência ou imperícia, a empregados ou bens da </w:t>
      </w:r>
      <w:r w:rsidRPr="00310B7C">
        <w:rPr>
          <w:rFonts w:ascii="Arial" w:hAnsi="Arial" w:cs="Arial"/>
          <w:b/>
          <w:bCs/>
          <w:sz w:val="24"/>
          <w:szCs w:val="24"/>
        </w:rPr>
        <w:t>CONTRATANTE</w:t>
      </w:r>
      <w:r w:rsidRPr="00310B7C">
        <w:rPr>
          <w:rFonts w:ascii="Arial" w:hAnsi="Arial" w:cs="Arial"/>
          <w:sz w:val="24"/>
          <w:szCs w:val="24"/>
        </w:rPr>
        <w:t xml:space="preserve"> ou de terceiros, entendendo-se como seus os atos praticados por aqueles que estiverem sob sua responsabilidade. </w:t>
      </w:r>
    </w:p>
    <w:p w14:paraId="504BEA8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B71F80C"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r w:rsidRPr="00310B7C">
        <w:rPr>
          <w:rFonts w:ascii="Arial" w:hAnsi="Arial" w:cs="Arial"/>
          <w:b/>
          <w:bCs/>
          <w:sz w:val="24"/>
          <w:szCs w:val="24"/>
        </w:rPr>
        <w:t>5.2.10</w:t>
      </w:r>
      <w:r w:rsidRPr="00310B7C">
        <w:rPr>
          <w:rFonts w:ascii="Arial" w:hAnsi="Arial" w:cs="Arial"/>
          <w:sz w:val="24"/>
          <w:szCs w:val="24"/>
        </w:rPr>
        <w:tab/>
        <w:t>Durante cinco anos, pela solidez e segurança da obra, assim em razão dos materiais, como do solo, nos termos do art. 618 do Código Civil Brasileiro.</w:t>
      </w:r>
    </w:p>
    <w:p w14:paraId="2E458927" w14:textId="77777777" w:rsidR="00AB570F" w:rsidRPr="00310B7C" w:rsidRDefault="00AB570F" w:rsidP="00280013">
      <w:pPr>
        <w:pStyle w:val="subclausula"/>
        <w:spacing w:before="0" w:after="0" w:line="240" w:lineRule="auto"/>
        <w:rPr>
          <w:rFonts w:ascii="Arial" w:hAnsi="Arial" w:cs="Arial"/>
          <w:sz w:val="24"/>
          <w:szCs w:val="24"/>
        </w:rPr>
      </w:pPr>
    </w:p>
    <w:p w14:paraId="3CAB57C3"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5.3</w:t>
      </w:r>
      <w:r w:rsidRPr="00310B7C">
        <w:rPr>
          <w:rFonts w:ascii="Arial" w:hAnsi="Arial" w:cs="Arial"/>
          <w:sz w:val="24"/>
          <w:szCs w:val="24"/>
        </w:rPr>
        <w:tab/>
        <w:t xml:space="preserve">No cumprimento deste contrato a </w:t>
      </w:r>
      <w:r w:rsidRPr="00310B7C">
        <w:rPr>
          <w:rFonts w:ascii="Arial" w:hAnsi="Arial" w:cs="Arial"/>
          <w:b/>
          <w:bCs/>
          <w:sz w:val="24"/>
          <w:szCs w:val="24"/>
        </w:rPr>
        <w:t>CONTRATANTE</w:t>
      </w:r>
      <w:r w:rsidRPr="00310B7C">
        <w:rPr>
          <w:rFonts w:ascii="Arial" w:hAnsi="Arial" w:cs="Arial"/>
          <w:sz w:val="24"/>
          <w:szCs w:val="24"/>
        </w:rPr>
        <w:t xml:space="preserve"> obriga-se a: </w:t>
      </w:r>
    </w:p>
    <w:p w14:paraId="1452AF55" w14:textId="77777777" w:rsidR="00AB570F" w:rsidRPr="00310B7C" w:rsidRDefault="00AB570F" w:rsidP="00280013">
      <w:pPr>
        <w:pStyle w:val="clausula"/>
        <w:spacing w:before="0" w:after="0" w:line="240" w:lineRule="auto"/>
        <w:rPr>
          <w:rFonts w:ascii="Arial" w:hAnsi="Arial" w:cs="Arial"/>
          <w:sz w:val="24"/>
          <w:szCs w:val="24"/>
        </w:rPr>
      </w:pPr>
    </w:p>
    <w:p w14:paraId="431CFB0A"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5.3.1</w:t>
      </w:r>
      <w:r w:rsidRPr="00310B7C">
        <w:rPr>
          <w:rFonts w:ascii="Arial" w:hAnsi="Arial" w:cs="Arial"/>
          <w:sz w:val="24"/>
          <w:szCs w:val="24"/>
        </w:rPr>
        <w:tab/>
        <w:t>Empenhar os recursos necessários aos pagamentos, dentro das previsões estabelecidas no Cronograma Físico-Financeiro.</w:t>
      </w:r>
    </w:p>
    <w:p w14:paraId="49D77A16" w14:textId="77777777" w:rsidR="00AB570F" w:rsidRPr="00310B7C" w:rsidRDefault="00AB570F" w:rsidP="00280013">
      <w:pPr>
        <w:pStyle w:val="subclausula"/>
        <w:spacing w:before="0" w:after="0" w:line="240" w:lineRule="auto"/>
        <w:rPr>
          <w:rFonts w:ascii="Arial" w:hAnsi="Arial" w:cs="Arial"/>
          <w:sz w:val="24"/>
          <w:szCs w:val="24"/>
        </w:rPr>
      </w:pPr>
    </w:p>
    <w:p w14:paraId="6A737475"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5.3.2</w:t>
      </w:r>
      <w:r w:rsidRPr="00310B7C">
        <w:rPr>
          <w:rFonts w:ascii="Arial" w:hAnsi="Arial" w:cs="Arial"/>
          <w:sz w:val="24"/>
          <w:szCs w:val="24"/>
        </w:rPr>
        <w:tab/>
        <w:t>Emitir a Ordem de Início dos Serviços;</w:t>
      </w:r>
    </w:p>
    <w:p w14:paraId="6A479DDE" w14:textId="77777777" w:rsidR="00AB570F" w:rsidRPr="00310B7C" w:rsidRDefault="00AB570F" w:rsidP="00280013">
      <w:pPr>
        <w:pStyle w:val="subclausula"/>
        <w:spacing w:before="0" w:after="0" w:line="240" w:lineRule="auto"/>
        <w:rPr>
          <w:rFonts w:ascii="Arial" w:hAnsi="Arial" w:cs="Arial"/>
          <w:sz w:val="24"/>
          <w:szCs w:val="24"/>
        </w:rPr>
      </w:pPr>
    </w:p>
    <w:p w14:paraId="58804708"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5.3.3</w:t>
      </w:r>
      <w:r w:rsidRPr="00310B7C">
        <w:rPr>
          <w:rFonts w:ascii="Arial" w:hAnsi="Arial" w:cs="Arial"/>
          <w:sz w:val="24"/>
          <w:szCs w:val="24"/>
        </w:rPr>
        <w:tab/>
        <w:t xml:space="preserve">Fornecer à </w:t>
      </w:r>
      <w:r w:rsidRPr="00310B7C">
        <w:rPr>
          <w:rFonts w:ascii="Arial" w:hAnsi="Arial" w:cs="Arial"/>
          <w:b/>
          <w:bCs/>
          <w:sz w:val="24"/>
          <w:szCs w:val="24"/>
        </w:rPr>
        <w:t>CONTRATADA</w:t>
      </w:r>
      <w:r w:rsidRPr="00310B7C">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4C31E1A3" w14:textId="77777777" w:rsidR="00AB570F" w:rsidRPr="00310B7C" w:rsidRDefault="00AB570F" w:rsidP="00280013">
      <w:pPr>
        <w:pStyle w:val="subclausula"/>
        <w:spacing w:before="0" w:after="0" w:line="240" w:lineRule="auto"/>
        <w:rPr>
          <w:rFonts w:ascii="Arial" w:hAnsi="Arial" w:cs="Arial"/>
          <w:sz w:val="24"/>
          <w:szCs w:val="24"/>
        </w:rPr>
      </w:pPr>
    </w:p>
    <w:p w14:paraId="30A9FAFD"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5.3.4</w:t>
      </w:r>
      <w:r w:rsidRPr="00310B7C">
        <w:rPr>
          <w:rFonts w:ascii="Arial" w:hAnsi="Arial" w:cs="Arial"/>
          <w:sz w:val="24"/>
          <w:szCs w:val="24"/>
        </w:rPr>
        <w:tab/>
        <w:t>Liberar, completamente, as áreas destinadas aos serviços.</w:t>
      </w:r>
    </w:p>
    <w:p w14:paraId="040E8E69" w14:textId="77777777" w:rsidR="00AB570F" w:rsidRPr="00310B7C" w:rsidRDefault="00AB570F" w:rsidP="00280013">
      <w:pPr>
        <w:pStyle w:val="subclausula"/>
        <w:spacing w:before="0" w:after="0" w:line="240" w:lineRule="auto"/>
        <w:rPr>
          <w:rFonts w:ascii="Arial" w:hAnsi="Arial" w:cs="Arial"/>
          <w:sz w:val="24"/>
          <w:szCs w:val="24"/>
        </w:rPr>
      </w:pPr>
    </w:p>
    <w:p w14:paraId="3D7A0519"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5.3.5</w:t>
      </w:r>
      <w:r w:rsidRPr="00310B7C">
        <w:rPr>
          <w:rFonts w:ascii="Arial" w:hAnsi="Arial" w:cs="Arial"/>
          <w:sz w:val="24"/>
          <w:szCs w:val="24"/>
        </w:rPr>
        <w:tab/>
        <w:t>Proceder às medições mensais dos serviços efetivamente realizados.</w:t>
      </w:r>
    </w:p>
    <w:p w14:paraId="0D225758" w14:textId="77777777" w:rsidR="00AB570F" w:rsidRPr="00310B7C" w:rsidRDefault="00AB570F" w:rsidP="00280013">
      <w:pPr>
        <w:pStyle w:val="subclausula"/>
        <w:spacing w:before="0" w:after="0" w:line="240" w:lineRule="auto"/>
        <w:rPr>
          <w:rFonts w:ascii="Arial" w:hAnsi="Arial" w:cs="Arial"/>
          <w:sz w:val="24"/>
          <w:szCs w:val="24"/>
        </w:rPr>
      </w:pPr>
    </w:p>
    <w:p w14:paraId="797D747A"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5.3.6</w:t>
      </w:r>
      <w:r w:rsidRPr="00310B7C">
        <w:rPr>
          <w:rFonts w:ascii="Arial" w:hAnsi="Arial" w:cs="Arial"/>
          <w:sz w:val="24"/>
          <w:szCs w:val="24"/>
        </w:rPr>
        <w:tab/>
        <w:t xml:space="preserve">Pagar as faturas emitidas pela </w:t>
      </w:r>
      <w:r w:rsidRPr="00310B7C">
        <w:rPr>
          <w:rFonts w:ascii="Arial" w:hAnsi="Arial" w:cs="Arial"/>
          <w:b/>
          <w:bCs/>
          <w:sz w:val="24"/>
          <w:szCs w:val="24"/>
        </w:rPr>
        <w:t>CONTRATADA</w:t>
      </w:r>
      <w:r w:rsidRPr="00310B7C">
        <w:rPr>
          <w:rFonts w:ascii="Arial" w:hAnsi="Arial" w:cs="Arial"/>
          <w:sz w:val="24"/>
          <w:szCs w:val="24"/>
        </w:rPr>
        <w:t>, nos termos exatos deste ajuste;</w:t>
      </w:r>
    </w:p>
    <w:p w14:paraId="5CEA5E49" w14:textId="77777777" w:rsidR="00AB570F" w:rsidRPr="00310B7C" w:rsidRDefault="00AB570F" w:rsidP="00280013">
      <w:pPr>
        <w:pStyle w:val="subclausula"/>
        <w:spacing w:before="0" w:after="0" w:line="240" w:lineRule="auto"/>
        <w:rPr>
          <w:rFonts w:ascii="Arial" w:hAnsi="Arial" w:cs="Arial"/>
          <w:sz w:val="24"/>
          <w:szCs w:val="24"/>
        </w:rPr>
      </w:pPr>
    </w:p>
    <w:p w14:paraId="262FFB00"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5.3.7</w:t>
      </w:r>
      <w:r w:rsidRPr="00310B7C">
        <w:rPr>
          <w:rFonts w:ascii="Arial" w:hAnsi="Arial" w:cs="Arial"/>
          <w:sz w:val="24"/>
          <w:szCs w:val="24"/>
        </w:rPr>
        <w:tab/>
        <w:t>Emitir os Termos de Recebimento Provisório e Definitivo, nos prazos e condições estipulados neste ajuste.</w:t>
      </w:r>
    </w:p>
    <w:p w14:paraId="19BCF8BB" w14:textId="77777777" w:rsidR="00AB570F" w:rsidRPr="00310B7C" w:rsidRDefault="00AB570F" w:rsidP="00280013">
      <w:pPr>
        <w:pStyle w:val="subtitulo"/>
        <w:spacing w:before="0" w:after="0" w:line="240" w:lineRule="auto"/>
        <w:rPr>
          <w:rFonts w:ascii="Arial" w:hAnsi="Arial" w:cs="Arial"/>
          <w:sz w:val="24"/>
          <w:szCs w:val="24"/>
        </w:rPr>
      </w:pPr>
    </w:p>
    <w:p w14:paraId="019EED96" w14:textId="77777777" w:rsidR="00AB570F" w:rsidRPr="00310B7C" w:rsidRDefault="00AB570F" w:rsidP="00280013">
      <w:pPr>
        <w:pStyle w:val="subtitulo"/>
        <w:spacing w:before="0" w:after="0" w:line="240" w:lineRule="auto"/>
        <w:rPr>
          <w:rFonts w:ascii="Arial" w:hAnsi="Arial" w:cs="Arial"/>
          <w:sz w:val="24"/>
          <w:szCs w:val="24"/>
        </w:rPr>
      </w:pPr>
    </w:p>
    <w:p w14:paraId="490D4A31"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SEXTA – DO PESSOAL DA CONTRATADA</w:t>
      </w:r>
    </w:p>
    <w:p w14:paraId="1DE40435" w14:textId="77777777" w:rsidR="00AB570F" w:rsidRPr="00310B7C" w:rsidRDefault="00AB570F" w:rsidP="00280013">
      <w:pPr>
        <w:pStyle w:val="subtitulo"/>
        <w:spacing w:before="0" w:after="0" w:line="240" w:lineRule="auto"/>
        <w:rPr>
          <w:rFonts w:ascii="Arial" w:hAnsi="Arial" w:cs="Arial"/>
          <w:sz w:val="24"/>
          <w:szCs w:val="24"/>
        </w:rPr>
      </w:pPr>
    </w:p>
    <w:p w14:paraId="4F82325B"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6.1</w:t>
      </w:r>
      <w:r w:rsidRPr="00310B7C">
        <w:rPr>
          <w:rFonts w:ascii="Arial" w:hAnsi="Arial" w:cs="Arial"/>
          <w:sz w:val="24"/>
          <w:szCs w:val="24"/>
        </w:rPr>
        <w:tab/>
        <w:t xml:space="preserve">A </w:t>
      </w:r>
      <w:r w:rsidRPr="00310B7C">
        <w:rPr>
          <w:rFonts w:ascii="Arial" w:hAnsi="Arial" w:cs="Arial"/>
          <w:b/>
          <w:bCs/>
          <w:sz w:val="24"/>
          <w:szCs w:val="24"/>
        </w:rPr>
        <w:t>CONTRATADA</w:t>
      </w:r>
      <w:r w:rsidRPr="00310B7C">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50D2A360" w14:textId="77777777" w:rsidR="00AB570F" w:rsidRPr="00310B7C" w:rsidRDefault="00AB570F" w:rsidP="00280013">
      <w:pPr>
        <w:pStyle w:val="clausula"/>
        <w:spacing w:before="0" w:after="0" w:line="240" w:lineRule="auto"/>
        <w:rPr>
          <w:rFonts w:ascii="Arial" w:hAnsi="Arial" w:cs="Arial"/>
          <w:sz w:val="24"/>
          <w:szCs w:val="24"/>
        </w:rPr>
      </w:pPr>
    </w:p>
    <w:p w14:paraId="3BD27D4E"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6.2</w:t>
      </w:r>
      <w:r w:rsidRPr="00310B7C">
        <w:rPr>
          <w:rFonts w:ascii="Arial" w:hAnsi="Arial" w:cs="Arial"/>
          <w:sz w:val="24"/>
          <w:szCs w:val="24"/>
        </w:rPr>
        <w:tab/>
        <w:t xml:space="preserve">A </w:t>
      </w:r>
      <w:r w:rsidRPr="00310B7C">
        <w:rPr>
          <w:rFonts w:ascii="Arial" w:hAnsi="Arial" w:cs="Arial"/>
          <w:b/>
          <w:bCs/>
          <w:sz w:val="24"/>
          <w:szCs w:val="24"/>
        </w:rPr>
        <w:t>CONTRATANTE</w:t>
      </w:r>
      <w:r w:rsidRPr="00310B7C">
        <w:rPr>
          <w:rFonts w:ascii="Arial" w:hAnsi="Arial" w:cs="Arial"/>
          <w:sz w:val="24"/>
          <w:szCs w:val="24"/>
        </w:rPr>
        <w:t xml:space="preserve"> poderá exigir a substituição de qualquer empregado da </w:t>
      </w:r>
      <w:r w:rsidRPr="00310B7C">
        <w:rPr>
          <w:rFonts w:ascii="Arial" w:hAnsi="Arial" w:cs="Arial"/>
          <w:b/>
          <w:bCs/>
          <w:sz w:val="24"/>
          <w:szCs w:val="24"/>
        </w:rPr>
        <w:t>CONTRATAD</w:t>
      </w:r>
      <w:r w:rsidRPr="00310B7C">
        <w:rPr>
          <w:rFonts w:ascii="Arial" w:hAnsi="Arial" w:cs="Arial"/>
          <w:b/>
          <w:sz w:val="24"/>
          <w:szCs w:val="24"/>
        </w:rPr>
        <w:t>A</w:t>
      </w:r>
      <w:r w:rsidRPr="00310B7C">
        <w:rPr>
          <w:rFonts w:ascii="Arial" w:hAnsi="Arial" w:cs="Arial"/>
          <w:sz w:val="24"/>
          <w:szCs w:val="24"/>
        </w:rPr>
        <w:t xml:space="preserve"> julgado incompetente, inábil ou prejudicial à disciplina, sem qualquer responsabilidade ou ônus para a </w:t>
      </w:r>
      <w:r w:rsidRPr="00310B7C">
        <w:rPr>
          <w:rFonts w:ascii="Arial" w:hAnsi="Arial" w:cs="Arial"/>
          <w:b/>
          <w:bCs/>
          <w:sz w:val="24"/>
          <w:szCs w:val="24"/>
        </w:rPr>
        <w:t>CONTRATANTE</w:t>
      </w:r>
      <w:r w:rsidRPr="00310B7C">
        <w:rPr>
          <w:rFonts w:ascii="Arial" w:hAnsi="Arial" w:cs="Arial"/>
          <w:bCs/>
          <w:sz w:val="24"/>
          <w:szCs w:val="24"/>
        </w:rPr>
        <w:t>,</w:t>
      </w:r>
      <w:r w:rsidRPr="00310B7C">
        <w:rPr>
          <w:rFonts w:ascii="Arial" w:hAnsi="Arial" w:cs="Arial"/>
          <w:sz w:val="24"/>
          <w:szCs w:val="24"/>
        </w:rPr>
        <w:t xml:space="preserve"> quer perante a </w:t>
      </w:r>
      <w:r w:rsidRPr="00310B7C">
        <w:rPr>
          <w:rFonts w:ascii="Arial" w:hAnsi="Arial" w:cs="Arial"/>
          <w:b/>
          <w:bCs/>
          <w:sz w:val="24"/>
          <w:szCs w:val="24"/>
        </w:rPr>
        <w:t>CONTRATADA</w:t>
      </w:r>
      <w:r w:rsidRPr="00310B7C">
        <w:rPr>
          <w:rFonts w:ascii="Arial" w:hAnsi="Arial" w:cs="Arial"/>
          <w:sz w:val="24"/>
          <w:szCs w:val="24"/>
        </w:rPr>
        <w:t>, quer perante o próprio empregado.</w:t>
      </w:r>
    </w:p>
    <w:p w14:paraId="151DF49A" w14:textId="77777777" w:rsidR="00AB570F" w:rsidRPr="00310B7C" w:rsidRDefault="00AB570F" w:rsidP="00280013">
      <w:pPr>
        <w:pStyle w:val="clausula"/>
        <w:spacing w:before="0" w:after="0" w:line="240" w:lineRule="auto"/>
        <w:rPr>
          <w:rFonts w:ascii="Arial" w:hAnsi="Arial" w:cs="Arial"/>
          <w:sz w:val="24"/>
          <w:szCs w:val="24"/>
        </w:rPr>
      </w:pPr>
    </w:p>
    <w:p w14:paraId="393D7490"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6.3</w:t>
      </w:r>
      <w:r w:rsidRPr="00310B7C">
        <w:rPr>
          <w:rFonts w:ascii="Arial" w:hAnsi="Arial" w:cs="Arial"/>
          <w:sz w:val="24"/>
          <w:szCs w:val="24"/>
        </w:rPr>
        <w:tab/>
        <w:t xml:space="preserve">A </w:t>
      </w:r>
      <w:r w:rsidRPr="00310B7C">
        <w:rPr>
          <w:rFonts w:ascii="Arial" w:hAnsi="Arial" w:cs="Arial"/>
          <w:b/>
          <w:bCs/>
          <w:sz w:val="24"/>
          <w:szCs w:val="24"/>
        </w:rPr>
        <w:t>CONTRATADA</w:t>
      </w:r>
      <w:r w:rsidRPr="00310B7C">
        <w:rPr>
          <w:rFonts w:ascii="Arial" w:hAnsi="Arial" w:cs="Arial"/>
          <w:sz w:val="24"/>
          <w:szCs w:val="24"/>
        </w:rPr>
        <w:t xml:space="preserve"> não poderá contratar pessoal que esteja a serviço da </w:t>
      </w:r>
      <w:r w:rsidRPr="00310B7C">
        <w:rPr>
          <w:rFonts w:ascii="Arial" w:hAnsi="Arial" w:cs="Arial"/>
          <w:b/>
          <w:bCs/>
          <w:sz w:val="24"/>
          <w:szCs w:val="24"/>
        </w:rPr>
        <w:t>CONTRATANTE</w:t>
      </w:r>
      <w:r w:rsidRPr="00310B7C">
        <w:rPr>
          <w:rFonts w:ascii="Arial" w:hAnsi="Arial" w:cs="Arial"/>
          <w:sz w:val="24"/>
          <w:szCs w:val="24"/>
        </w:rPr>
        <w:t>.</w:t>
      </w:r>
    </w:p>
    <w:p w14:paraId="05AD9022" w14:textId="77777777" w:rsidR="00AB570F" w:rsidRPr="00310B7C" w:rsidRDefault="00AB570F" w:rsidP="00280013">
      <w:pPr>
        <w:pStyle w:val="clausula"/>
        <w:spacing w:before="0" w:after="0" w:line="240" w:lineRule="auto"/>
        <w:rPr>
          <w:rFonts w:ascii="Arial" w:hAnsi="Arial" w:cs="Arial"/>
          <w:sz w:val="24"/>
          <w:szCs w:val="24"/>
        </w:rPr>
      </w:pPr>
    </w:p>
    <w:p w14:paraId="6E7F1754"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6.4</w:t>
      </w:r>
      <w:r w:rsidRPr="00310B7C">
        <w:rPr>
          <w:rFonts w:ascii="Arial" w:hAnsi="Arial" w:cs="Arial"/>
          <w:sz w:val="24"/>
          <w:szCs w:val="24"/>
        </w:rPr>
        <w:tab/>
        <w:t xml:space="preserve">A </w:t>
      </w:r>
      <w:r w:rsidRPr="00310B7C">
        <w:rPr>
          <w:rFonts w:ascii="Arial" w:hAnsi="Arial" w:cs="Arial"/>
          <w:b/>
          <w:bCs/>
          <w:sz w:val="24"/>
          <w:szCs w:val="24"/>
        </w:rPr>
        <w:t>CONTRATANTE</w:t>
      </w:r>
      <w:r w:rsidRPr="00310B7C">
        <w:rPr>
          <w:rFonts w:ascii="Arial" w:hAnsi="Arial" w:cs="Arial"/>
          <w:sz w:val="24"/>
          <w:szCs w:val="24"/>
        </w:rPr>
        <w:t xml:space="preserve"> poderá, a qualquer tempo, solicitar da </w:t>
      </w:r>
      <w:r w:rsidRPr="00310B7C">
        <w:rPr>
          <w:rFonts w:ascii="Arial" w:hAnsi="Arial" w:cs="Arial"/>
          <w:b/>
          <w:bCs/>
          <w:sz w:val="24"/>
          <w:szCs w:val="24"/>
        </w:rPr>
        <w:t>CONTRATADA</w:t>
      </w:r>
      <w:r w:rsidRPr="00310B7C">
        <w:rPr>
          <w:rFonts w:ascii="Arial" w:hAnsi="Arial" w:cs="Arial"/>
          <w:sz w:val="24"/>
          <w:szCs w:val="24"/>
        </w:rPr>
        <w:t xml:space="preserve"> a documentação referente aos contratos de trabalho de seus empregados e dos empregados de subcontratadas que se encontrarem trabalhando nos locais das obras.</w:t>
      </w:r>
    </w:p>
    <w:p w14:paraId="1CAEED73" w14:textId="77777777" w:rsidR="00AB570F" w:rsidRPr="00310B7C" w:rsidRDefault="00AB570F" w:rsidP="00280013">
      <w:pPr>
        <w:pStyle w:val="clausula"/>
        <w:spacing w:before="0" w:after="0" w:line="240" w:lineRule="auto"/>
        <w:rPr>
          <w:rFonts w:ascii="Arial" w:hAnsi="Arial" w:cs="Arial"/>
          <w:sz w:val="24"/>
          <w:szCs w:val="24"/>
        </w:rPr>
      </w:pPr>
    </w:p>
    <w:p w14:paraId="7DD81909" w14:textId="77777777" w:rsidR="00AB570F" w:rsidRPr="00310B7C" w:rsidRDefault="00AB570F" w:rsidP="00280013">
      <w:pPr>
        <w:pStyle w:val="clausula"/>
        <w:spacing w:before="0" w:after="0" w:line="240" w:lineRule="auto"/>
        <w:rPr>
          <w:rFonts w:ascii="Arial" w:hAnsi="Arial" w:cs="Arial"/>
          <w:sz w:val="24"/>
          <w:szCs w:val="24"/>
        </w:rPr>
      </w:pPr>
    </w:p>
    <w:p w14:paraId="66455A50"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SÉTIMA – DA FISCALIZAÇÃO E SUPERVISÃO</w:t>
      </w:r>
    </w:p>
    <w:p w14:paraId="0DA6AC92" w14:textId="77777777" w:rsidR="00AB570F" w:rsidRPr="00310B7C" w:rsidRDefault="00AB570F" w:rsidP="00280013">
      <w:pPr>
        <w:pStyle w:val="subtitulo"/>
        <w:spacing w:before="0" w:after="0" w:line="240" w:lineRule="auto"/>
        <w:rPr>
          <w:rFonts w:ascii="Arial" w:hAnsi="Arial" w:cs="Arial"/>
          <w:sz w:val="24"/>
          <w:szCs w:val="24"/>
        </w:rPr>
      </w:pPr>
    </w:p>
    <w:p w14:paraId="4E371A0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7.1</w:t>
      </w:r>
      <w:r w:rsidRPr="00310B7C">
        <w:rPr>
          <w:rFonts w:ascii="Arial" w:hAnsi="Arial" w:cs="Arial"/>
          <w:sz w:val="24"/>
          <w:szCs w:val="24"/>
        </w:rPr>
        <w:tab/>
        <w:t xml:space="preserve">Não obstante ser a </w:t>
      </w:r>
      <w:r w:rsidRPr="00310B7C">
        <w:rPr>
          <w:rFonts w:ascii="Arial" w:hAnsi="Arial" w:cs="Arial"/>
          <w:b/>
          <w:sz w:val="24"/>
          <w:szCs w:val="24"/>
        </w:rPr>
        <w:t>CONTRATADA</w:t>
      </w:r>
      <w:r w:rsidRPr="00310B7C">
        <w:rPr>
          <w:rFonts w:ascii="Arial" w:hAnsi="Arial" w:cs="Arial"/>
          <w:sz w:val="24"/>
          <w:szCs w:val="24"/>
        </w:rPr>
        <w:t xml:space="preserve"> a única e exclusiva responsável, inclusive perante terceiros, pela execução do objeto do contrato, reserva-se à </w:t>
      </w:r>
      <w:r w:rsidRPr="00310B7C">
        <w:rPr>
          <w:rFonts w:ascii="Arial" w:hAnsi="Arial" w:cs="Arial"/>
          <w:b/>
          <w:sz w:val="24"/>
          <w:szCs w:val="24"/>
        </w:rPr>
        <w:t>CONTRATANTE</w:t>
      </w:r>
      <w:r w:rsidRPr="00310B7C">
        <w:rPr>
          <w:rFonts w:ascii="Arial" w:hAnsi="Arial" w:cs="Arial"/>
          <w:sz w:val="24"/>
          <w:szCs w:val="24"/>
        </w:rPr>
        <w:t xml:space="preserve"> o direito de, sem que de qualquer forma restrinja a plenitude da responsabilidade da </w:t>
      </w:r>
      <w:r w:rsidRPr="00310B7C">
        <w:rPr>
          <w:rFonts w:ascii="Arial" w:hAnsi="Arial" w:cs="Arial"/>
          <w:b/>
          <w:sz w:val="24"/>
          <w:szCs w:val="24"/>
        </w:rPr>
        <w:t>CONTRATADA</w:t>
      </w:r>
      <w:r w:rsidRPr="00310B7C">
        <w:rPr>
          <w:rFonts w:ascii="Arial" w:hAnsi="Arial" w:cs="Arial"/>
          <w:sz w:val="24"/>
          <w:szCs w:val="24"/>
        </w:rPr>
        <w:t>, exercer a mais ampla fiscalização dos serviços.</w:t>
      </w:r>
    </w:p>
    <w:p w14:paraId="32EE7934" w14:textId="77777777" w:rsidR="00AB570F" w:rsidRPr="00310B7C" w:rsidRDefault="00AB570F" w:rsidP="00280013">
      <w:pPr>
        <w:pStyle w:val="clausula"/>
        <w:spacing w:before="0" w:after="0" w:line="240" w:lineRule="auto"/>
        <w:rPr>
          <w:rFonts w:ascii="Arial" w:hAnsi="Arial" w:cs="Arial"/>
          <w:sz w:val="24"/>
          <w:szCs w:val="24"/>
        </w:rPr>
      </w:pPr>
    </w:p>
    <w:p w14:paraId="01AC80A2" w14:textId="77777777" w:rsidR="00AB570F" w:rsidRPr="00310B7C" w:rsidRDefault="00AB570F" w:rsidP="00280013">
      <w:pPr>
        <w:pStyle w:val="clausula"/>
        <w:spacing w:before="0" w:after="0" w:line="240" w:lineRule="auto"/>
        <w:rPr>
          <w:rFonts w:ascii="Arial" w:hAnsi="Arial" w:cs="Arial"/>
          <w:b/>
          <w:sz w:val="24"/>
          <w:szCs w:val="24"/>
        </w:rPr>
      </w:pPr>
      <w:r w:rsidRPr="00310B7C">
        <w:rPr>
          <w:rFonts w:ascii="Arial" w:hAnsi="Arial" w:cs="Arial"/>
          <w:b/>
          <w:sz w:val="24"/>
          <w:szCs w:val="24"/>
        </w:rPr>
        <w:t>7.2</w:t>
      </w:r>
      <w:r w:rsidRPr="00310B7C">
        <w:rPr>
          <w:rFonts w:ascii="Arial" w:hAnsi="Arial" w:cs="Arial"/>
          <w:sz w:val="24"/>
          <w:szCs w:val="24"/>
        </w:rPr>
        <w:tab/>
        <w:t xml:space="preserve">A ação fiscalizadora se efetivará por técnicos designados pela </w:t>
      </w:r>
      <w:r w:rsidRPr="00310B7C">
        <w:rPr>
          <w:rFonts w:ascii="Arial" w:hAnsi="Arial" w:cs="Arial"/>
          <w:b/>
          <w:sz w:val="24"/>
          <w:szCs w:val="24"/>
        </w:rPr>
        <w:t>CONTRATANTE.</w:t>
      </w:r>
    </w:p>
    <w:p w14:paraId="51CF77EE" w14:textId="77777777" w:rsidR="00AB570F" w:rsidRPr="00310B7C" w:rsidRDefault="00AB570F" w:rsidP="00280013">
      <w:pPr>
        <w:pStyle w:val="clausula"/>
        <w:spacing w:before="0" w:after="0" w:line="240" w:lineRule="auto"/>
        <w:rPr>
          <w:rFonts w:ascii="Arial" w:hAnsi="Arial" w:cs="Arial"/>
          <w:sz w:val="24"/>
          <w:szCs w:val="24"/>
        </w:rPr>
      </w:pPr>
    </w:p>
    <w:p w14:paraId="1F38BE55" w14:textId="77777777" w:rsidR="00AB570F" w:rsidRPr="00310B7C" w:rsidRDefault="00AB570F" w:rsidP="00280013">
      <w:pPr>
        <w:pStyle w:val="clausula"/>
        <w:numPr>
          <w:ilvl w:val="1"/>
          <w:numId w:val="8"/>
        </w:numPr>
        <w:spacing w:before="0" w:after="0" w:line="240" w:lineRule="auto"/>
        <w:ind w:left="0" w:firstLine="0"/>
        <w:rPr>
          <w:rFonts w:ascii="Arial" w:hAnsi="Arial" w:cs="Arial"/>
          <w:sz w:val="24"/>
          <w:szCs w:val="24"/>
        </w:rPr>
      </w:pPr>
      <w:r w:rsidRPr="00310B7C">
        <w:rPr>
          <w:rFonts w:ascii="Arial" w:hAnsi="Arial" w:cs="Arial"/>
          <w:sz w:val="24"/>
          <w:szCs w:val="24"/>
        </w:rPr>
        <w:t>Caberá à Fiscalização verificar se no desenvolvimento dos serviços estão sendo cumpridas as disposições deste contrato e dos documentos que o integram e, também, autorizar a substituição de materiais e alterações de projeto e, ainda, participar de soluções de eventuais problemas executivos e de todos os atos que se fizerem necessários para a fiel execução do objeto deste contrato.</w:t>
      </w:r>
    </w:p>
    <w:p w14:paraId="5EEA7754" w14:textId="77777777" w:rsidR="00AB570F" w:rsidRPr="00310B7C" w:rsidRDefault="00AB570F" w:rsidP="00280013">
      <w:pPr>
        <w:pStyle w:val="Ttulo7"/>
        <w:spacing w:before="0" w:after="0"/>
        <w:rPr>
          <w:rFonts w:ascii="Arial" w:hAnsi="Arial" w:cs="Arial"/>
          <w:b/>
        </w:rPr>
      </w:pPr>
    </w:p>
    <w:p w14:paraId="63F0B10C" w14:textId="77777777" w:rsidR="00AB570F" w:rsidRPr="00310B7C" w:rsidRDefault="00AB570F" w:rsidP="00280013">
      <w:pPr>
        <w:pStyle w:val="Ttulo7"/>
        <w:spacing w:before="0" w:after="0"/>
        <w:rPr>
          <w:rFonts w:ascii="Arial" w:hAnsi="Arial" w:cs="Arial"/>
          <w:b/>
        </w:rPr>
      </w:pPr>
    </w:p>
    <w:p w14:paraId="23C509E7" w14:textId="77777777" w:rsidR="00AB570F" w:rsidRPr="00310B7C" w:rsidRDefault="00AB570F" w:rsidP="00280013">
      <w:pPr>
        <w:pStyle w:val="Ttulo7"/>
        <w:spacing w:before="0" w:after="0"/>
        <w:rPr>
          <w:rFonts w:ascii="Arial" w:hAnsi="Arial" w:cs="Arial"/>
          <w:b/>
        </w:rPr>
      </w:pPr>
      <w:r w:rsidRPr="00310B7C">
        <w:rPr>
          <w:rFonts w:ascii="Arial" w:hAnsi="Arial" w:cs="Arial"/>
          <w:b/>
        </w:rPr>
        <w:t>CLÁUSULA OITAVA – DAS PENALIDADES</w:t>
      </w:r>
    </w:p>
    <w:p w14:paraId="5919B603" w14:textId="77777777" w:rsidR="00AB570F" w:rsidRPr="00310B7C" w:rsidRDefault="00AB570F" w:rsidP="00280013">
      <w:pPr>
        <w:pStyle w:val="BodyText25"/>
        <w:widowControl w:val="0"/>
        <w:spacing w:line="240" w:lineRule="auto"/>
        <w:rPr>
          <w:rFonts w:ascii="Arial" w:hAnsi="Arial" w:cs="Arial"/>
          <w:sz w:val="24"/>
          <w:szCs w:val="24"/>
        </w:rPr>
      </w:pPr>
    </w:p>
    <w:p w14:paraId="4A687BCA"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8.1.</w:t>
      </w:r>
      <w:r w:rsidRPr="00310B7C">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2561C109" w14:textId="77777777" w:rsidR="00AB570F" w:rsidRPr="00310B7C" w:rsidRDefault="00AB570F" w:rsidP="00280013">
      <w:pPr>
        <w:widowControl w:val="0"/>
        <w:spacing w:after="0" w:line="240" w:lineRule="auto"/>
        <w:jc w:val="both"/>
        <w:rPr>
          <w:rFonts w:ascii="Arial" w:hAnsi="Arial" w:cs="Arial"/>
          <w:sz w:val="24"/>
          <w:szCs w:val="24"/>
        </w:rPr>
      </w:pPr>
    </w:p>
    <w:p w14:paraId="32374924" w14:textId="77777777" w:rsidR="00AB570F" w:rsidRPr="00310B7C" w:rsidRDefault="00AB570F" w:rsidP="00280013">
      <w:pPr>
        <w:pStyle w:val="Cabealho"/>
        <w:tabs>
          <w:tab w:val="clear" w:pos="4419"/>
          <w:tab w:val="clear" w:pos="8838"/>
        </w:tabs>
        <w:jc w:val="both"/>
        <w:rPr>
          <w:rFonts w:cs="Arial"/>
        </w:rPr>
      </w:pPr>
      <w:r w:rsidRPr="00310B7C">
        <w:rPr>
          <w:rFonts w:cs="Arial"/>
          <w:b/>
        </w:rPr>
        <w:t>8.2.</w:t>
      </w:r>
      <w:r w:rsidRPr="00310B7C">
        <w:rPr>
          <w:rFonts w:cs="Arial"/>
        </w:rPr>
        <w:t xml:space="preserve"> A advertência é aplicável em caso de descumprimento de obrigação acessória que não resulte em prejuízo à execução do objeto principal do contrato.</w:t>
      </w:r>
    </w:p>
    <w:p w14:paraId="0DFDBFE0" w14:textId="77777777" w:rsidR="00AB570F" w:rsidRPr="00310B7C" w:rsidRDefault="00AB570F" w:rsidP="00280013">
      <w:pPr>
        <w:pStyle w:val="Cabealho"/>
        <w:tabs>
          <w:tab w:val="clear" w:pos="4419"/>
          <w:tab w:val="clear" w:pos="8838"/>
        </w:tabs>
        <w:jc w:val="both"/>
        <w:rPr>
          <w:rFonts w:cs="Arial"/>
        </w:rPr>
      </w:pPr>
    </w:p>
    <w:p w14:paraId="5AB6A706" w14:textId="77777777" w:rsidR="00AB570F" w:rsidRPr="00310B7C" w:rsidRDefault="00AB570F" w:rsidP="00280013">
      <w:pPr>
        <w:pStyle w:val="Cabealho"/>
        <w:tabs>
          <w:tab w:val="clear" w:pos="4419"/>
          <w:tab w:val="clear" w:pos="8838"/>
        </w:tabs>
        <w:jc w:val="both"/>
        <w:rPr>
          <w:rFonts w:cs="Arial"/>
        </w:rPr>
      </w:pPr>
      <w:r w:rsidRPr="00310B7C">
        <w:rPr>
          <w:rFonts w:cs="Arial"/>
          <w:b/>
        </w:rPr>
        <w:t>8.3.</w:t>
      </w:r>
      <w:r w:rsidRPr="00310B7C">
        <w:rPr>
          <w:rFonts w:cs="Arial"/>
        </w:rPr>
        <w:t xml:space="preserve"> Poderão ser aplicadas multas, com fundamento no artigo 87, inciso II, da Lei nº 8.666/93, observados os seguintes tipos e respectivos percentuais:</w:t>
      </w:r>
    </w:p>
    <w:p w14:paraId="2C32894B" w14:textId="77777777" w:rsidR="00AB570F" w:rsidRPr="00310B7C" w:rsidRDefault="00AB570F" w:rsidP="00280013">
      <w:pPr>
        <w:pStyle w:val="Cabealho"/>
        <w:tabs>
          <w:tab w:val="clear" w:pos="4419"/>
          <w:tab w:val="clear" w:pos="8838"/>
        </w:tabs>
        <w:jc w:val="both"/>
        <w:rPr>
          <w:rFonts w:cs="Arial"/>
        </w:rPr>
      </w:pPr>
    </w:p>
    <w:p w14:paraId="29C9BC3E"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lastRenderedPageBreak/>
        <w:t>a)</w:t>
      </w:r>
      <w:r w:rsidRPr="00310B7C">
        <w:rPr>
          <w:rFonts w:ascii="Arial" w:hAnsi="Arial" w:cs="Arial"/>
          <w:sz w:val="24"/>
          <w:szCs w:val="24"/>
        </w:rPr>
        <w:tab/>
        <w:t>Cominatória: A multa cominatória corresponderá a 2% (dois por cento) acrescida na seguinte proporção, conforme perdure o descumprimento:</w:t>
      </w:r>
    </w:p>
    <w:p w14:paraId="3B4760A1"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 – Até o 30º dia – 0,1% (um décimo por cento) ao dia;</w:t>
      </w:r>
    </w:p>
    <w:p w14:paraId="3C52CC9E"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II – A partir do 31º dia – 0,2% (dois décimos por cento) ao dia.</w:t>
      </w:r>
    </w:p>
    <w:p w14:paraId="4F8091DA"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a.1) A multa cominatória será calculada com base no valor contratado dos bens fornecidos ou serviços prestados/realizados no período de medição em que se verificou a infração.</w:t>
      </w:r>
    </w:p>
    <w:p w14:paraId="12684AD7" w14:textId="77777777" w:rsidR="00AB570F" w:rsidRPr="00310B7C" w:rsidRDefault="00AB570F" w:rsidP="00280013">
      <w:pPr>
        <w:widowControl w:val="0"/>
        <w:spacing w:after="0" w:line="240" w:lineRule="auto"/>
        <w:ind w:left="1418"/>
        <w:jc w:val="both"/>
        <w:rPr>
          <w:rFonts w:ascii="Arial" w:hAnsi="Arial" w:cs="Arial"/>
          <w:sz w:val="24"/>
          <w:szCs w:val="24"/>
        </w:rPr>
      </w:pPr>
    </w:p>
    <w:p w14:paraId="460BCA22"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b)</w:t>
      </w:r>
      <w:r w:rsidRPr="00310B7C">
        <w:rPr>
          <w:rFonts w:ascii="Arial" w:hAnsi="Arial" w:cs="Arial"/>
          <w:sz w:val="24"/>
          <w:szCs w:val="24"/>
        </w:rPr>
        <w:tab/>
        <w:t>Moratória: A multa moratória, calculada sobre o valor da obrigação cumprida em atraso, será de 2,0% (dois por cento) acrescida na seguinte proporção, conforme perdure a mora:</w:t>
      </w:r>
    </w:p>
    <w:p w14:paraId="4D5664C0"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 – Até o 30º dia – 0,2% (dois décimos por cento) ao dia;</w:t>
      </w:r>
    </w:p>
    <w:p w14:paraId="0663F0E5"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II – A partir do 31º dia – 0,4% (quatro décimos por cento) ao dia.</w:t>
      </w:r>
    </w:p>
    <w:p w14:paraId="431D3E2F"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b.1) A multa moratória não excederá a 20% (vinte por cento) da obrigação cumprida em atraso.</w:t>
      </w:r>
    </w:p>
    <w:p w14:paraId="53E7655E" w14:textId="77777777" w:rsidR="00AB570F" w:rsidRPr="00310B7C" w:rsidRDefault="00AB570F" w:rsidP="00280013">
      <w:pPr>
        <w:widowControl w:val="0"/>
        <w:spacing w:after="0" w:line="240" w:lineRule="auto"/>
        <w:ind w:left="1418"/>
        <w:jc w:val="both"/>
        <w:rPr>
          <w:rFonts w:ascii="Arial" w:hAnsi="Arial" w:cs="Arial"/>
          <w:sz w:val="24"/>
          <w:szCs w:val="24"/>
        </w:rPr>
      </w:pPr>
    </w:p>
    <w:p w14:paraId="6F28AE3F"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c)</w:t>
      </w:r>
      <w:r w:rsidRPr="00310B7C">
        <w:rPr>
          <w:rFonts w:ascii="Arial" w:hAnsi="Arial" w:cs="Arial"/>
          <w:sz w:val="24"/>
          <w:szCs w:val="24"/>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06B1A4B2" w14:textId="77777777" w:rsidR="00AB570F" w:rsidRPr="00310B7C" w:rsidRDefault="00AB570F" w:rsidP="00280013">
      <w:pPr>
        <w:pStyle w:val="Cabealho"/>
        <w:tabs>
          <w:tab w:val="clear" w:pos="4419"/>
          <w:tab w:val="clear" w:pos="8838"/>
        </w:tabs>
        <w:jc w:val="both"/>
        <w:rPr>
          <w:rFonts w:cs="Arial"/>
        </w:rPr>
      </w:pPr>
    </w:p>
    <w:p w14:paraId="6807F33D" w14:textId="77777777" w:rsidR="00AB570F" w:rsidRPr="00310B7C" w:rsidRDefault="00AB570F" w:rsidP="00280013">
      <w:pPr>
        <w:pStyle w:val="Cabealho"/>
        <w:tabs>
          <w:tab w:val="clear" w:pos="4419"/>
          <w:tab w:val="clear" w:pos="8838"/>
        </w:tabs>
        <w:jc w:val="both"/>
        <w:rPr>
          <w:rFonts w:cs="Arial"/>
        </w:rPr>
      </w:pPr>
      <w:r w:rsidRPr="00310B7C">
        <w:rPr>
          <w:rFonts w:cs="Arial"/>
          <w:b/>
        </w:rPr>
        <w:t>8.4.</w:t>
      </w:r>
      <w:r w:rsidRPr="00310B7C">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140B5C4E" w14:textId="77777777" w:rsidR="00AB570F" w:rsidRPr="00310B7C" w:rsidRDefault="00AB570F" w:rsidP="00280013">
      <w:pPr>
        <w:pStyle w:val="Cabealho"/>
        <w:tabs>
          <w:tab w:val="clear" w:pos="4419"/>
          <w:tab w:val="clear" w:pos="8838"/>
        </w:tabs>
        <w:jc w:val="both"/>
        <w:rPr>
          <w:rFonts w:cs="Arial"/>
        </w:rPr>
      </w:pPr>
    </w:p>
    <w:p w14:paraId="12E0DA74" w14:textId="77777777" w:rsidR="00AB570F" w:rsidRPr="00310B7C" w:rsidRDefault="00AB570F" w:rsidP="00280013">
      <w:pPr>
        <w:pStyle w:val="Cabealho"/>
        <w:tabs>
          <w:tab w:val="clear" w:pos="4419"/>
          <w:tab w:val="clear" w:pos="8838"/>
        </w:tabs>
        <w:jc w:val="both"/>
        <w:rPr>
          <w:rFonts w:cs="Arial"/>
        </w:rPr>
      </w:pPr>
      <w:r w:rsidRPr="00310B7C">
        <w:rPr>
          <w:rFonts w:cs="Arial"/>
          <w:b/>
        </w:rPr>
        <w:t>8.5.</w:t>
      </w:r>
      <w:r w:rsidRPr="00310B7C">
        <w:rPr>
          <w:rFonts w:cs="Arial"/>
        </w:rPr>
        <w:t xml:space="preserve">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57295DDE" w14:textId="77777777" w:rsidR="00AB570F" w:rsidRPr="00310B7C" w:rsidRDefault="00AB570F" w:rsidP="00280013">
      <w:pPr>
        <w:pStyle w:val="Cabealho"/>
        <w:tabs>
          <w:tab w:val="clear" w:pos="4419"/>
          <w:tab w:val="clear" w:pos="8838"/>
        </w:tabs>
        <w:jc w:val="both"/>
        <w:rPr>
          <w:rFonts w:cs="Arial"/>
        </w:rPr>
      </w:pPr>
    </w:p>
    <w:p w14:paraId="690303A9" w14:textId="77777777" w:rsidR="00AB570F" w:rsidRPr="00310B7C" w:rsidRDefault="00AB570F" w:rsidP="00280013">
      <w:pPr>
        <w:pStyle w:val="Cabealho"/>
        <w:tabs>
          <w:tab w:val="clear" w:pos="4419"/>
          <w:tab w:val="clear" w:pos="8838"/>
        </w:tabs>
        <w:jc w:val="both"/>
        <w:rPr>
          <w:rFonts w:cs="Arial"/>
        </w:rPr>
      </w:pPr>
      <w:r w:rsidRPr="00310B7C">
        <w:rPr>
          <w:rFonts w:cs="Arial"/>
          <w:b/>
        </w:rPr>
        <w:t>8.6.</w:t>
      </w:r>
      <w:r w:rsidRPr="00310B7C">
        <w:rPr>
          <w:rFonts w:cs="Arial"/>
        </w:rPr>
        <w:t xml:space="preserve"> As sanções restritivas do direito de licitar e contratar poderão ser aplicadas isoladamente ou em conjunto com as penas de multa, quando cabíveis.</w:t>
      </w:r>
    </w:p>
    <w:p w14:paraId="33B04775" w14:textId="77777777" w:rsidR="00AB570F" w:rsidRPr="00310B7C" w:rsidRDefault="00AB570F" w:rsidP="00280013">
      <w:pPr>
        <w:pStyle w:val="Cabealho"/>
        <w:tabs>
          <w:tab w:val="clear" w:pos="4419"/>
          <w:tab w:val="clear" w:pos="8838"/>
        </w:tabs>
        <w:jc w:val="both"/>
        <w:rPr>
          <w:rFonts w:cs="Arial"/>
        </w:rPr>
      </w:pPr>
    </w:p>
    <w:p w14:paraId="0CB21DE9" w14:textId="77777777" w:rsidR="00AB570F" w:rsidRPr="00310B7C" w:rsidRDefault="00AB570F" w:rsidP="00280013">
      <w:pPr>
        <w:pStyle w:val="Cabealho"/>
        <w:tabs>
          <w:tab w:val="clear" w:pos="4419"/>
          <w:tab w:val="clear" w:pos="8838"/>
        </w:tabs>
        <w:jc w:val="both"/>
        <w:rPr>
          <w:rFonts w:cs="Arial"/>
        </w:rPr>
      </w:pPr>
      <w:r w:rsidRPr="00310B7C">
        <w:rPr>
          <w:rFonts w:cs="Arial"/>
          <w:b/>
        </w:rPr>
        <w:t>8.7.</w:t>
      </w:r>
      <w:r w:rsidRPr="00310B7C">
        <w:rPr>
          <w:rFonts w:cs="Arial"/>
        </w:rPr>
        <w:t xml:space="preserve"> O procedimento administrativo garantirá o exercício do contraditório e da ampla defesa, nos termos da Resolução USP nº 7601/2018.</w:t>
      </w:r>
    </w:p>
    <w:p w14:paraId="28323549" w14:textId="77777777" w:rsidR="00AB570F" w:rsidRPr="00310B7C" w:rsidRDefault="00AB570F" w:rsidP="00280013">
      <w:pPr>
        <w:pStyle w:val="Cabealho"/>
        <w:tabs>
          <w:tab w:val="clear" w:pos="4419"/>
          <w:tab w:val="clear" w:pos="8838"/>
        </w:tabs>
        <w:jc w:val="both"/>
        <w:rPr>
          <w:rFonts w:cs="Arial"/>
        </w:rPr>
      </w:pPr>
    </w:p>
    <w:p w14:paraId="2932E97E" w14:textId="77777777" w:rsidR="00AB570F" w:rsidRPr="00310B7C" w:rsidRDefault="00AB570F" w:rsidP="00280013">
      <w:pPr>
        <w:pStyle w:val="Cabealho"/>
        <w:tabs>
          <w:tab w:val="clear" w:pos="4419"/>
          <w:tab w:val="clear" w:pos="8838"/>
        </w:tabs>
        <w:jc w:val="both"/>
        <w:rPr>
          <w:rFonts w:cs="Arial"/>
        </w:rPr>
      </w:pPr>
      <w:r w:rsidRPr="00310B7C">
        <w:rPr>
          <w:rFonts w:cs="Arial"/>
          <w:b/>
        </w:rPr>
        <w:t>8.8.</w:t>
      </w:r>
      <w:r w:rsidRPr="00310B7C">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2134548D" w14:textId="77777777" w:rsidR="00AB570F" w:rsidRPr="00310B7C" w:rsidRDefault="00AB570F" w:rsidP="00280013">
      <w:pPr>
        <w:pStyle w:val="Cabealho"/>
        <w:tabs>
          <w:tab w:val="clear" w:pos="4419"/>
          <w:tab w:val="clear" w:pos="8838"/>
        </w:tabs>
        <w:jc w:val="both"/>
        <w:rPr>
          <w:rFonts w:cs="Arial"/>
        </w:rPr>
      </w:pPr>
    </w:p>
    <w:p w14:paraId="6F9C6D87" w14:textId="77777777" w:rsidR="00AB570F" w:rsidRPr="00310B7C" w:rsidRDefault="00AB570F" w:rsidP="00280013">
      <w:pPr>
        <w:pStyle w:val="Cabealho"/>
        <w:tabs>
          <w:tab w:val="clear" w:pos="4419"/>
          <w:tab w:val="clear" w:pos="8838"/>
        </w:tabs>
        <w:jc w:val="both"/>
        <w:rPr>
          <w:rFonts w:cs="Arial"/>
        </w:rPr>
      </w:pPr>
      <w:r w:rsidRPr="00310B7C">
        <w:rPr>
          <w:rFonts w:cs="Arial"/>
          <w:b/>
        </w:rPr>
        <w:t>8.9.</w:t>
      </w:r>
      <w:r w:rsidRPr="00310B7C">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w:t>
      </w:r>
      <w:r w:rsidRPr="00310B7C">
        <w:rPr>
          <w:rFonts w:cs="Arial"/>
        </w:rPr>
        <w:lastRenderedPageBreak/>
        <w:t>correspondente diferença verificada em nova contratação na hipótese de os demais classificados não aceitarem contratar pelos mesmos preços e prazos fixados pela inadimplente.</w:t>
      </w:r>
    </w:p>
    <w:p w14:paraId="5F22B8BF" w14:textId="77777777" w:rsidR="00AB570F" w:rsidRPr="00310B7C" w:rsidRDefault="00AB570F" w:rsidP="00280013">
      <w:pPr>
        <w:pStyle w:val="Cabealho"/>
        <w:tabs>
          <w:tab w:val="clear" w:pos="4419"/>
          <w:tab w:val="clear" w:pos="8838"/>
        </w:tabs>
        <w:jc w:val="both"/>
        <w:rPr>
          <w:rFonts w:cs="Arial"/>
        </w:rPr>
      </w:pPr>
    </w:p>
    <w:p w14:paraId="52165605" w14:textId="77777777" w:rsidR="00AB570F" w:rsidRPr="00310B7C" w:rsidRDefault="00AB570F" w:rsidP="00280013">
      <w:pPr>
        <w:pStyle w:val="Cabealho"/>
        <w:tabs>
          <w:tab w:val="clear" w:pos="4419"/>
          <w:tab w:val="clear" w:pos="8838"/>
        </w:tabs>
        <w:jc w:val="both"/>
        <w:rPr>
          <w:rFonts w:cs="Arial"/>
        </w:rPr>
      </w:pPr>
      <w:r w:rsidRPr="00310B7C">
        <w:rPr>
          <w:rFonts w:cs="Arial"/>
          <w:b/>
          <w:iCs/>
          <w:color w:val="222222"/>
          <w:shd w:val="clear" w:color="auto" w:fill="FFFFFF"/>
        </w:rPr>
        <w:t>8.10.</w:t>
      </w:r>
      <w:r w:rsidRPr="00310B7C">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3DEEE777" w14:textId="77777777" w:rsidR="00AB570F" w:rsidRPr="00310B7C" w:rsidRDefault="00AB570F" w:rsidP="00280013">
      <w:pPr>
        <w:pStyle w:val="Cabealho"/>
        <w:tabs>
          <w:tab w:val="clear" w:pos="4419"/>
          <w:tab w:val="clear" w:pos="8838"/>
        </w:tabs>
        <w:rPr>
          <w:rFonts w:cs="Arial"/>
        </w:rPr>
      </w:pPr>
    </w:p>
    <w:p w14:paraId="11329E6B" w14:textId="77777777" w:rsidR="00AB570F" w:rsidRPr="00310B7C" w:rsidRDefault="00AB570F" w:rsidP="00280013">
      <w:pPr>
        <w:pStyle w:val="Cabealho"/>
        <w:tabs>
          <w:tab w:val="clear" w:pos="4419"/>
          <w:tab w:val="clear" w:pos="8838"/>
        </w:tabs>
        <w:rPr>
          <w:rFonts w:cs="Arial"/>
        </w:rPr>
      </w:pPr>
    </w:p>
    <w:p w14:paraId="5DF42EB5"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NONA – GARANTIA CONTRATUAL</w:t>
      </w:r>
    </w:p>
    <w:p w14:paraId="7BB0CCA9" w14:textId="77777777" w:rsidR="00AB570F" w:rsidRPr="00310B7C" w:rsidRDefault="00AB570F" w:rsidP="00280013">
      <w:pPr>
        <w:pStyle w:val="subtitulo"/>
        <w:spacing w:before="0" w:after="0" w:line="240" w:lineRule="auto"/>
        <w:rPr>
          <w:rFonts w:ascii="Arial" w:hAnsi="Arial" w:cs="Arial"/>
          <w:sz w:val="24"/>
          <w:szCs w:val="24"/>
        </w:rPr>
      </w:pPr>
    </w:p>
    <w:p w14:paraId="48A879B6"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9.1</w:t>
      </w:r>
      <w:r w:rsidRPr="00310B7C">
        <w:rPr>
          <w:rFonts w:ascii="Arial" w:hAnsi="Arial" w:cs="Arial"/>
          <w:sz w:val="24"/>
          <w:szCs w:val="24"/>
        </w:rPr>
        <w:tab/>
        <w:t xml:space="preserve">No ato da assinatura deste contrato a </w:t>
      </w:r>
      <w:r w:rsidRPr="00310B7C">
        <w:rPr>
          <w:rFonts w:ascii="Arial" w:hAnsi="Arial" w:cs="Arial"/>
          <w:b/>
          <w:sz w:val="24"/>
          <w:szCs w:val="24"/>
        </w:rPr>
        <w:t>CONTRATADA</w:t>
      </w:r>
      <w:r w:rsidRPr="00310B7C">
        <w:rPr>
          <w:rFonts w:ascii="Arial" w:hAnsi="Arial" w:cs="Arial"/>
          <w:sz w:val="24"/>
          <w:szCs w:val="24"/>
        </w:rPr>
        <w:t xml:space="preserve"> apresentou garantia na modalidade ____________________, na importância de R$ ___________ (________________) correspondente a 5% (cinco por cento) do valor atribuído ao contrato, por meio da guia nº _____________, que ficará retida até seu fiel cumprimento.</w:t>
      </w:r>
    </w:p>
    <w:p w14:paraId="025220F3" w14:textId="77777777" w:rsidR="00AB570F" w:rsidRPr="00310B7C" w:rsidRDefault="00AB570F" w:rsidP="00280013">
      <w:pPr>
        <w:pStyle w:val="subclausula"/>
        <w:tabs>
          <w:tab w:val="left" w:pos="720"/>
        </w:tabs>
        <w:spacing w:before="0" w:after="0" w:line="240" w:lineRule="auto"/>
        <w:ind w:left="0"/>
        <w:rPr>
          <w:rFonts w:ascii="Arial" w:hAnsi="Arial" w:cs="Arial"/>
          <w:sz w:val="24"/>
          <w:szCs w:val="24"/>
        </w:rPr>
      </w:pPr>
    </w:p>
    <w:p w14:paraId="23C6B7FC" w14:textId="77777777" w:rsidR="00AB570F" w:rsidRPr="00310B7C" w:rsidRDefault="00AB570F" w:rsidP="00280013">
      <w:pPr>
        <w:pStyle w:val="subclausula"/>
        <w:tabs>
          <w:tab w:val="clear" w:pos="1620"/>
          <w:tab w:val="left" w:pos="720"/>
        </w:tabs>
        <w:spacing w:before="0" w:after="0" w:line="240" w:lineRule="auto"/>
        <w:ind w:left="0"/>
        <w:rPr>
          <w:rFonts w:ascii="Arial" w:hAnsi="Arial" w:cs="Arial"/>
          <w:b/>
          <w:sz w:val="24"/>
          <w:szCs w:val="24"/>
        </w:rPr>
      </w:pPr>
      <w:r w:rsidRPr="00310B7C">
        <w:rPr>
          <w:rFonts w:ascii="Arial" w:hAnsi="Arial" w:cs="Arial"/>
          <w:b/>
          <w:sz w:val="24"/>
          <w:szCs w:val="24"/>
        </w:rPr>
        <w:t>9.2</w:t>
      </w:r>
      <w:r w:rsidRPr="00310B7C">
        <w:rPr>
          <w:rFonts w:ascii="Arial" w:hAnsi="Arial" w:cs="Arial"/>
          <w:b/>
          <w:sz w:val="24"/>
          <w:szCs w:val="24"/>
        </w:rPr>
        <w:tab/>
        <w:t>A garantia prestada será liberada ou restituída após o recebimento definitivo da obra.</w:t>
      </w:r>
    </w:p>
    <w:p w14:paraId="198D10C0" w14:textId="77777777" w:rsidR="00AB570F" w:rsidRPr="00310B7C" w:rsidRDefault="00AB570F" w:rsidP="00280013">
      <w:pPr>
        <w:pStyle w:val="subclausula"/>
        <w:spacing w:before="0" w:after="0" w:line="240" w:lineRule="auto"/>
        <w:rPr>
          <w:rFonts w:ascii="Arial" w:hAnsi="Arial" w:cs="Arial"/>
          <w:sz w:val="24"/>
          <w:szCs w:val="24"/>
        </w:rPr>
      </w:pPr>
    </w:p>
    <w:p w14:paraId="53C843D4"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9.2.1</w:t>
      </w:r>
      <w:r w:rsidRPr="00310B7C">
        <w:rPr>
          <w:rFonts w:ascii="Arial" w:hAnsi="Arial" w:cs="Arial"/>
          <w:b/>
          <w:sz w:val="24"/>
          <w:szCs w:val="24"/>
        </w:rPr>
        <w:tab/>
      </w:r>
      <w:r w:rsidRPr="00310B7C">
        <w:rPr>
          <w:rFonts w:ascii="Arial" w:hAnsi="Arial" w:cs="Arial"/>
          <w:sz w:val="24"/>
          <w:szCs w:val="24"/>
        </w:rPr>
        <w:t xml:space="preserve">Caso a garantia oferecida pela </w:t>
      </w:r>
      <w:r w:rsidRPr="00310B7C">
        <w:rPr>
          <w:rFonts w:ascii="Arial" w:hAnsi="Arial" w:cs="Arial"/>
          <w:b/>
          <w:sz w:val="24"/>
          <w:szCs w:val="24"/>
        </w:rPr>
        <w:t>CONTRATADA</w:t>
      </w:r>
      <w:r w:rsidRPr="00310B7C">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310B7C">
        <w:rPr>
          <w:rFonts w:ascii="Arial" w:hAnsi="Arial" w:cs="Arial"/>
          <w:b/>
          <w:sz w:val="24"/>
          <w:szCs w:val="24"/>
        </w:rPr>
        <w:t>CONTRATANTE</w:t>
      </w:r>
      <w:r w:rsidRPr="00310B7C">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44DF110E"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p>
    <w:p w14:paraId="3C9E1549"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r w:rsidRPr="00310B7C">
        <w:rPr>
          <w:rFonts w:ascii="Arial" w:hAnsi="Arial" w:cs="Arial"/>
          <w:b/>
          <w:sz w:val="24"/>
          <w:szCs w:val="24"/>
        </w:rPr>
        <w:t>9.2.2</w:t>
      </w:r>
      <w:r w:rsidRPr="00310B7C">
        <w:rPr>
          <w:rFonts w:ascii="Arial" w:hAnsi="Arial" w:cs="Arial"/>
          <w:b/>
          <w:sz w:val="24"/>
          <w:szCs w:val="24"/>
        </w:rPr>
        <w:tab/>
      </w:r>
      <w:r w:rsidRPr="00310B7C">
        <w:rPr>
          <w:rFonts w:ascii="Arial" w:hAnsi="Arial" w:cs="Arial"/>
          <w:sz w:val="24"/>
          <w:szCs w:val="24"/>
        </w:rPr>
        <w:t xml:space="preserve">A falta de atendimento à convocação para regularização ou substituição da garantia na forma e prazo especificados no subitem anterior sujeitará a </w:t>
      </w:r>
      <w:r w:rsidRPr="00310B7C">
        <w:rPr>
          <w:rFonts w:ascii="Arial" w:hAnsi="Arial" w:cs="Arial"/>
          <w:b/>
          <w:sz w:val="24"/>
          <w:szCs w:val="24"/>
        </w:rPr>
        <w:t>CONTRATADA</w:t>
      </w:r>
      <w:r w:rsidRPr="00310B7C">
        <w:rPr>
          <w:rFonts w:ascii="Arial" w:hAnsi="Arial" w:cs="Arial"/>
          <w:sz w:val="24"/>
          <w:szCs w:val="24"/>
        </w:rPr>
        <w:t xml:space="preserve"> às seguintes consequências:</w:t>
      </w:r>
    </w:p>
    <w:p w14:paraId="17A36B23"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p>
    <w:p w14:paraId="7351DA7B"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r w:rsidRPr="00310B7C">
        <w:rPr>
          <w:rFonts w:ascii="Arial" w:hAnsi="Arial" w:cs="Arial"/>
          <w:b/>
          <w:sz w:val="24"/>
          <w:szCs w:val="24"/>
        </w:rPr>
        <w:t>a.</w:t>
      </w:r>
      <w:r w:rsidRPr="00310B7C">
        <w:rPr>
          <w:rFonts w:ascii="Arial" w:hAnsi="Arial" w:cs="Arial"/>
          <w:sz w:val="24"/>
          <w:szCs w:val="24"/>
        </w:rPr>
        <w:t xml:space="preserve"> retenção dos pagamentos que lhe sejam devidos, para recomposição da garantia contratual, na modalidade caução em dinheiro; ou</w:t>
      </w:r>
    </w:p>
    <w:p w14:paraId="26378670"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p>
    <w:p w14:paraId="3B2D43F0"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r w:rsidRPr="00310B7C">
        <w:rPr>
          <w:rFonts w:ascii="Arial" w:hAnsi="Arial" w:cs="Arial"/>
          <w:b/>
          <w:sz w:val="24"/>
          <w:szCs w:val="24"/>
        </w:rPr>
        <w:t>b.</w:t>
      </w:r>
      <w:r w:rsidRPr="00310B7C">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52943271"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p>
    <w:p w14:paraId="1A5FF43E"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9.2.2.1</w:t>
      </w:r>
      <w:r w:rsidRPr="00310B7C">
        <w:rPr>
          <w:rFonts w:ascii="Arial" w:hAnsi="Arial" w:cs="Arial"/>
          <w:b/>
          <w:sz w:val="24"/>
          <w:szCs w:val="24"/>
        </w:rPr>
        <w:tab/>
      </w:r>
      <w:r w:rsidRPr="00310B7C">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6E29A42B" w14:textId="77777777" w:rsidR="00AB570F" w:rsidRPr="00310B7C" w:rsidRDefault="00AB570F" w:rsidP="00280013">
      <w:pPr>
        <w:pStyle w:val="subsubclausula"/>
        <w:tabs>
          <w:tab w:val="clear" w:pos="2700"/>
          <w:tab w:val="left" w:pos="1418"/>
          <w:tab w:val="left" w:pos="2410"/>
        </w:tabs>
        <w:spacing w:before="0" w:after="0" w:line="240" w:lineRule="auto"/>
        <w:ind w:left="1418"/>
        <w:rPr>
          <w:rFonts w:ascii="Arial" w:hAnsi="Arial" w:cs="Arial"/>
          <w:sz w:val="24"/>
          <w:szCs w:val="24"/>
        </w:rPr>
      </w:pPr>
    </w:p>
    <w:p w14:paraId="4E8C07EC"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9.2.3</w:t>
      </w:r>
      <w:r w:rsidRPr="00310B7C">
        <w:rPr>
          <w:rFonts w:ascii="Arial" w:hAnsi="Arial" w:cs="Arial"/>
          <w:sz w:val="24"/>
          <w:szCs w:val="24"/>
        </w:rPr>
        <w:tab/>
        <w:t xml:space="preserve">A devolução da garantia não isenta a </w:t>
      </w:r>
      <w:r w:rsidRPr="00310B7C">
        <w:rPr>
          <w:rFonts w:ascii="Arial" w:hAnsi="Arial" w:cs="Arial"/>
          <w:b/>
          <w:sz w:val="24"/>
          <w:szCs w:val="24"/>
        </w:rPr>
        <w:t>CONTRATADA</w:t>
      </w:r>
      <w:r w:rsidRPr="00310B7C">
        <w:rPr>
          <w:rFonts w:ascii="Arial" w:hAnsi="Arial" w:cs="Arial"/>
          <w:sz w:val="24"/>
          <w:szCs w:val="24"/>
        </w:rPr>
        <w:t xml:space="preserve"> das responsabilidades previstas no artigo 618 do Código Civil Brasileiro.</w:t>
      </w:r>
    </w:p>
    <w:p w14:paraId="6D18BDC7"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p>
    <w:p w14:paraId="69355B59"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9.2.4</w:t>
      </w:r>
      <w:r w:rsidRPr="00310B7C">
        <w:rPr>
          <w:rFonts w:ascii="Arial" w:hAnsi="Arial" w:cs="Arial"/>
          <w:sz w:val="24"/>
          <w:szCs w:val="24"/>
        </w:rPr>
        <w:tab/>
        <w:t xml:space="preserve">À </w:t>
      </w:r>
      <w:r w:rsidRPr="00310B7C">
        <w:rPr>
          <w:rFonts w:ascii="Arial" w:hAnsi="Arial" w:cs="Arial"/>
          <w:b/>
          <w:sz w:val="24"/>
          <w:szCs w:val="24"/>
        </w:rPr>
        <w:t>CONTRATANTE</w:t>
      </w:r>
      <w:r w:rsidRPr="00310B7C">
        <w:rPr>
          <w:rFonts w:ascii="Arial" w:hAnsi="Arial" w:cs="Arial"/>
          <w:sz w:val="24"/>
          <w:szCs w:val="24"/>
        </w:rPr>
        <w:t xml:space="preserve"> cabe descontar da garantia toda a importância que a qualquer título lhe for devida pela </w:t>
      </w:r>
      <w:r w:rsidRPr="00310B7C">
        <w:rPr>
          <w:rFonts w:ascii="Arial" w:hAnsi="Arial" w:cs="Arial"/>
          <w:b/>
          <w:sz w:val="24"/>
          <w:szCs w:val="24"/>
        </w:rPr>
        <w:t>CONTRATADA</w:t>
      </w:r>
      <w:r w:rsidRPr="00310B7C">
        <w:rPr>
          <w:rFonts w:ascii="Arial" w:hAnsi="Arial" w:cs="Arial"/>
          <w:sz w:val="24"/>
          <w:szCs w:val="24"/>
        </w:rPr>
        <w:t xml:space="preserve">. </w:t>
      </w:r>
    </w:p>
    <w:p w14:paraId="3EFE6071"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p>
    <w:p w14:paraId="3FC6933C"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lastRenderedPageBreak/>
        <w:t>9.2.5</w:t>
      </w:r>
      <w:r w:rsidRPr="00310B7C">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400B49E0" w14:textId="77777777" w:rsidR="00AB570F" w:rsidRPr="00310B7C" w:rsidRDefault="00AB570F" w:rsidP="00280013">
      <w:pPr>
        <w:pStyle w:val="subsubclausula"/>
        <w:spacing w:before="0" w:after="0" w:line="240" w:lineRule="auto"/>
        <w:rPr>
          <w:rFonts w:ascii="Arial" w:hAnsi="Arial" w:cs="Arial"/>
          <w:sz w:val="24"/>
          <w:szCs w:val="24"/>
        </w:rPr>
      </w:pPr>
    </w:p>
    <w:p w14:paraId="0C1DF17E" w14:textId="77777777" w:rsidR="00AB570F" w:rsidRPr="00310B7C" w:rsidRDefault="00AB570F" w:rsidP="00280013">
      <w:pPr>
        <w:pStyle w:val="subsubclausula"/>
        <w:spacing w:before="0" w:after="0" w:line="240" w:lineRule="auto"/>
        <w:rPr>
          <w:rFonts w:ascii="Arial" w:hAnsi="Arial" w:cs="Arial"/>
          <w:sz w:val="24"/>
          <w:szCs w:val="24"/>
        </w:rPr>
      </w:pPr>
    </w:p>
    <w:p w14:paraId="73C61D73"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 DA RESPONSABILIDADE TÉCNICA E DAS COMUNICAÇÕES RECÍPROCAS</w:t>
      </w:r>
    </w:p>
    <w:p w14:paraId="1264CB34" w14:textId="77777777" w:rsidR="00AB570F" w:rsidRPr="00310B7C" w:rsidRDefault="00AB570F" w:rsidP="00280013">
      <w:pPr>
        <w:pStyle w:val="subtitulo"/>
        <w:spacing w:before="0" w:after="0" w:line="240" w:lineRule="auto"/>
        <w:rPr>
          <w:rFonts w:ascii="Arial" w:hAnsi="Arial" w:cs="Arial"/>
          <w:sz w:val="24"/>
          <w:szCs w:val="24"/>
        </w:rPr>
      </w:pPr>
    </w:p>
    <w:p w14:paraId="3FD43846"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10.1</w:t>
      </w:r>
      <w:r w:rsidRPr="00310B7C">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4B7F999D" w14:textId="77777777" w:rsidR="00AB570F" w:rsidRPr="00310B7C" w:rsidRDefault="00AB570F" w:rsidP="00280013">
      <w:pPr>
        <w:pStyle w:val="clausula"/>
        <w:spacing w:before="0" w:after="0" w:line="240" w:lineRule="auto"/>
        <w:rPr>
          <w:rFonts w:ascii="Arial" w:hAnsi="Arial" w:cs="Arial"/>
          <w:sz w:val="24"/>
          <w:szCs w:val="24"/>
        </w:rPr>
      </w:pPr>
    </w:p>
    <w:p w14:paraId="7935011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10.1.1</w:t>
      </w:r>
      <w:r w:rsidRPr="00310B7C">
        <w:rPr>
          <w:rFonts w:ascii="Arial" w:hAnsi="Arial" w:cs="Arial"/>
          <w:b/>
          <w:sz w:val="24"/>
          <w:szCs w:val="24"/>
        </w:rPr>
        <w:tab/>
      </w:r>
      <w:r w:rsidRPr="00310B7C">
        <w:rPr>
          <w:rFonts w:ascii="Arial" w:hAnsi="Arial" w:cs="Arial"/>
          <w:sz w:val="24"/>
          <w:szCs w:val="24"/>
        </w:rPr>
        <w:t>Os responsáveis técnicos indicados no documento são os mesmos indicados como detentores de acervo exigido para qualificação técnica do procedimento licitatório</w:t>
      </w:r>
      <w:r w:rsidRPr="00310B7C">
        <w:rPr>
          <w:rFonts w:ascii="Arial" w:hAnsi="Arial" w:cs="Arial"/>
          <w:bCs/>
          <w:sz w:val="24"/>
          <w:szCs w:val="24"/>
        </w:rPr>
        <w:t xml:space="preserve">, sendo que estes irão participar dos trabalhos e comparecer às convocações da </w:t>
      </w:r>
      <w:r w:rsidRPr="00310B7C">
        <w:rPr>
          <w:rFonts w:ascii="Arial" w:hAnsi="Arial" w:cs="Arial"/>
          <w:b/>
          <w:bCs/>
          <w:sz w:val="24"/>
          <w:szCs w:val="24"/>
        </w:rPr>
        <w:t>CONTRATANTE</w:t>
      </w:r>
      <w:r w:rsidRPr="00310B7C">
        <w:rPr>
          <w:rFonts w:ascii="Arial" w:hAnsi="Arial" w:cs="Arial"/>
          <w:sz w:val="24"/>
          <w:szCs w:val="24"/>
        </w:rPr>
        <w:t>.</w:t>
      </w:r>
    </w:p>
    <w:p w14:paraId="017890A7" w14:textId="77777777" w:rsidR="00AB570F" w:rsidRPr="00310B7C" w:rsidRDefault="00AB570F" w:rsidP="00280013">
      <w:pPr>
        <w:pStyle w:val="subclausula"/>
        <w:tabs>
          <w:tab w:val="clear" w:pos="1620"/>
          <w:tab w:val="left" w:pos="1560"/>
        </w:tabs>
        <w:spacing w:before="0" w:after="0" w:line="240" w:lineRule="auto"/>
        <w:rPr>
          <w:rFonts w:ascii="Arial" w:hAnsi="Arial" w:cs="Arial"/>
          <w:b/>
          <w:sz w:val="24"/>
          <w:szCs w:val="24"/>
        </w:rPr>
      </w:pPr>
    </w:p>
    <w:p w14:paraId="0952055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10.1.2</w:t>
      </w:r>
      <w:r w:rsidRPr="00310B7C">
        <w:rPr>
          <w:rFonts w:ascii="Arial" w:hAnsi="Arial" w:cs="Arial"/>
          <w:sz w:val="24"/>
          <w:szCs w:val="24"/>
        </w:rPr>
        <w:tab/>
        <w:t xml:space="preserve">Qualquer pedido de alteração do quadro de responsáveis técnicos pelas obras e serviços deverá ser apresentado à </w:t>
      </w:r>
      <w:r w:rsidRPr="00310B7C">
        <w:rPr>
          <w:rFonts w:ascii="Arial" w:hAnsi="Arial" w:cs="Arial"/>
          <w:b/>
          <w:sz w:val="24"/>
          <w:szCs w:val="24"/>
        </w:rPr>
        <w:t>CONTRATANTE</w:t>
      </w:r>
      <w:r w:rsidRPr="00310B7C">
        <w:rPr>
          <w:rFonts w:ascii="Arial" w:hAnsi="Arial" w:cs="Arial"/>
          <w:sz w:val="24"/>
          <w:szCs w:val="24"/>
        </w:rPr>
        <w:t xml:space="preserve"> por escrito, para sua aprovação, acompanhado de nome, número de seu registro na entidade profissional competente e currículo dos profissionais.</w:t>
      </w:r>
    </w:p>
    <w:p w14:paraId="2AA4076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71BC676C"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r w:rsidRPr="00310B7C">
        <w:rPr>
          <w:rFonts w:ascii="Arial" w:hAnsi="Arial" w:cs="Arial"/>
          <w:b/>
          <w:sz w:val="24"/>
          <w:szCs w:val="24"/>
        </w:rPr>
        <w:t>10.1.2.1</w:t>
      </w:r>
      <w:r w:rsidRPr="00310B7C">
        <w:rPr>
          <w:rFonts w:ascii="Arial" w:hAnsi="Arial" w:cs="Arial"/>
          <w:sz w:val="24"/>
          <w:szCs w:val="24"/>
        </w:rPr>
        <w:tab/>
        <w:t>A aprovação do pedido de alteração dependerá, dentre outros fatores, da manutenção da qualificação técnica exigida no procedimento licitatório.</w:t>
      </w:r>
    </w:p>
    <w:p w14:paraId="63D8857E"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p>
    <w:p w14:paraId="0486208C"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r w:rsidRPr="00310B7C">
        <w:rPr>
          <w:rFonts w:ascii="Arial" w:hAnsi="Arial" w:cs="Arial"/>
          <w:b/>
          <w:sz w:val="24"/>
          <w:szCs w:val="24"/>
        </w:rPr>
        <w:t>10.1.2.2</w:t>
      </w:r>
      <w:r w:rsidRPr="00310B7C">
        <w:rPr>
          <w:rFonts w:ascii="Arial" w:hAnsi="Arial" w:cs="Arial"/>
          <w:sz w:val="24"/>
          <w:szCs w:val="24"/>
        </w:rPr>
        <w:tab/>
        <w:t xml:space="preserve">A aprovação ou recusa do pedido de alteração será informada por correspondência escrita da </w:t>
      </w:r>
      <w:r w:rsidRPr="00310B7C">
        <w:rPr>
          <w:rFonts w:ascii="Arial" w:hAnsi="Arial" w:cs="Arial"/>
          <w:b/>
          <w:sz w:val="24"/>
          <w:szCs w:val="24"/>
        </w:rPr>
        <w:t xml:space="preserve">CONTRATANTE </w:t>
      </w:r>
      <w:r w:rsidRPr="00310B7C">
        <w:rPr>
          <w:rFonts w:ascii="Arial" w:hAnsi="Arial" w:cs="Arial"/>
          <w:sz w:val="24"/>
          <w:szCs w:val="24"/>
        </w:rPr>
        <w:t xml:space="preserve">à </w:t>
      </w:r>
      <w:r w:rsidRPr="00310B7C">
        <w:rPr>
          <w:rFonts w:ascii="Arial" w:hAnsi="Arial" w:cs="Arial"/>
          <w:b/>
          <w:sz w:val="24"/>
          <w:szCs w:val="24"/>
        </w:rPr>
        <w:t>CONTRATADA</w:t>
      </w:r>
      <w:r w:rsidRPr="00310B7C">
        <w:rPr>
          <w:rFonts w:ascii="Arial" w:hAnsi="Arial" w:cs="Arial"/>
          <w:sz w:val="24"/>
          <w:szCs w:val="24"/>
        </w:rPr>
        <w:t>.</w:t>
      </w:r>
    </w:p>
    <w:p w14:paraId="289B524F"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p>
    <w:p w14:paraId="69B1640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10.1.3</w:t>
      </w:r>
      <w:r w:rsidRPr="00310B7C">
        <w:rPr>
          <w:rFonts w:ascii="Arial" w:hAnsi="Arial" w:cs="Arial"/>
          <w:b/>
          <w:sz w:val="24"/>
          <w:szCs w:val="24"/>
        </w:rPr>
        <w:tab/>
      </w:r>
      <w:r w:rsidRPr="00310B7C">
        <w:rPr>
          <w:rFonts w:ascii="Arial" w:hAnsi="Arial" w:cs="Arial"/>
          <w:sz w:val="24"/>
          <w:szCs w:val="24"/>
        </w:rPr>
        <w:t>Enquanto não for aprovada a alteração do quadro de responsáveis técnicos, manter-se-á a responsabilidade técnica dos profissionais inicialmente indicados.</w:t>
      </w:r>
    </w:p>
    <w:p w14:paraId="5558789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E178E0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10.1.4</w:t>
      </w:r>
      <w:r w:rsidRPr="00310B7C">
        <w:rPr>
          <w:rFonts w:ascii="Arial" w:hAnsi="Arial" w:cs="Arial"/>
          <w:sz w:val="24"/>
          <w:szCs w:val="24"/>
        </w:rPr>
        <w:tab/>
        <w:t xml:space="preserve">Aprovado o pedido de alteração do quadro de responsáveis técnicos, a </w:t>
      </w:r>
      <w:r w:rsidRPr="00310B7C">
        <w:rPr>
          <w:rFonts w:ascii="Arial" w:hAnsi="Arial" w:cs="Arial"/>
          <w:b/>
          <w:sz w:val="24"/>
          <w:szCs w:val="24"/>
        </w:rPr>
        <w:t>CONTRATADA</w:t>
      </w:r>
      <w:r w:rsidRPr="00310B7C">
        <w:rPr>
          <w:rFonts w:ascii="Arial" w:hAnsi="Arial" w:cs="Arial"/>
          <w:sz w:val="24"/>
          <w:szCs w:val="24"/>
        </w:rPr>
        <w:t xml:space="preserve"> entregará os comprovantes de registro da responsabilidade técnica correspondentes, obtidos junto à entidade profissional competente.</w:t>
      </w:r>
    </w:p>
    <w:p w14:paraId="28B07378" w14:textId="77777777" w:rsidR="00AB570F" w:rsidRPr="00310B7C" w:rsidRDefault="00AB570F" w:rsidP="00280013">
      <w:pPr>
        <w:pStyle w:val="clausula"/>
        <w:spacing w:before="0" w:after="0" w:line="240" w:lineRule="auto"/>
        <w:rPr>
          <w:rFonts w:ascii="Arial" w:hAnsi="Arial" w:cs="Arial"/>
          <w:b/>
          <w:bCs/>
          <w:sz w:val="24"/>
          <w:szCs w:val="24"/>
        </w:rPr>
      </w:pPr>
    </w:p>
    <w:p w14:paraId="144A7CAB"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10.2</w:t>
      </w:r>
      <w:r w:rsidRPr="00310B7C">
        <w:rPr>
          <w:rFonts w:ascii="Arial" w:hAnsi="Arial" w:cs="Arial"/>
          <w:sz w:val="24"/>
          <w:szCs w:val="24"/>
        </w:rPr>
        <w:tab/>
        <w:t xml:space="preserve">Ainda como condição da assinatura deste contrato, a </w:t>
      </w:r>
      <w:r w:rsidRPr="00310B7C">
        <w:rPr>
          <w:rFonts w:ascii="Arial" w:hAnsi="Arial" w:cs="Arial"/>
          <w:b/>
          <w:sz w:val="24"/>
          <w:szCs w:val="24"/>
        </w:rPr>
        <w:t>CONTRATADA</w:t>
      </w:r>
      <w:r w:rsidRPr="00310B7C">
        <w:rPr>
          <w:rFonts w:ascii="Arial" w:hAnsi="Arial" w:cs="Arial"/>
          <w:sz w:val="24"/>
          <w:szCs w:val="24"/>
        </w:rPr>
        <w:t xml:space="preserve"> indicou, por escrito, pessoa responsável pelas comunicações referentes a este ajuste e recebeu da </w:t>
      </w:r>
      <w:r w:rsidRPr="00310B7C">
        <w:rPr>
          <w:rFonts w:ascii="Arial" w:hAnsi="Arial" w:cs="Arial"/>
          <w:b/>
          <w:sz w:val="24"/>
          <w:szCs w:val="24"/>
        </w:rPr>
        <w:t xml:space="preserve">CONTRATANTE </w:t>
      </w:r>
      <w:r w:rsidRPr="00310B7C">
        <w:rPr>
          <w:rFonts w:ascii="Arial" w:hAnsi="Arial" w:cs="Arial"/>
          <w:sz w:val="24"/>
          <w:szCs w:val="24"/>
        </w:rPr>
        <w:t>indicação de servidor com a mesma atribuição.</w:t>
      </w:r>
    </w:p>
    <w:p w14:paraId="089D56D5" w14:textId="77777777" w:rsidR="00AB570F" w:rsidRPr="00310B7C" w:rsidRDefault="00AB570F" w:rsidP="00280013">
      <w:pPr>
        <w:pStyle w:val="clausula"/>
        <w:spacing w:before="0" w:after="0" w:line="240" w:lineRule="auto"/>
        <w:rPr>
          <w:rFonts w:ascii="Arial" w:hAnsi="Arial" w:cs="Arial"/>
          <w:sz w:val="24"/>
          <w:szCs w:val="24"/>
        </w:rPr>
      </w:pPr>
    </w:p>
    <w:p w14:paraId="1718F163" w14:textId="77777777" w:rsidR="00AB570F" w:rsidRPr="00310B7C" w:rsidRDefault="00AB570F" w:rsidP="00280013">
      <w:pPr>
        <w:pStyle w:val="subclausula"/>
        <w:numPr>
          <w:ilvl w:val="2"/>
          <w:numId w:val="10"/>
        </w:numPr>
        <w:tabs>
          <w:tab w:val="clear" w:pos="1620"/>
          <w:tab w:val="left" w:pos="1560"/>
        </w:tabs>
        <w:spacing w:before="0" w:after="0" w:line="240" w:lineRule="auto"/>
        <w:ind w:left="709" w:firstLine="11"/>
        <w:rPr>
          <w:rFonts w:ascii="Arial" w:hAnsi="Arial" w:cs="Arial"/>
          <w:sz w:val="24"/>
          <w:szCs w:val="24"/>
        </w:rPr>
      </w:pPr>
      <w:r w:rsidRPr="00310B7C">
        <w:rPr>
          <w:rFonts w:ascii="Arial" w:hAnsi="Arial" w:cs="Arial"/>
          <w:sz w:val="24"/>
          <w:szCs w:val="24"/>
        </w:rPr>
        <w:t>Quaisquer comunicações só terão efeito se realizadas entre as pessoas indicadas pelas partes.</w:t>
      </w:r>
    </w:p>
    <w:p w14:paraId="32F12BCC" w14:textId="77777777" w:rsidR="00AB570F" w:rsidRPr="00310B7C" w:rsidRDefault="00AB570F" w:rsidP="00280013">
      <w:pPr>
        <w:pStyle w:val="subtitulo"/>
        <w:spacing w:before="0" w:after="0" w:line="240" w:lineRule="auto"/>
        <w:rPr>
          <w:rFonts w:ascii="Arial" w:hAnsi="Arial" w:cs="Arial"/>
          <w:sz w:val="24"/>
          <w:szCs w:val="24"/>
        </w:rPr>
      </w:pPr>
    </w:p>
    <w:p w14:paraId="6929F9DD" w14:textId="77777777" w:rsidR="00AB570F" w:rsidRPr="00310B7C" w:rsidRDefault="00AB570F" w:rsidP="00280013">
      <w:pPr>
        <w:pStyle w:val="subtitulo"/>
        <w:spacing w:before="0" w:after="0" w:line="240" w:lineRule="auto"/>
        <w:rPr>
          <w:rFonts w:ascii="Arial" w:hAnsi="Arial" w:cs="Arial"/>
          <w:sz w:val="24"/>
          <w:szCs w:val="24"/>
        </w:rPr>
      </w:pPr>
    </w:p>
    <w:p w14:paraId="0A637B70"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PRIMEIRA – DA RESCISÃO</w:t>
      </w:r>
    </w:p>
    <w:p w14:paraId="25833D99" w14:textId="77777777" w:rsidR="00AB570F" w:rsidRPr="00310B7C" w:rsidRDefault="00AB570F" w:rsidP="00280013">
      <w:pPr>
        <w:pStyle w:val="subtitulo"/>
        <w:spacing w:before="0" w:after="0" w:line="240" w:lineRule="auto"/>
        <w:rPr>
          <w:rFonts w:ascii="Arial" w:hAnsi="Arial" w:cs="Arial"/>
          <w:sz w:val="24"/>
          <w:szCs w:val="24"/>
        </w:rPr>
      </w:pPr>
    </w:p>
    <w:p w14:paraId="36DEDC1E"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11.1</w:t>
      </w:r>
      <w:r w:rsidRPr="00310B7C">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310B7C">
        <w:rPr>
          <w:rFonts w:ascii="Arial" w:hAnsi="Arial" w:cs="Arial"/>
          <w:b/>
          <w:sz w:val="24"/>
          <w:szCs w:val="24"/>
        </w:rPr>
        <w:t>CONTRATANTE</w:t>
      </w:r>
      <w:r w:rsidRPr="00310B7C">
        <w:rPr>
          <w:rFonts w:ascii="Arial" w:hAnsi="Arial" w:cs="Arial"/>
          <w:sz w:val="24"/>
          <w:szCs w:val="24"/>
        </w:rPr>
        <w:t xml:space="preserve">, independentemente de notificação </w:t>
      </w:r>
      <w:r w:rsidRPr="00310B7C">
        <w:rPr>
          <w:rFonts w:ascii="Arial" w:hAnsi="Arial" w:cs="Arial"/>
          <w:sz w:val="24"/>
          <w:szCs w:val="24"/>
        </w:rPr>
        <w:lastRenderedPageBreak/>
        <w:t xml:space="preserve">judicial, aplicando-se os artigos 79 e 80 da mesma Lei, caso seja inadimplente a </w:t>
      </w:r>
      <w:r w:rsidRPr="00310B7C">
        <w:rPr>
          <w:rFonts w:ascii="Arial" w:hAnsi="Arial" w:cs="Arial"/>
          <w:b/>
          <w:sz w:val="24"/>
          <w:szCs w:val="24"/>
        </w:rPr>
        <w:t>CONTRATADA</w:t>
      </w:r>
      <w:r w:rsidRPr="00310B7C">
        <w:rPr>
          <w:rFonts w:ascii="Arial" w:hAnsi="Arial" w:cs="Arial"/>
          <w:sz w:val="24"/>
          <w:szCs w:val="24"/>
        </w:rPr>
        <w:t>.</w:t>
      </w:r>
    </w:p>
    <w:p w14:paraId="1EAF33F5" w14:textId="77777777" w:rsidR="00AB570F" w:rsidRPr="00310B7C" w:rsidRDefault="00AB570F" w:rsidP="00280013">
      <w:pPr>
        <w:pStyle w:val="clausula"/>
        <w:spacing w:before="0" w:after="0" w:line="240" w:lineRule="auto"/>
        <w:rPr>
          <w:rFonts w:ascii="Arial" w:hAnsi="Arial" w:cs="Arial"/>
          <w:sz w:val="24"/>
          <w:szCs w:val="24"/>
        </w:rPr>
      </w:pPr>
    </w:p>
    <w:p w14:paraId="4268F54D" w14:textId="77777777" w:rsidR="00AB570F" w:rsidRPr="00310B7C" w:rsidRDefault="00AB570F" w:rsidP="00280013">
      <w:pPr>
        <w:pStyle w:val="clausula"/>
        <w:numPr>
          <w:ilvl w:val="1"/>
          <w:numId w:val="11"/>
        </w:numPr>
        <w:spacing w:before="0" w:after="0" w:line="240" w:lineRule="auto"/>
        <w:ind w:left="0" w:firstLine="0"/>
        <w:rPr>
          <w:rFonts w:ascii="Arial" w:hAnsi="Arial" w:cs="Arial"/>
          <w:sz w:val="24"/>
          <w:szCs w:val="24"/>
        </w:rPr>
      </w:pPr>
      <w:r w:rsidRPr="00310B7C">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4F9766C2" w14:textId="77777777" w:rsidR="00AB570F" w:rsidRPr="00310B7C" w:rsidRDefault="00AB570F" w:rsidP="00280013">
      <w:pPr>
        <w:pStyle w:val="clausula"/>
        <w:tabs>
          <w:tab w:val="clear" w:pos="720"/>
        </w:tabs>
        <w:spacing w:before="0" w:after="0" w:line="240" w:lineRule="auto"/>
        <w:rPr>
          <w:rFonts w:ascii="Arial" w:hAnsi="Arial" w:cs="Arial"/>
          <w:sz w:val="24"/>
          <w:szCs w:val="24"/>
        </w:rPr>
      </w:pPr>
    </w:p>
    <w:p w14:paraId="7E4E0DDE" w14:textId="77777777" w:rsidR="00AB570F" w:rsidRPr="00310B7C" w:rsidRDefault="00AB570F" w:rsidP="00280013">
      <w:pPr>
        <w:pStyle w:val="clausula"/>
        <w:numPr>
          <w:ilvl w:val="1"/>
          <w:numId w:val="11"/>
        </w:numPr>
        <w:spacing w:before="0" w:after="0" w:line="240" w:lineRule="auto"/>
        <w:ind w:left="0" w:firstLine="0"/>
        <w:rPr>
          <w:rFonts w:ascii="Arial" w:hAnsi="Arial" w:cs="Arial"/>
          <w:sz w:val="24"/>
          <w:szCs w:val="24"/>
        </w:rPr>
      </w:pPr>
      <w:r w:rsidRPr="00310B7C">
        <w:rPr>
          <w:rFonts w:ascii="Arial" w:hAnsi="Arial" w:cs="Arial"/>
          <w:sz w:val="24"/>
          <w:szCs w:val="24"/>
        </w:rPr>
        <w:t xml:space="preserve">No caso de rescisão, a fim de se ressarcir de eventuais prejuízos que lhe tenham sido causados pela </w:t>
      </w:r>
      <w:r w:rsidRPr="00310B7C">
        <w:rPr>
          <w:rFonts w:ascii="Arial" w:hAnsi="Arial" w:cs="Arial"/>
          <w:b/>
          <w:sz w:val="24"/>
          <w:szCs w:val="24"/>
        </w:rPr>
        <w:t>CONTRATADA</w:t>
      </w:r>
      <w:r w:rsidRPr="00310B7C">
        <w:rPr>
          <w:rFonts w:ascii="Arial" w:hAnsi="Arial" w:cs="Arial"/>
          <w:sz w:val="24"/>
          <w:szCs w:val="24"/>
        </w:rPr>
        <w:t>, a USP poderá reter créditos e promover a cobrança judicial ou extrajudicial de perdas apuradas.</w:t>
      </w:r>
    </w:p>
    <w:p w14:paraId="13770559" w14:textId="77777777" w:rsidR="00AB570F" w:rsidRPr="00310B7C" w:rsidRDefault="00AB570F" w:rsidP="00280013">
      <w:pPr>
        <w:pStyle w:val="clausula"/>
        <w:spacing w:before="0" w:after="0" w:line="240" w:lineRule="auto"/>
        <w:rPr>
          <w:rFonts w:ascii="Arial" w:hAnsi="Arial" w:cs="Arial"/>
          <w:sz w:val="24"/>
          <w:szCs w:val="24"/>
        </w:rPr>
      </w:pPr>
    </w:p>
    <w:p w14:paraId="5814D902" w14:textId="77777777" w:rsidR="00AB570F" w:rsidRPr="00310B7C" w:rsidRDefault="00AB570F" w:rsidP="00280013">
      <w:pPr>
        <w:pStyle w:val="clausula"/>
        <w:spacing w:before="0" w:after="0" w:line="240" w:lineRule="auto"/>
        <w:rPr>
          <w:rFonts w:ascii="Arial" w:hAnsi="Arial" w:cs="Arial"/>
          <w:sz w:val="24"/>
          <w:szCs w:val="24"/>
        </w:rPr>
      </w:pPr>
    </w:p>
    <w:p w14:paraId="32D60BFA"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SEGUNDA – DO FORO</w:t>
      </w:r>
    </w:p>
    <w:p w14:paraId="58963F06" w14:textId="77777777" w:rsidR="00AB570F" w:rsidRPr="00310B7C" w:rsidRDefault="00AB570F" w:rsidP="00280013">
      <w:pPr>
        <w:pStyle w:val="subtitulo"/>
        <w:spacing w:before="0" w:after="0" w:line="240" w:lineRule="auto"/>
        <w:rPr>
          <w:rFonts w:ascii="Arial" w:hAnsi="Arial" w:cs="Arial"/>
          <w:sz w:val="24"/>
          <w:szCs w:val="24"/>
        </w:rPr>
      </w:pPr>
    </w:p>
    <w:p w14:paraId="16FCB4C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12.1</w:t>
      </w:r>
      <w:r w:rsidRPr="00310B7C">
        <w:rPr>
          <w:rFonts w:ascii="Arial" w:hAnsi="Arial" w:cs="Arial"/>
          <w:b/>
          <w:sz w:val="24"/>
          <w:szCs w:val="24"/>
        </w:rPr>
        <w:tab/>
      </w:r>
      <w:r w:rsidRPr="00310B7C">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77B009D6" w14:textId="77777777" w:rsidR="00AB570F" w:rsidRPr="00310B7C" w:rsidRDefault="00AB570F" w:rsidP="00280013">
      <w:pPr>
        <w:pStyle w:val="clausula"/>
        <w:spacing w:before="0" w:after="0" w:line="240" w:lineRule="auto"/>
        <w:rPr>
          <w:rFonts w:ascii="Arial" w:hAnsi="Arial" w:cs="Arial"/>
          <w:sz w:val="24"/>
          <w:szCs w:val="24"/>
        </w:rPr>
      </w:pPr>
    </w:p>
    <w:p w14:paraId="377644E3" w14:textId="77777777" w:rsidR="00AB570F" w:rsidRPr="00310B7C" w:rsidRDefault="00AB570F" w:rsidP="00280013">
      <w:pPr>
        <w:pStyle w:val="Texto"/>
        <w:spacing w:after="0" w:line="240" w:lineRule="auto"/>
        <w:rPr>
          <w:rFonts w:ascii="Arial" w:hAnsi="Arial" w:cs="Arial"/>
          <w:sz w:val="24"/>
          <w:szCs w:val="24"/>
        </w:rPr>
      </w:pPr>
      <w:r w:rsidRPr="00310B7C">
        <w:rPr>
          <w:rFonts w:ascii="Arial" w:hAnsi="Arial" w:cs="Arial"/>
          <w:sz w:val="24"/>
          <w:szCs w:val="24"/>
        </w:rPr>
        <w:t>E, por estarem justas e contratadas, assinam o presente contrato para todos os fins de direito.</w:t>
      </w:r>
    </w:p>
    <w:p w14:paraId="4F3D92E7" w14:textId="77777777" w:rsidR="00AB570F" w:rsidRPr="00310B7C" w:rsidRDefault="00AB570F" w:rsidP="00280013">
      <w:pPr>
        <w:widowControl w:val="0"/>
        <w:spacing w:after="0" w:line="240" w:lineRule="auto"/>
        <w:jc w:val="right"/>
        <w:rPr>
          <w:rFonts w:ascii="Arial" w:hAnsi="Arial" w:cs="Arial"/>
          <w:sz w:val="24"/>
          <w:szCs w:val="24"/>
        </w:rPr>
      </w:pPr>
    </w:p>
    <w:p w14:paraId="08398AFA" w14:textId="77777777" w:rsidR="00AB570F" w:rsidRPr="00310B7C" w:rsidRDefault="00AB570F" w:rsidP="00280013">
      <w:pPr>
        <w:widowControl w:val="0"/>
        <w:spacing w:after="0" w:line="240" w:lineRule="auto"/>
        <w:jc w:val="right"/>
        <w:rPr>
          <w:rFonts w:ascii="Arial" w:hAnsi="Arial" w:cs="Arial"/>
          <w:sz w:val="24"/>
          <w:szCs w:val="24"/>
        </w:rPr>
      </w:pPr>
      <w:r w:rsidRPr="00310B7C">
        <w:rPr>
          <w:rFonts w:ascii="Arial" w:hAnsi="Arial" w:cs="Arial"/>
          <w:sz w:val="24"/>
          <w:szCs w:val="24"/>
        </w:rPr>
        <w:t xml:space="preserve">[CIDADE], em __ de _________ </w:t>
      </w:r>
      <w:proofErr w:type="spellStart"/>
      <w:r w:rsidRPr="00310B7C">
        <w:rPr>
          <w:rFonts w:ascii="Arial" w:hAnsi="Arial" w:cs="Arial"/>
          <w:sz w:val="24"/>
          <w:szCs w:val="24"/>
        </w:rPr>
        <w:t>de</w:t>
      </w:r>
      <w:proofErr w:type="spellEnd"/>
      <w:r w:rsidRPr="00310B7C">
        <w:rPr>
          <w:rFonts w:ascii="Arial" w:hAnsi="Arial" w:cs="Arial"/>
          <w:sz w:val="24"/>
          <w:szCs w:val="24"/>
        </w:rPr>
        <w:t xml:space="preserve"> 202X</w:t>
      </w:r>
    </w:p>
    <w:p w14:paraId="2295513E" w14:textId="77777777" w:rsidR="00AB570F" w:rsidRPr="00310B7C" w:rsidRDefault="00AB570F" w:rsidP="00280013">
      <w:pPr>
        <w:widowControl w:val="0"/>
        <w:spacing w:after="0" w:line="240" w:lineRule="auto"/>
        <w:rPr>
          <w:rFonts w:ascii="Arial" w:hAnsi="Arial" w:cs="Arial"/>
          <w:sz w:val="24"/>
          <w:szCs w:val="24"/>
        </w:rPr>
      </w:pPr>
    </w:p>
    <w:p w14:paraId="555A88BF" w14:textId="77777777" w:rsidR="00AB570F" w:rsidRPr="00310B7C" w:rsidRDefault="00AB570F" w:rsidP="00280013">
      <w:pPr>
        <w:widowControl w:val="0"/>
        <w:spacing w:after="0" w:line="240" w:lineRule="auto"/>
        <w:rPr>
          <w:rFonts w:ascii="Arial" w:hAnsi="Arial" w:cs="Arial"/>
          <w:sz w:val="24"/>
          <w:szCs w:val="24"/>
        </w:rPr>
      </w:pPr>
    </w:p>
    <w:p w14:paraId="0D3CDD55" w14:textId="77777777" w:rsidR="00AB570F" w:rsidRPr="00310B7C" w:rsidRDefault="00AB570F" w:rsidP="00280013">
      <w:pPr>
        <w:widowControl w:val="0"/>
        <w:spacing w:after="0" w:line="240" w:lineRule="auto"/>
        <w:rPr>
          <w:rFonts w:ascii="Arial" w:hAnsi="Arial" w:cs="Arial"/>
          <w:sz w:val="24"/>
          <w:szCs w:val="24"/>
        </w:rPr>
      </w:pPr>
      <w:r w:rsidRPr="00310B7C">
        <w:rPr>
          <w:rFonts w:ascii="Arial" w:hAnsi="Arial" w:cs="Arial"/>
          <w:sz w:val="24"/>
          <w:szCs w:val="24"/>
        </w:rPr>
        <w:t>P/ CONTRATANTE</w:t>
      </w:r>
    </w:p>
    <w:p w14:paraId="7303C677" w14:textId="77777777" w:rsidR="00AB570F" w:rsidRPr="00310B7C" w:rsidRDefault="00AB570F" w:rsidP="00280013">
      <w:pPr>
        <w:pStyle w:val="BodyText25"/>
        <w:widowControl w:val="0"/>
        <w:spacing w:line="240" w:lineRule="auto"/>
        <w:jc w:val="left"/>
        <w:rPr>
          <w:rFonts w:ascii="Arial" w:hAnsi="Arial" w:cs="Arial"/>
          <w:sz w:val="24"/>
          <w:szCs w:val="24"/>
        </w:rPr>
      </w:pPr>
      <w:r w:rsidRPr="00310B7C">
        <w:rPr>
          <w:rFonts w:ascii="Arial" w:hAnsi="Arial" w:cs="Arial"/>
          <w:sz w:val="24"/>
          <w:szCs w:val="24"/>
        </w:rPr>
        <w:t xml:space="preserve"> </w:t>
      </w:r>
    </w:p>
    <w:p w14:paraId="72E1B318" w14:textId="77777777" w:rsidR="00AB570F" w:rsidRPr="00310B7C" w:rsidRDefault="00AB570F" w:rsidP="00280013">
      <w:pPr>
        <w:spacing w:after="0" w:line="240" w:lineRule="auto"/>
        <w:rPr>
          <w:rFonts w:ascii="Arial" w:hAnsi="Arial" w:cs="Arial"/>
          <w:sz w:val="24"/>
          <w:szCs w:val="24"/>
        </w:rPr>
      </w:pPr>
      <w:r w:rsidRPr="00310B7C">
        <w:rPr>
          <w:rFonts w:ascii="Arial" w:hAnsi="Arial" w:cs="Arial"/>
          <w:sz w:val="24"/>
          <w:szCs w:val="24"/>
        </w:rPr>
        <w:t>P/ CONTRATADA</w:t>
      </w:r>
    </w:p>
    <w:p w14:paraId="57A0A743" w14:textId="77777777" w:rsidR="00AB570F" w:rsidRPr="00310B7C" w:rsidRDefault="00AB570F" w:rsidP="00280013">
      <w:pPr>
        <w:spacing w:after="0" w:line="240" w:lineRule="auto"/>
        <w:rPr>
          <w:rFonts w:ascii="Arial" w:hAnsi="Arial" w:cs="Arial"/>
          <w:sz w:val="24"/>
          <w:szCs w:val="24"/>
        </w:rPr>
      </w:pPr>
    </w:p>
    <w:p w14:paraId="493DA5CF" w14:textId="77777777" w:rsidR="00AB570F" w:rsidRPr="00310B7C" w:rsidRDefault="00AB570F" w:rsidP="00280013">
      <w:pPr>
        <w:spacing w:after="0" w:line="240" w:lineRule="auto"/>
        <w:rPr>
          <w:rFonts w:ascii="Arial" w:hAnsi="Arial" w:cs="Arial"/>
          <w:sz w:val="24"/>
          <w:szCs w:val="24"/>
        </w:rPr>
      </w:pPr>
    </w:p>
    <w:p w14:paraId="5D0EC253" w14:textId="77777777" w:rsidR="00AB570F" w:rsidRPr="00310B7C" w:rsidRDefault="00AB570F" w:rsidP="00280013">
      <w:pPr>
        <w:spacing w:after="0" w:line="240" w:lineRule="auto"/>
        <w:rPr>
          <w:rFonts w:ascii="Arial" w:hAnsi="Arial" w:cs="Arial"/>
          <w:sz w:val="24"/>
          <w:szCs w:val="24"/>
        </w:rPr>
      </w:pPr>
      <w:r w:rsidRPr="00310B7C">
        <w:rPr>
          <w:rFonts w:ascii="Arial" w:hAnsi="Arial" w:cs="Arial"/>
          <w:sz w:val="24"/>
          <w:szCs w:val="24"/>
        </w:rPr>
        <w:t xml:space="preserve">Testemunhas: </w:t>
      </w:r>
    </w:p>
    <w:p w14:paraId="1A41D8F9" w14:textId="77777777" w:rsidR="00AB570F" w:rsidRPr="00310B7C" w:rsidRDefault="00AB570F" w:rsidP="00280013">
      <w:pPr>
        <w:spacing w:after="0" w:line="240" w:lineRule="auto"/>
        <w:rPr>
          <w:rFonts w:ascii="Arial" w:hAnsi="Arial" w:cs="Arial"/>
          <w:sz w:val="24"/>
          <w:szCs w:val="24"/>
        </w:rPr>
      </w:pPr>
    </w:p>
    <w:p w14:paraId="6B2D94BB" w14:textId="77777777" w:rsidR="00AB570F" w:rsidRPr="00310B7C" w:rsidRDefault="00AB570F" w:rsidP="00280013">
      <w:pPr>
        <w:spacing w:after="0" w:line="240" w:lineRule="auto"/>
        <w:jc w:val="both"/>
        <w:rPr>
          <w:rFonts w:ascii="Arial" w:hAnsi="Arial" w:cs="Arial"/>
          <w:sz w:val="24"/>
          <w:szCs w:val="24"/>
        </w:rPr>
      </w:pPr>
      <w:r w:rsidRPr="00310B7C">
        <w:rPr>
          <w:rFonts w:ascii="Arial" w:hAnsi="Arial" w:cs="Arial"/>
          <w:sz w:val="24"/>
          <w:szCs w:val="24"/>
        </w:rPr>
        <w:t>a)</w:t>
      </w:r>
      <w:r w:rsidR="00310B7C">
        <w:rPr>
          <w:rFonts w:ascii="Arial" w:hAnsi="Arial" w:cs="Arial"/>
          <w:sz w:val="24"/>
          <w:szCs w:val="24"/>
        </w:rPr>
        <w:t xml:space="preserve"> _____________________________</w:t>
      </w:r>
      <w:r w:rsidR="00310B7C">
        <w:rPr>
          <w:rFonts w:ascii="Arial" w:hAnsi="Arial" w:cs="Arial"/>
          <w:sz w:val="24"/>
          <w:szCs w:val="24"/>
        </w:rPr>
        <w:tab/>
        <w:t xml:space="preserve">b) </w:t>
      </w:r>
      <w:r w:rsidRPr="00310B7C">
        <w:rPr>
          <w:rFonts w:ascii="Arial" w:hAnsi="Arial" w:cs="Arial"/>
          <w:sz w:val="24"/>
          <w:szCs w:val="24"/>
        </w:rPr>
        <w:t>_______________</w:t>
      </w:r>
      <w:r w:rsidR="00310B7C">
        <w:rPr>
          <w:rFonts w:ascii="Arial" w:hAnsi="Arial" w:cs="Arial"/>
          <w:sz w:val="24"/>
          <w:szCs w:val="24"/>
        </w:rPr>
        <w:t>______________</w:t>
      </w:r>
    </w:p>
    <w:p w14:paraId="4EAFC6B0" w14:textId="77777777" w:rsidR="00AB570F" w:rsidRPr="00310B7C" w:rsidRDefault="00AB570F" w:rsidP="00280013">
      <w:pPr>
        <w:pStyle w:val="titulo0"/>
        <w:spacing w:after="0" w:line="240" w:lineRule="auto"/>
        <w:jc w:val="both"/>
        <w:rPr>
          <w:rFonts w:ascii="Arial" w:hAnsi="Arial" w:cs="Arial"/>
          <w:b w:val="0"/>
          <w:sz w:val="24"/>
          <w:szCs w:val="24"/>
        </w:rPr>
      </w:pPr>
      <w:r w:rsidRPr="00310B7C">
        <w:rPr>
          <w:rFonts w:ascii="Arial" w:hAnsi="Arial" w:cs="Arial"/>
          <w:b w:val="0"/>
          <w:sz w:val="24"/>
          <w:szCs w:val="24"/>
        </w:rPr>
        <w:t xml:space="preserve">RG: </w:t>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t>RG:</w:t>
      </w:r>
    </w:p>
    <w:p w14:paraId="48663869" w14:textId="77777777" w:rsidR="00AB570F" w:rsidRPr="00310B7C" w:rsidRDefault="00AB570F" w:rsidP="00280013">
      <w:pPr>
        <w:pStyle w:val="titulo0"/>
        <w:spacing w:after="0" w:line="240" w:lineRule="auto"/>
        <w:jc w:val="both"/>
        <w:rPr>
          <w:rFonts w:ascii="Arial" w:hAnsi="Arial" w:cs="Arial"/>
          <w:b w:val="0"/>
          <w:sz w:val="24"/>
          <w:szCs w:val="24"/>
        </w:rPr>
      </w:pPr>
      <w:r w:rsidRPr="00310B7C">
        <w:rPr>
          <w:rFonts w:ascii="Arial" w:hAnsi="Arial" w:cs="Arial"/>
          <w:b w:val="0"/>
          <w:sz w:val="24"/>
          <w:szCs w:val="24"/>
        </w:rPr>
        <w:t xml:space="preserve">CPF: </w:t>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t xml:space="preserve">CPF: </w:t>
      </w:r>
    </w:p>
    <w:p w14:paraId="148EF242" w14:textId="77777777" w:rsidR="00AB570F" w:rsidRPr="00AB570F" w:rsidRDefault="00AB570F" w:rsidP="00AB570F">
      <w:pPr>
        <w:pStyle w:val="titulo0"/>
        <w:spacing w:after="0" w:line="240" w:lineRule="atLeast"/>
        <w:jc w:val="left"/>
        <w:rPr>
          <w:rFonts w:ascii="Arial" w:hAnsi="Arial" w:cs="Arial"/>
          <w:sz w:val="22"/>
        </w:rPr>
      </w:pPr>
      <w:r w:rsidRPr="00AB570F">
        <w:rPr>
          <w:rFonts w:ascii="Arial" w:hAnsi="Arial" w:cs="Arial"/>
          <w:sz w:val="24"/>
          <w:szCs w:val="24"/>
        </w:rPr>
        <w:br w:type="page"/>
      </w:r>
    </w:p>
    <w:p w14:paraId="4AF086D9" w14:textId="77777777" w:rsidR="006B64CB" w:rsidRPr="00310B7C" w:rsidRDefault="006B64CB" w:rsidP="006B64CB">
      <w:pPr>
        <w:tabs>
          <w:tab w:val="left" w:pos="1335"/>
        </w:tabs>
        <w:spacing w:after="0" w:line="240" w:lineRule="auto"/>
        <w:jc w:val="center"/>
        <w:rPr>
          <w:rFonts w:ascii="Arial" w:hAnsi="Arial" w:cs="Arial"/>
          <w:b/>
          <w:sz w:val="24"/>
          <w:szCs w:val="24"/>
        </w:rPr>
      </w:pPr>
      <w:r w:rsidRPr="00310B7C">
        <w:rPr>
          <w:rFonts w:ascii="Arial" w:hAnsi="Arial" w:cs="Arial"/>
          <w:b/>
          <w:sz w:val="24"/>
          <w:szCs w:val="24"/>
        </w:rPr>
        <w:lastRenderedPageBreak/>
        <w:t>ANEXO I.A</w:t>
      </w:r>
    </w:p>
    <w:p w14:paraId="08720781" w14:textId="77777777" w:rsidR="006B64CB" w:rsidRPr="00310B7C" w:rsidRDefault="006B64CB" w:rsidP="006B64CB">
      <w:pPr>
        <w:tabs>
          <w:tab w:val="left" w:pos="1335"/>
        </w:tabs>
        <w:spacing w:after="0" w:line="240" w:lineRule="auto"/>
        <w:jc w:val="center"/>
        <w:rPr>
          <w:rFonts w:ascii="Arial" w:hAnsi="Arial" w:cs="Arial"/>
          <w:sz w:val="24"/>
          <w:szCs w:val="24"/>
        </w:rPr>
      </w:pPr>
    </w:p>
    <w:p w14:paraId="19969D15" w14:textId="77777777" w:rsidR="006B64CB" w:rsidRPr="00310B7C" w:rsidRDefault="006B64CB" w:rsidP="006B64CB">
      <w:pPr>
        <w:tabs>
          <w:tab w:val="left" w:pos="1335"/>
        </w:tabs>
        <w:spacing w:after="0" w:line="240" w:lineRule="auto"/>
        <w:jc w:val="center"/>
        <w:rPr>
          <w:rFonts w:ascii="Arial" w:hAnsi="Arial" w:cs="Arial"/>
          <w:b/>
          <w:sz w:val="24"/>
          <w:szCs w:val="24"/>
          <w:u w:val="single"/>
        </w:rPr>
      </w:pPr>
      <w:r w:rsidRPr="00310B7C">
        <w:rPr>
          <w:rFonts w:ascii="Arial" w:hAnsi="Arial" w:cs="Arial"/>
          <w:b/>
          <w:sz w:val="24"/>
          <w:szCs w:val="24"/>
          <w:u w:val="single"/>
        </w:rPr>
        <w:t>MINUTA DO CONTRATO DE MANUTENÇÃO DE EQUIPAMENTO(S) MECÂNICO(S)</w:t>
      </w:r>
    </w:p>
    <w:p w14:paraId="4214F177" w14:textId="77777777" w:rsidR="006B64CB" w:rsidRPr="00310B7C" w:rsidRDefault="006B64CB" w:rsidP="006B64CB">
      <w:pPr>
        <w:tabs>
          <w:tab w:val="left" w:pos="1335"/>
        </w:tabs>
        <w:spacing w:after="0" w:line="240" w:lineRule="auto"/>
        <w:jc w:val="center"/>
        <w:rPr>
          <w:rFonts w:ascii="Arial" w:hAnsi="Arial" w:cs="Arial"/>
          <w:b/>
          <w:sz w:val="24"/>
          <w:szCs w:val="24"/>
          <w:u w:val="single"/>
        </w:rPr>
      </w:pPr>
    </w:p>
    <w:p w14:paraId="38803CF8" w14:textId="77777777" w:rsidR="006B64CB" w:rsidRPr="00310B7C" w:rsidRDefault="006B64CB" w:rsidP="006B64CB">
      <w:pPr>
        <w:spacing w:after="0" w:line="240" w:lineRule="auto"/>
        <w:rPr>
          <w:rFonts w:ascii="Arial" w:hAnsi="Arial" w:cs="Arial"/>
          <w:b/>
          <w:sz w:val="24"/>
          <w:szCs w:val="24"/>
          <w:u w:val="single"/>
        </w:rPr>
      </w:pPr>
    </w:p>
    <w:p w14:paraId="2AAFCEA9" w14:textId="77777777" w:rsidR="006B64CB" w:rsidRPr="00310B7C" w:rsidRDefault="006B64CB" w:rsidP="006B64CB">
      <w:pPr>
        <w:spacing w:after="0" w:line="240" w:lineRule="auto"/>
        <w:jc w:val="center"/>
        <w:rPr>
          <w:rFonts w:ascii="Arial" w:hAnsi="Arial" w:cs="Arial"/>
          <w:sz w:val="24"/>
          <w:szCs w:val="24"/>
        </w:rPr>
      </w:pPr>
    </w:p>
    <w:p w14:paraId="3597F7B2" w14:textId="77777777" w:rsidR="006B64CB" w:rsidRPr="00310B7C" w:rsidRDefault="006B64CB" w:rsidP="006B64CB">
      <w:pPr>
        <w:spacing w:after="0" w:line="240" w:lineRule="auto"/>
        <w:jc w:val="center"/>
        <w:rPr>
          <w:rFonts w:ascii="Arial" w:hAnsi="Arial" w:cs="Arial"/>
          <w:b/>
          <w:sz w:val="24"/>
          <w:szCs w:val="24"/>
        </w:rPr>
      </w:pPr>
      <w:r w:rsidRPr="00310B7C">
        <w:rPr>
          <w:rFonts w:ascii="Arial" w:hAnsi="Arial" w:cs="Arial"/>
          <w:b/>
          <w:sz w:val="24"/>
          <w:szCs w:val="24"/>
        </w:rPr>
        <w:t>CONTRATO nº XX/202X - A</w:t>
      </w:r>
    </w:p>
    <w:p w14:paraId="22063A63" w14:textId="77777777" w:rsidR="006B64CB" w:rsidRPr="00310B7C" w:rsidRDefault="006B64CB" w:rsidP="006B64CB">
      <w:pPr>
        <w:spacing w:after="0" w:line="240" w:lineRule="auto"/>
        <w:rPr>
          <w:rFonts w:ascii="Arial" w:hAnsi="Arial" w:cs="Arial"/>
          <w:b/>
          <w:sz w:val="24"/>
          <w:szCs w:val="24"/>
          <w:u w:val="single"/>
        </w:rPr>
      </w:pPr>
    </w:p>
    <w:p w14:paraId="63FAAFD2" w14:textId="77777777" w:rsidR="006B64CB" w:rsidRPr="00310B7C" w:rsidRDefault="006B64CB" w:rsidP="006B64CB">
      <w:pPr>
        <w:spacing w:after="0" w:line="240" w:lineRule="auto"/>
        <w:rPr>
          <w:rFonts w:ascii="Arial" w:hAnsi="Arial" w:cs="Arial"/>
          <w:sz w:val="24"/>
          <w:szCs w:val="24"/>
        </w:rPr>
      </w:pPr>
    </w:p>
    <w:p w14:paraId="2337EC8C" w14:textId="77777777" w:rsidR="006B64CB" w:rsidRPr="00310B7C" w:rsidRDefault="006B64CB" w:rsidP="006B64CB">
      <w:pPr>
        <w:spacing w:after="0" w:line="240" w:lineRule="auto"/>
        <w:rPr>
          <w:rFonts w:ascii="Arial" w:hAnsi="Arial" w:cs="Arial"/>
          <w:sz w:val="24"/>
          <w:szCs w:val="24"/>
        </w:rPr>
      </w:pPr>
    </w:p>
    <w:p w14:paraId="337A87DC" w14:textId="77777777" w:rsidR="006B64CB" w:rsidRPr="00310B7C" w:rsidRDefault="006B64CB" w:rsidP="006B64CB">
      <w:pPr>
        <w:spacing w:after="0" w:line="240" w:lineRule="auto"/>
        <w:ind w:left="2829"/>
        <w:jc w:val="both"/>
        <w:rPr>
          <w:rFonts w:ascii="Arial" w:hAnsi="Arial" w:cs="Arial"/>
          <w:sz w:val="24"/>
          <w:szCs w:val="24"/>
        </w:rPr>
      </w:pPr>
      <w:r w:rsidRPr="00310B7C">
        <w:rPr>
          <w:rFonts w:ascii="Arial" w:hAnsi="Arial" w:cs="Arial"/>
          <w:sz w:val="24"/>
          <w:szCs w:val="24"/>
        </w:rPr>
        <w:t xml:space="preserve">TERMO DE CONTRATO CELEBRADO ENTRE A UNIVERSIDADE DE SÃO PAULO, POR MEIO DA </w:t>
      </w:r>
      <w:r w:rsidRPr="00310B7C">
        <w:rPr>
          <w:rFonts w:ascii="Arial" w:hAnsi="Arial" w:cs="Arial"/>
          <w:sz w:val="24"/>
          <w:szCs w:val="24"/>
          <w:highlight w:val="yellow"/>
        </w:rPr>
        <w:t>[UNIDADE/ÓRGÃO] – [SIGLA]</w:t>
      </w:r>
      <w:r w:rsidRPr="00310B7C">
        <w:rPr>
          <w:rFonts w:ascii="Arial" w:hAnsi="Arial" w:cs="Arial"/>
          <w:sz w:val="24"/>
          <w:szCs w:val="24"/>
        </w:rPr>
        <w:t>, E A EMPRESA _________________ PARA A PRESTAÇÃO DE SERVIÇOS DE MANUTENÇÃO PREVENTIVA DE EQUIPAMENTO(S) MECÂNICO(S), INSTALADO(S) NA OBRA OBJETO DO CONTRATO Nº XX/20XX.</w:t>
      </w:r>
    </w:p>
    <w:p w14:paraId="7EBAC3F5" w14:textId="77777777" w:rsidR="006B64CB" w:rsidRPr="00310B7C" w:rsidRDefault="006B64CB" w:rsidP="006B64CB">
      <w:pPr>
        <w:spacing w:after="0" w:line="240" w:lineRule="auto"/>
        <w:jc w:val="both"/>
        <w:rPr>
          <w:rFonts w:ascii="Arial" w:hAnsi="Arial" w:cs="Arial"/>
          <w:sz w:val="24"/>
          <w:szCs w:val="24"/>
          <w:highlight w:val="green"/>
        </w:rPr>
      </w:pPr>
    </w:p>
    <w:p w14:paraId="5DFC8151" w14:textId="77777777" w:rsidR="006B64CB" w:rsidRPr="00310B7C" w:rsidRDefault="006B64CB" w:rsidP="006B64CB">
      <w:pPr>
        <w:spacing w:after="0" w:line="240" w:lineRule="auto"/>
        <w:jc w:val="both"/>
        <w:rPr>
          <w:rFonts w:ascii="Arial" w:hAnsi="Arial" w:cs="Arial"/>
          <w:sz w:val="24"/>
          <w:szCs w:val="24"/>
          <w:highlight w:val="green"/>
        </w:rPr>
      </w:pPr>
    </w:p>
    <w:p w14:paraId="3AF9EF3F" w14:textId="77777777" w:rsidR="006B64CB" w:rsidRPr="00310B7C" w:rsidRDefault="006B64CB" w:rsidP="006B64CB">
      <w:pPr>
        <w:pStyle w:val="Preambulo"/>
        <w:spacing w:after="0" w:line="240" w:lineRule="auto"/>
        <w:rPr>
          <w:rFonts w:ascii="Arial" w:hAnsi="Arial" w:cs="Arial"/>
          <w:sz w:val="24"/>
          <w:szCs w:val="24"/>
        </w:rPr>
      </w:pPr>
      <w:r w:rsidRPr="00310B7C">
        <w:rPr>
          <w:rFonts w:ascii="Arial" w:hAnsi="Arial" w:cs="Arial"/>
          <w:sz w:val="24"/>
          <w:szCs w:val="24"/>
        </w:rPr>
        <w:t xml:space="preserve">A UNIVERSIDADE DE SÃO PAULO, por meio da </w:t>
      </w:r>
      <w:r w:rsidRPr="00310B7C">
        <w:rPr>
          <w:rFonts w:ascii="Arial" w:hAnsi="Arial" w:cs="Arial"/>
          <w:sz w:val="24"/>
          <w:szCs w:val="24"/>
          <w:highlight w:val="yellow"/>
        </w:rPr>
        <w:t>[UNIDADE/ÓRGÃO – SIGLA]</w:t>
      </w:r>
      <w:r w:rsidRPr="00310B7C">
        <w:rPr>
          <w:rFonts w:ascii="Arial" w:hAnsi="Arial" w:cs="Arial"/>
          <w:sz w:val="24"/>
          <w:szCs w:val="24"/>
        </w:rPr>
        <w:t xml:space="preserve">, C.N.P.J. nº </w:t>
      </w:r>
      <w:r w:rsidRPr="00310B7C">
        <w:rPr>
          <w:rFonts w:ascii="Arial" w:hAnsi="Arial" w:cs="Arial"/>
          <w:sz w:val="24"/>
          <w:szCs w:val="24"/>
          <w:highlight w:val="yellow"/>
        </w:rPr>
        <w:t>63.025.530/XXXX-XX</w:t>
      </w:r>
      <w:r w:rsidRPr="00310B7C">
        <w:rPr>
          <w:rFonts w:ascii="Arial" w:hAnsi="Arial" w:cs="Arial"/>
          <w:sz w:val="24"/>
          <w:szCs w:val="24"/>
        </w:rPr>
        <w:t xml:space="preserve">, neste ato representada pelo seu </w:t>
      </w:r>
      <w:r w:rsidRPr="00310B7C">
        <w:rPr>
          <w:rFonts w:ascii="Arial" w:hAnsi="Arial" w:cs="Arial"/>
          <w:sz w:val="24"/>
          <w:szCs w:val="24"/>
          <w:highlight w:val="yellow"/>
        </w:rPr>
        <w:t>[Diretor/Superintendente]</w:t>
      </w:r>
      <w:r w:rsidRPr="00310B7C">
        <w:rPr>
          <w:rFonts w:ascii="Arial" w:hAnsi="Arial" w:cs="Arial"/>
          <w:sz w:val="24"/>
          <w:szCs w:val="24"/>
        </w:rPr>
        <w:t xml:space="preserve">, </w:t>
      </w:r>
      <w:r w:rsidRPr="00310B7C">
        <w:rPr>
          <w:rFonts w:ascii="Arial" w:hAnsi="Arial" w:cs="Arial"/>
          <w:sz w:val="24"/>
          <w:szCs w:val="24"/>
          <w:highlight w:val="yellow"/>
        </w:rPr>
        <w:t>Prof. Dr. ............................, RG nº ..............,</w:t>
      </w:r>
      <w:r w:rsidRPr="00310B7C">
        <w:rPr>
          <w:rFonts w:ascii="Arial" w:hAnsi="Arial" w:cs="Arial"/>
          <w:sz w:val="24"/>
          <w:szCs w:val="24"/>
        </w:rPr>
        <w:t xml:space="preserve"> por delegação de competência, nos termos da Portaria GR nº 6.561, de 16.06.2014, de ora em diante designada </w:t>
      </w:r>
      <w:r w:rsidRPr="00310B7C">
        <w:rPr>
          <w:rFonts w:ascii="Arial" w:hAnsi="Arial" w:cs="Arial"/>
          <w:b/>
          <w:sz w:val="24"/>
          <w:szCs w:val="24"/>
        </w:rPr>
        <w:t>CONTRATANTE</w:t>
      </w:r>
      <w:r w:rsidRPr="00310B7C">
        <w:rPr>
          <w:rFonts w:ascii="Arial" w:hAnsi="Arial" w:cs="Arial"/>
          <w:sz w:val="24"/>
          <w:szCs w:val="24"/>
        </w:rPr>
        <w:t xml:space="preserve">, e de outro a empresa _______________________ _______________________, CNPJ n.º _________________, com sede na Rua ______________________________– CEP </w:t>
      </w:r>
      <w:r w:rsidRPr="00310B7C">
        <w:rPr>
          <w:rFonts w:ascii="Arial" w:hAnsi="Arial" w:cs="Arial"/>
          <w:color w:val="000000"/>
          <w:sz w:val="24"/>
          <w:szCs w:val="24"/>
          <w:shd w:val="clear" w:color="auto" w:fill="FFFFFF"/>
        </w:rPr>
        <w:t>__________________</w:t>
      </w:r>
      <w:r w:rsidRPr="00310B7C">
        <w:rPr>
          <w:rFonts w:ascii="Arial" w:hAnsi="Arial" w:cs="Arial"/>
          <w:sz w:val="24"/>
          <w:szCs w:val="24"/>
        </w:rPr>
        <w:t xml:space="preserve">, representada neste ato pelo Sr. _____________________, CPF nº __________________ e RG nº _______________, doravante denominada como </w:t>
      </w:r>
      <w:r w:rsidRPr="00310B7C">
        <w:rPr>
          <w:rFonts w:ascii="Arial" w:hAnsi="Arial" w:cs="Arial"/>
          <w:b/>
          <w:sz w:val="24"/>
          <w:szCs w:val="24"/>
        </w:rPr>
        <w:t>CONTRATADA</w:t>
      </w:r>
      <w:r w:rsidRPr="00310B7C">
        <w:rPr>
          <w:rFonts w:ascii="Arial" w:hAnsi="Arial" w:cs="Arial"/>
          <w:sz w:val="24"/>
          <w:szCs w:val="24"/>
        </w:rPr>
        <w:t xml:space="preserve">, na qualidade de vencedora da TOMADA DE PREÇOS nº </w:t>
      </w:r>
      <w:r w:rsidRPr="00310B7C">
        <w:rPr>
          <w:rFonts w:ascii="Arial" w:hAnsi="Arial" w:cs="Arial"/>
          <w:sz w:val="24"/>
          <w:szCs w:val="24"/>
          <w:highlight w:val="yellow"/>
        </w:rPr>
        <w:t>.../202X – SIGLA</w:t>
      </w:r>
      <w:r w:rsidRPr="00310B7C">
        <w:rPr>
          <w:rFonts w:ascii="Arial" w:hAnsi="Arial" w:cs="Arial"/>
          <w:sz w:val="24"/>
          <w:szCs w:val="24"/>
        </w:rPr>
        <w:t>, conforme Processo nº __________, com fundamento no artigo 23, inciso I, alínea “b”, da Lei Federal nº 8.666, de 21 de junho de 1993, e visando a prestação de serviços de manutenção preventiva de equipamento(s) mecânico(s) a ser(em) instalado(s) na obra objeto do Contrato nº ___/202X, firmam o presente contrato mediante as seguintes cláusulas e condições:</w:t>
      </w:r>
    </w:p>
    <w:p w14:paraId="215C102A" w14:textId="77777777" w:rsidR="006B64CB" w:rsidRPr="00310B7C" w:rsidRDefault="006B64CB" w:rsidP="006B64CB">
      <w:pPr>
        <w:spacing w:after="0" w:line="240" w:lineRule="auto"/>
        <w:jc w:val="both"/>
        <w:rPr>
          <w:rFonts w:ascii="Arial" w:hAnsi="Arial" w:cs="Arial"/>
          <w:sz w:val="24"/>
          <w:szCs w:val="24"/>
        </w:rPr>
      </w:pPr>
    </w:p>
    <w:p w14:paraId="63E4F1A6" w14:textId="77777777" w:rsidR="006B64CB" w:rsidRPr="00310B7C" w:rsidRDefault="006B64CB" w:rsidP="006B64CB">
      <w:pPr>
        <w:spacing w:after="0" w:line="240" w:lineRule="auto"/>
        <w:jc w:val="both"/>
        <w:rPr>
          <w:rFonts w:ascii="Arial" w:hAnsi="Arial" w:cs="Arial"/>
          <w:sz w:val="24"/>
          <w:szCs w:val="24"/>
        </w:rPr>
      </w:pPr>
    </w:p>
    <w:p w14:paraId="611757B3" w14:textId="77777777" w:rsidR="006B64CB" w:rsidRPr="00310B7C" w:rsidRDefault="006B64CB" w:rsidP="006B64CB">
      <w:pPr>
        <w:spacing w:after="0" w:line="240" w:lineRule="auto"/>
        <w:jc w:val="both"/>
        <w:rPr>
          <w:rFonts w:ascii="Arial" w:hAnsi="Arial" w:cs="Arial"/>
          <w:b/>
          <w:sz w:val="24"/>
          <w:szCs w:val="24"/>
        </w:rPr>
      </w:pPr>
      <w:r w:rsidRPr="00310B7C">
        <w:rPr>
          <w:rFonts w:ascii="Arial" w:hAnsi="Arial" w:cs="Arial"/>
          <w:b/>
          <w:sz w:val="24"/>
          <w:szCs w:val="24"/>
        </w:rPr>
        <w:t>CLÁUSULA PRIMEIRA – DO OBJETO</w:t>
      </w:r>
    </w:p>
    <w:p w14:paraId="578C6B88" w14:textId="77777777" w:rsidR="006B64CB" w:rsidRPr="00310B7C" w:rsidRDefault="006B64CB" w:rsidP="006B64CB">
      <w:pPr>
        <w:spacing w:after="0" w:line="240" w:lineRule="auto"/>
        <w:jc w:val="both"/>
        <w:rPr>
          <w:rFonts w:ascii="Arial" w:hAnsi="Arial" w:cs="Arial"/>
          <w:b/>
          <w:sz w:val="24"/>
          <w:szCs w:val="24"/>
        </w:rPr>
      </w:pPr>
    </w:p>
    <w:p w14:paraId="410623C3" w14:textId="77777777" w:rsidR="006B64CB" w:rsidRPr="00310B7C" w:rsidRDefault="006B64CB" w:rsidP="006B64CB">
      <w:pPr>
        <w:spacing w:after="0" w:line="240" w:lineRule="auto"/>
        <w:jc w:val="both"/>
        <w:rPr>
          <w:rFonts w:ascii="Arial" w:hAnsi="Arial" w:cs="Arial"/>
          <w:sz w:val="24"/>
          <w:szCs w:val="24"/>
          <w:highlight w:val="green"/>
        </w:rPr>
      </w:pPr>
      <w:r w:rsidRPr="00310B7C">
        <w:rPr>
          <w:rFonts w:ascii="Arial" w:hAnsi="Arial" w:cs="Arial"/>
          <w:sz w:val="24"/>
          <w:szCs w:val="24"/>
        </w:rPr>
        <w:t>1.</w:t>
      </w:r>
      <w:r w:rsidRPr="00310B7C">
        <w:rPr>
          <w:rFonts w:ascii="Arial" w:hAnsi="Arial" w:cs="Arial"/>
          <w:sz w:val="24"/>
          <w:szCs w:val="24"/>
        </w:rPr>
        <w:tab/>
        <w:t xml:space="preserve">O presente Termo de Contrato tem por objeto a prestação de serviços de manutenção preventiva do(s) equipamento(s) mecânico(s) fornecido(s) e instalado(s) pela execução do Contrato nº __/202X, relativo à Tomada de Preços nº </w:t>
      </w:r>
      <w:r w:rsidRPr="00310B7C">
        <w:rPr>
          <w:rFonts w:ascii="Arial" w:hAnsi="Arial" w:cs="Arial"/>
          <w:sz w:val="24"/>
          <w:szCs w:val="24"/>
          <w:highlight w:val="yellow"/>
        </w:rPr>
        <w:t>__/202X - SIGLA</w:t>
      </w:r>
      <w:r w:rsidRPr="00310B7C">
        <w:rPr>
          <w:rFonts w:ascii="Arial" w:hAnsi="Arial" w:cs="Arial"/>
          <w:sz w:val="24"/>
          <w:szCs w:val="24"/>
        </w:rPr>
        <w:t>.</w:t>
      </w:r>
    </w:p>
    <w:p w14:paraId="2396C423" w14:textId="77777777" w:rsidR="006B64CB" w:rsidRPr="00310B7C" w:rsidRDefault="006B64CB" w:rsidP="006B64CB">
      <w:pPr>
        <w:spacing w:after="0" w:line="240" w:lineRule="auto"/>
        <w:ind w:left="720" w:hanging="720"/>
        <w:jc w:val="both"/>
        <w:rPr>
          <w:rFonts w:ascii="Arial" w:hAnsi="Arial" w:cs="Arial"/>
          <w:sz w:val="24"/>
          <w:szCs w:val="24"/>
          <w:highlight w:val="green"/>
        </w:rPr>
      </w:pPr>
    </w:p>
    <w:p w14:paraId="69EF3373" w14:textId="77777777" w:rsidR="006B64CB" w:rsidRPr="00310B7C" w:rsidRDefault="006B64CB" w:rsidP="006B64CB">
      <w:pPr>
        <w:spacing w:after="0" w:line="240" w:lineRule="auto"/>
        <w:ind w:left="720" w:hanging="720"/>
        <w:jc w:val="both"/>
        <w:rPr>
          <w:rFonts w:ascii="Arial" w:hAnsi="Arial" w:cs="Arial"/>
          <w:sz w:val="24"/>
          <w:szCs w:val="24"/>
          <w:highlight w:val="green"/>
        </w:rPr>
      </w:pPr>
    </w:p>
    <w:p w14:paraId="1895C096" w14:textId="77777777" w:rsidR="006B64CB" w:rsidRPr="00310B7C" w:rsidRDefault="006B64CB" w:rsidP="006B64CB">
      <w:pPr>
        <w:spacing w:after="0" w:line="240" w:lineRule="auto"/>
        <w:jc w:val="both"/>
        <w:rPr>
          <w:rFonts w:ascii="Arial" w:hAnsi="Arial" w:cs="Arial"/>
          <w:b/>
          <w:sz w:val="24"/>
          <w:szCs w:val="24"/>
        </w:rPr>
      </w:pPr>
      <w:r w:rsidRPr="00310B7C">
        <w:rPr>
          <w:rFonts w:ascii="Arial" w:hAnsi="Arial" w:cs="Arial"/>
          <w:b/>
          <w:sz w:val="24"/>
          <w:szCs w:val="24"/>
        </w:rPr>
        <w:t>CLÁUSULA SEGUNDA – DA EXECUÇÃO DO SERVIÇO</w:t>
      </w:r>
    </w:p>
    <w:p w14:paraId="4409ECFE" w14:textId="77777777" w:rsidR="006B64CB" w:rsidRPr="00310B7C" w:rsidRDefault="006B64CB" w:rsidP="006B64CB">
      <w:pPr>
        <w:spacing w:after="0" w:line="240" w:lineRule="auto"/>
        <w:jc w:val="both"/>
        <w:rPr>
          <w:rFonts w:ascii="Arial" w:hAnsi="Arial" w:cs="Arial"/>
          <w:b/>
          <w:sz w:val="24"/>
          <w:szCs w:val="24"/>
          <w:highlight w:val="green"/>
        </w:rPr>
      </w:pPr>
    </w:p>
    <w:p w14:paraId="4BD5B672" w14:textId="77777777" w:rsidR="006B64CB" w:rsidRPr="00310B7C" w:rsidRDefault="006B64CB" w:rsidP="006B64CB">
      <w:pPr>
        <w:spacing w:after="0" w:line="240" w:lineRule="auto"/>
        <w:jc w:val="both"/>
        <w:rPr>
          <w:rFonts w:ascii="Arial" w:hAnsi="Arial" w:cs="Arial"/>
          <w:sz w:val="24"/>
          <w:szCs w:val="24"/>
        </w:rPr>
      </w:pPr>
      <w:r w:rsidRPr="00310B7C">
        <w:rPr>
          <w:rFonts w:ascii="Arial" w:hAnsi="Arial" w:cs="Arial"/>
          <w:sz w:val="24"/>
          <w:szCs w:val="24"/>
        </w:rPr>
        <w:t>2.</w:t>
      </w:r>
      <w:r w:rsidRPr="00310B7C">
        <w:rPr>
          <w:rFonts w:ascii="Arial" w:hAnsi="Arial" w:cs="Arial"/>
          <w:sz w:val="24"/>
          <w:szCs w:val="24"/>
        </w:rPr>
        <w:tab/>
        <w:t>MANUTENÇÃO PREVENTIVA:</w:t>
      </w:r>
    </w:p>
    <w:p w14:paraId="60C51C03" w14:textId="77777777" w:rsidR="006B64CB" w:rsidRPr="00310B7C" w:rsidRDefault="006B64CB" w:rsidP="006B64CB">
      <w:pPr>
        <w:spacing w:after="0" w:line="240" w:lineRule="auto"/>
        <w:jc w:val="both"/>
        <w:rPr>
          <w:rFonts w:ascii="Arial" w:hAnsi="Arial" w:cs="Arial"/>
          <w:sz w:val="24"/>
          <w:szCs w:val="24"/>
        </w:rPr>
      </w:pPr>
    </w:p>
    <w:p w14:paraId="04D08ED0" w14:textId="77777777" w:rsidR="006B64CB" w:rsidRPr="00310B7C" w:rsidRDefault="006B64CB" w:rsidP="006B64CB">
      <w:pPr>
        <w:spacing w:after="0" w:line="240" w:lineRule="auto"/>
        <w:ind w:left="708"/>
        <w:jc w:val="both"/>
        <w:rPr>
          <w:rFonts w:ascii="Arial" w:hAnsi="Arial" w:cs="Arial"/>
          <w:sz w:val="24"/>
          <w:szCs w:val="24"/>
        </w:rPr>
      </w:pPr>
      <w:r w:rsidRPr="00310B7C">
        <w:rPr>
          <w:rFonts w:ascii="Arial" w:hAnsi="Arial" w:cs="Arial"/>
          <w:sz w:val="24"/>
          <w:szCs w:val="24"/>
        </w:rPr>
        <w:t xml:space="preserve">A Contratada obriga-se a executar a manutenção preventiva </w:t>
      </w:r>
      <w:r w:rsidRPr="00310B7C">
        <w:rPr>
          <w:rFonts w:ascii="Arial" w:hAnsi="Arial" w:cs="Arial"/>
          <w:sz w:val="24"/>
          <w:szCs w:val="24"/>
          <w:highlight w:val="yellow"/>
        </w:rPr>
        <w:t xml:space="preserve">___ </w:t>
      </w:r>
      <w:r w:rsidRPr="00310B7C">
        <w:rPr>
          <w:rFonts w:ascii="Arial" w:hAnsi="Arial" w:cs="Arial"/>
          <w:b/>
          <w:sz w:val="24"/>
          <w:szCs w:val="24"/>
          <w:highlight w:val="yellow"/>
        </w:rPr>
        <w:t>vez(es) por mês</w:t>
      </w:r>
      <w:r w:rsidRPr="00310B7C">
        <w:rPr>
          <w:rFonts w:ascii="Arial" w:hAnsi="Arial" w:cs="Arial"/>
          <w:b/>
          <w:sz w:val="24"/>
          <w:szCs w:val="24"/>
        </w:rPr>
        <w:t>,</w:t>
      </w:r>
      <w:r w:rsidRPr="00310B7C">
        <w:rPr>
          <w:rFonts w:ascii="Arial" w:hAnsi="Arial" w:cs="Arial"/>
          <w:sz w:val="24"/>
          <w:szCs w:val="24"/>
        </w:rPr>
        <w:t xml:space="preserve"> por intermédio de visitas de inspeção e vistoria por técnico habilitado,</w:t>
      </w:r>
      <w:r w:rsidRPr="00310B7C">
        <w:rPr>
          <w:rFonts w:ascii="Arial" w:hAnsi="Arial" w:cs="Arial"/>
          <w:b/>
          <w:sz w:val="24"/>
          <w:szCs w:val="24"/>
        </w:rPr>
        <w:t xml:space="preserve"> </w:t>
      </w:r>
      <w:r w:rsidRPr="00310B7C">
        <w:rPr>
          <w:rFonts w:ascii="Arial" w:hAnsi="Arial" w:cs="Arial"/>
          <w:sz w:val="24"/>
          <w:szCs w:val="24"/>
        </w:rPr>
        <w:t>previamente agendada com a CONTRATANTE.</w:t>
      </w:r>
    </w:p>
    <w:p w14:paraId="50036E5E" w14:textId="77777777" w:rsidR="006B64CB" w:rsidRPr="00310B7C" w:rsidRDefault="006B64CB" w:rsidP="006B64CB">
      <w:pPr>
        <w:spacing w:after="0" w:line="240" w:lineRule="auto"/>
        <w:ind w:left="708"/>
        <w:jc w:val="both"/>
        <w:rPr>
          <w:rFonts w:ascii="Arial" w:hAnsi="Arial" w:cs="Arial"/>
          <w:sz w:val="24"/>
          <w:szCs w:val="24"/>
        </w:rPr>
      </w:pPr>
    </w:p>
    <w:p w14:paraId="2EADFDD1"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2.1.</w:t>
      </w:r>
      <w:r w:rsidRPr="00310B7C">
        <w:rPr>
          <w:rFonts w:ascii="Arial" w:hAnsi="Arial" w:cs="Arial"/>
          <w:lang w:val="pt-BR"/>
        </w:rPr>
        <w:tab/>
        <w:t>HORÁRIO DE TRABALHO</w:t>
      </w:r>
    </w:p>
    <w:p w14:paraId="63EF0374" w14:textId="77777777" w:rsidR="006B64CB" w:rsidRPr="00310B7C" w:rsidRDefault="006B64CB" w:rsidP="006B64CB">
      <w:pPr>
        <w:pStyle w:val="Recuodecorpodetexto1"/>
        <w:ind w:left="0"/>
        <w:jc w:val="both"/>
        <w:rPr>
          <w:rFonts w:ascii="Arial" w:hAnsi="Arial" w:cs="Arial"/>
          <w:lang w:val="pt-BR"/>
        </w:rPr>
      </w:pPr>
    </w:p>
    <w:p w14:paraId="636472BF" w14:textId="77777777" w:rsidR="006B64CB" w:rsidRPr="00310B7C" w:rsidRDefault="006B64CB" w:rsidP="006B64CB">
      <w:pPr>
        <w:pStyle w:val="Recuodecorpodetexto1"/>
        <w:ind w:left="708"/>
        <w:jc w:val="both"/>
        <w:rPr>
          <w:rFonts w:ascii="Arial" w:hAnsi="Arial" w:cs="Arial"/>
          <w:highlight w:val="yellow"/>
          <w:lang w:val="pt-BR"/>
        </w:rPr>
      </w:pPr>
      <w:r w:rsidRPr="00310B7C">
        <w:rPr>
          <w:rFonts w:ascii="Arial" w:hAnsi="Arial" w:cs="Arial"/>
          <w:lang w:val="pt-BR"/>
        </w:rPr>
        <w:t xml:space="preserve">A manutenção preventiva deverá ser realizada durante o expediente da Unidade, ou seja, </w:t>
      </w:r>
      <w:r w:rsidRPr="00310B7C">
        <w:rPr>
          <w:rFonts w:ascii="Arial" w:hAnsi="Arial" w:cs="Arial"/>
          <w:highlight w:val="yellow"/>
          <w:lang w:val="pt-BR"/>
        </w:rPr>
        <w:t>de __________ à _______ das ______h  às ______h.</w:t>
      </w:r>
    </w:p>
    <w:p w14:paraId="1F930206" w14:textId="77777777" w:rsidR="006B64CB" w:rsidRPr="00310B7C" w:rsidRDefault="006B64CB" w:rsidP="006B64CB">
      <w:pPr>
        <w:pStyle w:val="Recuodecorpodetexto1"/>
        <w:ind w:left="0"/>
        <w:jc w:val="both"/>
        <w:rPr>
          <w:rFonts w:ascii="Arial" w:hAnsi="Arial" w:cs="Arial"/>
          <w:highlight w:val="green"/>
          <w:lang w:val="pt-BR"/>
        </w:rPr>
      </w:pPr>
    </w:p>
    <w:p w14:paraId="65C16496" w14:textId="77777777" w:rsidR="006B64CB" w:rsidRPr="00310B7C" w:rsidRDefault="006B64CB" w:rsidP="006B64CB">
      <w:pPr>
        <w:pStyle w:val="Recuodecorpodetexto1"/>
        <w:ind w:left="0"/>
        <w:jc w:val="both"/>
        <w:rPr>
          <w:rFonts w:ascii="Arial" w:hAnsi="Arial" w:cs="Arial"/>
          <w:highlight w:val="green"/>
          <w:lang w:val="pt-BR"/>
        </w:rPr>
      </w:pPr>
    </w:p>
    <w:p w14:paraId="473CC87A"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TERCEIRA – DAS OBRIGAÇÕES DA CONTRATADA</w:t>
      </w:r>
    </w:p>
    <w:p w14:paraId="01E3BF13" w14:textId="77777777" w:rsidR="006B64CB" w:rsidRPr="00310B7C" w:rsidRDefault="006B64CB" w:rsidP="006B64CB">
      <w:pPr>
        <w:pStyle w:val="Recuodecorpodetexto1"/>
        <w:ind w:left="0"/>
        <w:jc w:val="both"/>
        <w:rPr>
          <w:rFonts w:ascii="Arial" w:hAnsi="Arial" w:cs="Arial"/>
          <w:highlight w:val="green"/>
          <w:lang w:val="pt-BR"/>
        </w:rPr>
      </w:pPr>
    </w:p>
    <w:p w14:paraId="1925EBB6"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lang w:val="pt-BR"/>
        </w:rPr>
        <w:t>3.</w:t>
      </w:r>
      <w:r w:rsidRPr="00310B7C">
        <w:rPr>
          <w:rFonts w:ascii="Arial" w:hAnsi="Arial" w:cs="Arial"/>
          <w:lang w:val="pt-BR"/>
        </w:rPr>
        <w:tab/>
        <w:t>São as seguintes às obrigações da CONTRATADA</w:t>
      </w:r>
      <w:r w:rsidRPr="00310B7C">
        <w:rPr>
          <w:rFonts w:ascii="Arial" w:hAnsi="Arial" w:cs="Arial"/>
          <w:b/>
          <w:lang w:val="pt-BR"/>
        </w:rPr>
        <w:t>;</w:t>
      </w:r>
    </w:p>
    <w:p w14:paraId="5ED0543F" w14:textId="77777777" w:rsidR="006B64CB" w:rsidRPr="00310B7C" w:rsidRDefault="006B64CB" w:rsidP="006B64CB">
      <w:pPr>
        <w:pStyle w:val="Recuodecorpodetexto1"/>
        <w:ind w:left="0"/>
        <w:jc w:val="both"/>
        <w:rPr>
          <w:rFonts w:ascii="Arial" w:hAnsi="Arial" w:cs="Arial"/>
          <w:lang w:val="pt-BR"/>
        </w:rPr>
      </w:pPr>
    </w:p>
    <w:p w14:paraId="793CEF64"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3.1.</w:t>
      </w:r>
      <w:r w:rsidRPr="00310B7C">
        <w:rPr>
          <w:rFonts w:ascii="Arial" w:hAnsi="Arial" w:cs="Arial"/>
          <w:lang w:val="pt-BR"/>
        </w:rPr>
        <w:tab/>
        <w:t xml:space="preserve">Os serviços deverão ser, necessariamente, realizados na presença de funcionário designado pela </w:t>
      </w:r>
      <w:r w:rsidRPr="00310B7C">
        <w:rPr>
          <w:rFonts w:ascii="Arial" w:hAnsi="Arial" w:cs="Arial"/>
          <w:highlight w:val="yellow"/>
          <w:lang w:val="pt-BR"/>
        </w:rPr>
        <w:t>[UNIDADE/ÓRGÃO].</w:t>
      </w:r>
    </w:p>
    <w:p w14:paraId="31B8CEDB" w14:textId="77777777" w:rsidR="006B64CB" w:rsidRPr="00310B7C" w:rsidRDefault="006B64CB" w:rsidP="006B64CB">
      <w:pPr>
        <w:pStyle w:val="Recuodecorpodetexto1"/>
        <w:ind w:left="0"/>
        <w:jc w:val="both"/>
        <w:rPr>
          <w:rFonts w:ascii="Arial" w:hAnsi="Arial" w:cs="Arial"/>
          <w:highlight w:val="green"/>
          <w:lang w:val="pt-BR"/>
        </w:rPr>
      </w:pPr>
    </w:p>
    <w:p w14:paraId="19E48765"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3.2.</w:t>
      </w:r>
      <w:r w:rsidRPr="00310B7C">
        <w:rPr>
          <w:rFonts w:ascii="Arial" w:hAnsi="Arial" w:cs="Arial"/>
          <w:lang w:val="pt-BR"/>
        </w:rPr>
        <w:tab/>
        <w:t>A CONTRATADA compromete-se a manter o(s) equipamento(s) em perfeitas condições de funcionamento, de acordo com os procedimentos contidos no Anexo A.</w:t>
      </w:r>
    </w:p>
    <w:p w14:paraId="6F2AED61" w14:textId="77777777" w:rsidR="006B64CB" w:rsidRPr="00310B7C" w:rsidRDefault="006B64CB" w:rsidP="006B64CB">
      <w:pPr>
        <w:pStyle w:val="Recuodecorpodetexto1"/>
        <w:ind w:left="0"/>
        <w:jc w:val="both"/>
        <w:rPr>
          <w:rFonts w:ascii="Arial" w:hAnsi="Arial" w:cs="Arial"/>
          <w:highlight w:val="green"/>
          <w:lang w:val="pt-BR"/>
        </w:rPr>
      </w:pPr>
    </w:p>
    <w:p w14:paraId="5CE18B36"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3.3.</w:t>
      </w:r>
      <w:r w:rsidRPr="00310B7C">
        <w:rPr>
          <w:rFonts w:ascii="Arial" w:hAnsi="Arial" w:cs="Arial"/>
          <w:lang w:val="pt-BR"/>
        </w:rPr>
        <w:tab/>
        <w:t xml:space="preserve">Nos termos do item 5.1.18 do Contrato nº __/202X, a CONTRATADA poderá </w:t>
      </w:r>
      <w:r w:rsidRPr="00310B7C">
        <w:rPr>
          <w:rFonts w:ascii="Arial" w:hAnsi="Arial" w:cs="Arial"/>
          <w:b/>
          <w:lang w:val="pt-BR"/>
        </w:rPr>
        <w:t>subcontratar</w:t>
      </w:r>
      <w:r w:rsidRPr="00310B7C">
        <w:rPr>
          <w:rFonts w:ascii="Arial" w:hAnsi="Arial" w:cs="Arial"/>
          <w:lang w:val="pt-BR"/>
        </w:rPr>
        <w:t xml:space="preserve"> os serviços objeto do presente contrato, continuando, entretanto, a responder, direta e exclusivamente, pela fiel observância das obrigações contratuais.</w:t>
      </w:r>
    </w:p>
    <w:p w14:paraId="53A682E3" w14:textId="77777777" w:rsidR="006B64CB" w:rsidRPr="00310B7C" w:rsidRDefault="006B64CB" w:rsidP="006B64CB">
      <w:pPr>
        <w:pStyle w:val="Recuodecorpodetexto1"/>
        <w:ind w:left="709" w:hanging="706"/>
        <w:jc w:val="both"/>
        <w:rPr>
          <w:rFonts w:ascii="Arial" w:hAnsi="Arial" w:cs="Arial"/>
          <w:lang w:val="pt-BR"/>
        </w:rPr>
      </w:pPr>
    </w:p>
    <w:p w14:paraId="35F82A5D" w14:textId="77777777" w:rsidR="006B64CB" w:rsidRPr="00310B7C" w:rsidRDefault="006B64CB" w:rsidP="006B64CB">
      <w:pPr>
        <w:pStyle w:val="Recuodecorpodetexto1"/>
        <w:ind w:left="709" w:firstLine="3"/>
        <w:jc w:val="both"/>
        <w:rPr>
          <w:rFonts w:ascii="Arial" w:hAnsi="Arial" w:cs="Arial"/>
          <w:lang w:val="pt-BR"/>
        </w:rPr>
      </w:pPr>
      <w:r w:rsidRPr="00310B7C">
        <w:rPr>
          <w:rFonts w:ascii="Arial" w:hAnsi="Arial" w:cs="Arial"/>
          <w:lang w:val="pt-BR"/>
        </w:rPr>
        <w:t>3.3.1.</w:t>
      </w:r>
      <w:r w:rsidRPr="00310B7C">
        <w:rPr>
          <w:rFonts w:ascii="Arial" w:hAnsi="Arial" w:cs="Arial"/>
          <w:lang w:val="pt-BR"/>
        </w:rPr>
        <w:tab/>
        <w:t>Eventuais subcontratações deverão ser autorizadas previamente e por escrito pela CONTRATANTE, não cabendo qualquer alegação de aceitação tácita por parte da CONTRATANTE.</w:t>
      </w:r>
    </w:p>
    <w:p w14:paraId="0C7DFAD8" w14:textId="77777777" w:rsidR="006B64CB" w:rsidRPr="00310B7C" w:rsidRDefault="006B64CB" w:rsidP="006B64CB">
      <w:pPr>
        <w:pStyle w:val="Recuodecorpodetexto1"/>
        <w:ind w:left="709" w:firstLine="3"/>
        <w:jc w:val="both"/>
        <w:rPr>
          <w:rFonts w:ascii="Arial" w:hAnsi="Arial" w:cs="Arial"/>
          <w:lang w:val="pt-BR"/>
        </w:rPr>
      </w:pPr>
    </w:p>
    <w:p w14:paraId="580CE7C4" w14:textId="77777777" w:rsidR="006B64CB" w:rsidRPr="00310B7C" w:rsidRDefault="006B64CB" w:rsidP="006B64CB">
      <w:pPr>
        <w:pStyle w:val="Recuodecorpodetexto1"/>
        <w:ind w:left="709" w:firstLine="3"/>
        <w:jc w:val="both"/>
        <w:rPr>
          <w:rFonts w:ascii="Arial" w:hAnsi="Arial" w:cs="Arial"/>
          <w:lang w:val="pt-BR"/>
        </w:rPr>
      </w:pPr>
      <w:r w:rsidRPr="00310B7C">
        <w:rPr>
          <w:rFonts w:ascii="Arial" w:hAnsi="Arial" w:cs="Arial"/>
          <w:lang w:val="pt-BR"/>
        </w:rPr>
        <w:t>3.3.2.</w:t>
      </w:r>
      <w:r w:rsidRPr="00310B7C">
        <w:rPr>
          <w:rFonts w:ascii="Arial" w:hAnsi="Arial" w:cs="Arial"/>
          <w:lang w:val="pt-BR"/>
        </w:rPr>
        <w:tab/>
        <w:t>Não existirá qualquer vínculo contratual entre as subcontratadas e a CONTRATANTE, perante a qual a única responsável pelo cumprimento do contrato será sempre a CONTRATADA.</w:t>
      </w:r>
    </w:p>
    <w:p w14:paraId="022425FF" w14:textId="77777777" w:rsidR="006B64CB" w:rsidRPr="00310B7C" w:rsidRDefault="006B64CB" w:rsidP="006B64CB">
      <w:pPr>
        <w:pStyle w:val="Recuodecorpodetexto1"/>
        <w:ind w:left="709" w:hanging="706"/>
        <w:jc w:val="both"/>
        <w:rPr>
          <w:rFonts w:ascii="Arial" w:hAnsi="Arial" w:cs="Arial"/>
          <w:lang w:val="pt-BR"/>
        </w:rPr>
      </w:pPr>
    </w:p>
    <w:p w14:paraId="3FD2484E" w14:textId="77777777" w:rsidR="006B64CB" w:rsidRPr="00310B7C" w:rsidRDefault="006B64CB" w:rsidP="006B64CB">
      <w:pPr>
        <w:pStyle w:val="Recuodecorpodetexto1"/>
        <w:ind w:left="0" w:firstLine="3"/>
        <w:jc w:val="both"/>
        <w:rPr>
          <w:rFonts w:ascii="Arial" w:hAnsi="Arial" w:cs="Arial"/>
          <w:lang w:val="pt-BR"/>
        </w:rPr>
      </w:pPr>
      <w:r w:rsidRPr="00310B7C">
        <w:rPr>
          <w:rFonts w:ascii="Arial" w:hAnsi="Arial" w:cs="Arial"/>
          <w:lang w:val="pt-BR"/>
        </w:rPr>
        <w:t>3.4.</w:t>
      </w:r>
      <w:r w:rsidRPr="00310B7C">
        <w:rPr>
          <w:rFonts w:ascii="Arial" w:hAnsi="Arial" w:cs="Arial"/>
          <w:b/>
          <w:lang w:val="pt-BR"/>
        </w:rPr>
        <w:tab/>
      </w:r>
      <w:r w:rsidRPr="00310B7C">
        <w:rPr>
          <w:rFonts w:ascii="Arial" w:hAnsi="Arial" w:cs="Arial"/>
          <w:lang w:val="pt-BR"/>
        </w:rPr>
        <w:t>A CONTRATADA obrigar-se-á por quaisquer danos ou prejuízos causados ao patrimônio da CONTRATANTE, por pessoas ou equipamentos sob sua responsabilidade, ressarcindo-a, impreterível e inquestionavelmente, no prazo de 10 (dez) dias úteis do recebimento da comunicação escrita.</w:t>
      </w:r>
    </w:p>
    <w:p w14:paraId="012CB9AD" w14:textId="77777777" w:rsidR="006B64CB" w:rsidRPr="00310B7C" w:rsidRDefault="006B64CB" w:rsidP="006B64CB">
      <w:pPr>
        <w:pStyle w:val="Recuodecorpodetexto1"/>
        <w:ind w:left="0" w:firstLine="3"/>
        <w:jc w:val="both"/>
        <w:rPr>
          <w:rFonts w:ascii="Arial" w:hAnsi="Arial" w:cs="Arial"/>
          <w:highlight w:val="green"/>
          <w:lang w:val="pt-BR"/>
        </w:rPr>
      </w:pPr>
    </w:p>
    <w:p w14:paraId="2BDBC417" w14:textId="77777777" w:rsidR="006B64CB" w:rsidRPr="00310B7C" w:rsidRDefault="006B64CB" w:rsidP="006B64CB">
      <w:pPr>
        <w:pStyle w:val="Recuodecorpodetexto1"/>
        <w:ind w:left="0" w:firstLine="3"/>
        <w:jc w:val="both"/>
        <w:rPr>
          <w:rFonts w:ascii="Arial" w:hAnsi="Arial" w:cs="Arial"/>
          <w:lang w:val="pt-BR"/>
        </w:rPr>
      </w:pPr>
      <w:r w:rsidRPr="00310B7C">
        <w:rPr>
          <w:rFonts w:ascii="Arial" w:hAnsi="Arial" w:cs="Arial"/>
          <w:lang w:val="pt-BR"/>
        </w:rPr>
        <w:t>3.5.</w:t>
      </w:r>
      <w:r w:rsidRPr="00310B7C">
        <w:rPr>
          <w:rFonts w:ascii="Arial" w:hAnsi="Arial" w:cs="Arial"/>
          <w:lang w:val="pt-BR"/>
        </w:rPr>
        <w:tab/>
        <w:t>A CONTRATADA obrigar-se-á por todos os encargos decorrentes da prestação de serviços, tais como os encargos trabalhistas, previdenciários, fiscais, comerciais, e outros pertinentes, bem como pelos bens sob responsabilidade, sem quaisquer ônus adicionais para a CONTRATANTE.</w:t>
      </w:r>
    </w:p>
    <w:p w14:paraId="28FE8092" w14:textId="77777777" w:rsidR="006B64CB" w:rsidRPr="00310B7C" w:rsidRDefault="006B64CB" w:rsidP="006B64CB">
      <w:pPr>
        <w:pStyle w:val="Recuodecorpodetexto1"/>
        <w:ind w:left="0" w:firstLine="3"/>
        <w:jc w:val="both"/>
        <w:rPr>
          <w:rFonts w:ascii="Arial" w:hAnsi="Arial" w:cs="Arial"/>
          <w:highlight w:val="green"/>
          <w:lang w:val="pt-BR"/>
        </w:rPr>
      </w:pPr>
    </w:p>
    <w:p w14:paraId="46973AB1" w14:textId="77777777" w:rsidR="006B64CB" w:rsidRPr="00310B7C" w:rsidRDefault="006B64CB" w:rsidP="006B64CB">
      <w:pPr>
        <w:pStyle w:val="Recuodecorpodetexto1"/>
        <w:ind w:left="0" w:firstLine="3"/>
        <w:jc w:val="both"/>
        <w:rPr>
          <w:rFonts w:ascii="Arial" w:hAnsi="Arial" w:cs="Arial"/>
          <w:lang w:val="pt-BR"/>
        </w:rPr>
      </w:pPr>
      <w:r w:rsidRPr="00310B7C">
        <w:rPr>
          <w:rFonts w:ascii="Arial" w:hAnsi="Arial" w:cs="Arial"/>
          <w:lang w:val="pt-BR"/>
        </w:rPr>
        <w:t>3.6.</w:t>
      </w:r>
      <w:r w:rsidRPr="00310B7C">
        <w:rPr>
          <w:rFonts w:ascii="Arial" w:hAnsi="Arial" w:cs="Arial"/>
          <w:lang w:val="pt-BR"/>
        </w:rPr>
        <w:tab/>
        <w:t>Fica expressamente estipulado que não se estabelece, em razão do presente contrato, vínculo empregatício de qualquer natureza entre a CONTRATANTE e o pessoal empregado pela CONTRATADA na execução dos serviços de que trata este contrato.</w:t>
      </w:r>
    </w:p>
    <w:p w14:paraId="32B36BBC" w14:textId="77777777" w:rsidR="006B64CB" w:rsidRPr="00310B7C" w:rsidRDefault="006B64CB" w:rsidP="006B64CB">
      <w:pPr>
        <w:pStyle w:val="Recuodecorpodetexto1"/>
        <w:ind w:left="0" w:firstLine="3"/>
        <w:jc w:val="both"/>
        <w:rPr>
          <w:rFonts w:ascii="Arial" w:hAnsi="Arial" w:cs="Arial"/>
          <w:highlight w:val="green"/>
          <w:lang w:val="pt-BR"/>
        </w:rPr>
      </w:pPr>
    </w:p>
    <w:p w14:paraId="2838DBC6" w14:textId="77777777" w:rsidR="006B64CB" w:rsidRPr="00310B7C" w:rsidRDefault="006B64CB" w:rsidP="006B64CB">
      <w:pPr>
        <w:pStyle w:val="Recuodecorpodetexto1"/>
        <w:ind w:left="0" w:firstLine="3"/>
        <w:jc w:val="both"/>
        <w:rPr>
          <w:rFonts w:ascii="Arial" w:hAnsi="Arial" w:cs="Arial"/>
          <w:lang w:val="pt-BR"/>
        </w:rPr>
      </w:pPr>
      <w:r w:rsidRPr="00310B7C">
        <w:rPr>
          <w:rFonts w:ascii="Arial" w:hAnsi="Arial" w:cs="Arial"/>
          <w:lang w:val="pt-BR"/>
        </w:rPr>
        <w:t>3.7.</w:t>
      </w:r>
      <w:r w:rsidRPr="00310B7C">
        <w:rPr>
          <w:rFonts w:ascii="Arial" w:hAnsi="Arial" w:cs="Arial"/>
          <w:lang w:val="pt-BR"/>
        </w:rPr>
        <w:tab/>
        <w:t>De todas as visitas de manutenção preventiva, a CONTRATADA</w:t>
      </w:r>
      <w:r w:rsidRPr="00310B7C">
        <w:rPr>
          <w:rFonts w:ascii="Arial" w:hAnsi="Arial" w:cs="Arial"/>
          <w:b/>
          <w:lang w:val="pt-BR"/>
        </w:rPr>
        <w:t xml:space="preserve"> </w:t>
      </w:r>
      <w:r w:rsidRPr="00310B7C">
        <w:rPr>
          <w:rFonts w:ascii="Arial" w:hAnsi="Arial" w:cs="Arial"/>
          <w:lang w:val="pt-BR"/>
        </w:rPr>
        <w:t>deverá apresentar relatórios detalhados dos serviços prestados, devidamente assinados pelo profissional responsável técnico, em concordância com a ART da entidade profissional competente.</w:t>
      </w:r>
    </w:p>
    <w:p w14:paraId="2853F18E" w14:textId="77777777" w:rsidR="006B64CB" w:rsidRPr="00310B7C" w:rsidRDefault="006B64CB" w:rsidP="006B64CB">
      <w:pPr>
        <w:pStyle w:val="Recuodecorpodetexto1"/>
        <w:ind w:left="0" w:firstLine="3"/>
        <w:jc w:val="both"/>
        <w:rPr>
          <w:rFonts w:ascii="Arial" w:hAnsi="Arial" w:cs="Arial"/>
          <w:highlight w:val="green"/>
          <w:lang w:val="pt-BR"/>
        </w:rPr>
      </w:pPr>
    </w:p>
    <w:p w14:paraId="37669806" w14:textId="77777777" w:rsidR="006B64CB" w:rsidRPr="00310B7C" w:rsidRDefault="006B64CB" w:rsidP="006B64CB">
      <w:pPr>
        <w:pStyle w:val="Recuodecorpodetexto1"/>
        <w:ind w:left="0" w:firstLine="3"/>
        <w:jc w:val="both"/>
        <w:rPr>
          <w:rFonts w:ascii="Arial" w:hAnsi="Arial" w:cs="Arial"/>
          <w:b/>
          <w:lang w:val="pt-BR"/>
        </w:rPr>
      </w:pPr>
      <w:r w:rsidRPr="00310B7C">
        <w:rPr>
          <w:rFonts w:ascii="Arial" w:hAnsi="Arial" w:cs="Arial"/>
          <w:lang w:val="pt-BR"/>
        </w:rPr>
        <w:lastRenderedPageBreak/>
        <w:t>3.8.</w:t>
      </w:r>
      <w:r w:rsidRPr="00310B7C">
        <w:rPr>
          <w:rFonts w:ascii="Arial" w:hAnsi="Arial" w:cs="Arial"/>
          <w:lang w:val="pt-BR"/>
        </w:rPr>
        <w:tab/>
        <w:t>Fornecimento da(s) via(s) da Anotação de Responsabilidade Técnica (ART) à CONTRATANTE,</w:t>
      </w:r>
      <w:r w:rsidRPr="00310B7C">
        <w:rPr>
          <w:rFonts w:ascii="Arial" w:hAnsi="Arial" w:cs="Arial"/>
          <w:b/>
          <w:lang w:val="pt-BR"/>
        </w:rPr>
        <w:t xml:space="preserve"> </w:t>
      </w:r>
      <w:r w:rsidRPr="00310B7C">
        <w:rPr>
          <w:rFonts w:ascii="Arial" w:hAnsi="Arial" w:cs="Arial"/>
          <w:lang w:val="pt-BR"/>
        </w:rPr>
        <w:t>para a vigência do Contrato.</w:t>
      </w:r>
    </w:p>
    <w:p w14:paraId="75E2E3EF" w14:textId="77777777" w:rsidR="006B64CB" w:rsidRPr="00310B7C" w:rsidRDefault="006B64CB" w:rsidP="006B64CB">
      <w:pPr>
        <w:pStyle w:val="Recuodecorpodetexto1"/>
        <w:ind w:left="0" w:firstLine="3"/>
        <w:jc w:val="both"/>
        <w:rPr>
          <w:rFonts w:ascii="Arial" w:hAnsi="Arial" w:cs="Arial"/>
          <w:b/>
          <w:highlight w:val="green"/>
          <w:lang w:val="pt-BR"/>
        </w:rPr>
      </w:pPr>
    </w:p>
    <w:p w14:paraId="1C4F4C26" w14:textId="77777777" w:rsidR="006B64CB" w:rsidRPr="00310B7C" w:rsidRDefault="006B64CB" w:rsidP="006B64CB">
      <w:pPr>
        <w:pStyle w:val="Recuodecorpodetexto1"/>
        <w:ind w:left="0" w:firstLine="3"/>
        <w:jc w:val="both"/>
        <w:rPr>
          <w:rFonts w:ascii="Arial" w:hAnsi="Arial" w:cs="Arial"/>
          <w:lang w:val="pt-BR"/>
        </w:rPr>
      </w:pPr>
      <w:r w:rsidRPr="00310B7C">
        <w:rPr>
          <w:rFonts w:ascii="Arial" w:hAnsi="Arial" w:cs="Arial"/>
          <w:lang w:val="pt-BR"/>
        </w:rPr>
        <w:t>3.9.</w:t>
      </w:r>
      <w:r w:rsidRPr="00310B7C">
        <w:rPr>
          <w:rFonts w:ascii="Arial" w:hAnsi="Arial" w:cs="Arial"/>
          <w:lang w:val="pt-BR"/>
        </w:rPr>
        <w:tab/>
        <w:t>Distribuir e Fiscalizar a utilização de Equipamentos de Proteção Individual e Coletiva, nos termos das Normas pertinentes.</w:t>
      </w:r>
    </w:p>
    <w:p w14:paraId="29291F41" w14:textId="77777777" w:rsidR="006B64CB" w:rsidRPr="00310B7C" w:rsidRDefault="006B64CB" w:rsidP="006B64CB">
      <w:pPr>
        <w:pStyle w:val="Recuodecorpodetexto1"/>
        <w:ind w:left="0"/>
        <w:jc w:val="both"/>
        <w:rPr>
          <w:rFonts w:ascii="Arial" w:hAnsi="Arial" w:cs="Arial"/>
          <w:highlight w:val="green"/>
          <w:lang w:val="pt-BR"/>
        </w:rPr>
      </w:pPr>
    </w:p>
    <w:p w14:paraId="29A0C519" w14:textId="77777777" w:rsidR="006B64CB" w:rsidRPr="00310B7C" w:rsidRDefault="006B64CB" w:rsidP="006B64CB">
      <w:pPr>
        <w:pStyle w:val="Recuodecorpodetexto1"/>
        <w:ind w:left="0"/>
        <w:jc w:val="both"/>
        <w:rPr>
          <w:rFonts w:ascii="Arial" w:hAnsi="Arial" w:cs="Arial"/>
          <w:highlight w:val="green"/>
          <w:lang w:val="pt-BR"/>
        </w:rPr>
      </w:pPr>
    </w:p>
    <w:p w14:paraId="17B62AAC"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QUARTA – DAS OBRIGAÇÕES DA CONTRATANTE</w:t>
      </w:r>
    </w:p>
    <w:p w14:paraId="428FD31D" w14:textId="77777777" w:rsidR="006B64CB" w:rsidRPr="00310B7C" w:rsidRDefault="006B64CB" w:rsidP="006B64CB">
      <w:pPr>
        <w:pStyle w:val="Recuodecorpodetexto1"/>
        <w:ind w:left="0"/>
        <w:jc w:val="both"/>
        <w:rPr>
          <w:rFonts w:ascii="Arial" w:hAnsi="Arial" w:cs="Arial"/>
          <w:lang w:val="pt-BR"/>
        </w:rPr>
      </w:pPr>
    </w:p>
    <w:p w14:paraId="22A2D614" w14:textId="77777777" w:rsidR="006B64CB" w:rsidRPr="00310B7C" w:rsidRDefault="006B64CB" w:rsidP="006B64CB">
      <w:pPr>
        <w:pStyle w:val="Recuodecorpodetexto1"/>
        <w:ind w:left="709" w:hanging="709"/>
        <w:jc w:val="both"/>
        <w:rPr>
          <w:rFonts w:ascii="Arial" w:hAnsi="Arial" w:cs="Arial"/>
          <w:b/>
          <w:lang w:val="pt-BR"/>
        </w:rPr>
      </w:pPr>
      <w:r w:rsidRPr="00310B7C">
        <w:rPr>
          <w:rFonts w:ascii="Arial" w:hAnsi="Arial" w:cs="Arial"/>
          <w:lang w:val="pt-BR"/>
        </w:rPr>
        <w:t>4.</w:t>
      </w:r>
      <w:r w:rsidRPr="00310B7C">
        <w:rPr>
          <w:rFonts w:ascii="Arial" w:hAnsi="Arial" w:cs="Arial"/>
          <w:lang w:val="pt-BR"/>
        </w:rPr>
        <w:tab/>
        <w:t>São as seguintes às obrigações da CONTRATANTE.</w:t>
      </w:r>
    </w:p>
    <w:p w14:paraId="5BFB8F3C" w14:textId="77777777" w:rsidR="006B64CB" w:rsidRPr="00310B7C" w:rsidRDefault="006B64CB" w:rsidP="006B64CB">
      <w:pPr>
        <w:pStyle w:val="Recuodecorpodetexto1"/>
        <w:ind w:left="709" w:hanging="709"/>
        <w:jc w:val="both"/>
        <w:rPr>
          <w:rFonts w:ascii="Arial" w:hAnsi="Arial" w:cs="Arial"/>
          <w:b/>
          <w:highlight w:val="green"/>
          <w:lang w:val="pt-BR"/>
        </w:rPr>
      </w:pPr>
    </w:p>
    <w:p w14:paraId="5CB2E60F"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4.1.</w:t>
      </w:r>
      <w:r w:rsidRPr="00310B7C">
        <w:rPr>
          <w:rFonts w:ascii="Arial" w:hAnsi="Arial" w:cs="Arial"/>
          <w:lang w:val="pt-BR"/>
        </w:rPr>
        <w:tab/>
        <w:t>Assegurar sempre o livre acesso aos equipamentos, objeto do presente contrato, aos técnicos credenciados pela CONTRATADA, prestando-lhes os esclarecimentos que eventualmente venham ser solicitados.</w:t>
      </w:r>
    </w:p>
    <w:p w14:paraId="5630B18D" w14:textId="77777777" w:rsidR="006B64CB" w:rsidRPr="00310B7C" w:rsidRDefault="006B64CB" w:rsidP="006B64CB">
      <w:pPr>
        <w:pStyle w:val="Recuodecorpodetexto1"/>
        <w:ind w:left="0"/>
        <w:jc w:val="both"/>
        <w:rPr>
          <w:rFonts w:ascii="Arial" w:hAnsi="Arial" w:cs="Arial"/>
          <w:lang w:val="pt-BR"/>
        </w:rPr>
      </w:pPr>
    </w:p>
    <w:p w14:paraId="251861D7"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4.2.</w:t>
      </w:r>
      <w:r w:rsidRPr="00310B7C">
        <w:rPr>
          <w:rFonts w:ascii="Arial" w:hAnsi="Arial" w:cs="Arial"/>
          <w:lang w:val="pt-BR"/>
        </w:rPr>
        <w:tab/>
        <w:t>Interromper o uso dos equipamentos quando apresentarem irregularidades em seu funcionamento, comunicando imediatamente o fato à CONTRATADA, por escrito ou por telefone.</w:t>
      </w:r>
    </w:p>
    <w:p w14:paraId="336E32FF" w14:textId="77777777" w:rsidR="006B64CB" w:rsidRPr="00310B7C" w:rsidRDefault="006B64CB" w:rsidP="006B64CB">
      <w:pPr>
        <w:pStyle w:val="Recuodecorpodetexto1"/>
        <w:ind w:left="0"/>
        <w:jc w:val="both"/>
        <w:rPr>
          <w:rFonts w:ascii="Arial" w:hAnsi="Arial" w:cs="Arial"/>
          <w:lang w:val="pt-BR"/>
        </w:rPr>
      </w:pPr>
    </w:p>
    <w:p w14:paraId="25A73BD4"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4.3.</w:t>
      </w:r>
      <w:r w:rsidRPr="00310B7C">
        <w:rPr>
          <w:rFonts w:ascii="Arial" w:hAnsi="Arial" w:cs="Arial"/>
          <w:lang w:val="pt-BR"/>
        </w:rPr>
        <w:tab/>
        <w:t>Colocar em prática as recomendações da CONTRATADA no que diz respeito às condições, uso e funcionamento correto dos equipamentos.</w:t>
      </w:r>
    </w:p>
    <w:p w14:paraId="1BAEE9AB" w14:textId="77777777" w:rsidR="006B64CB" w:rsidRPr="00310B7C" w:rsidRDefault="006B64CB" w:rsidP="006B64CB">
      <w:pPr>
        <w:pStyle w:val="Recuodecorpodetexto1"/>
        <w:ind w:left="0"/>
        <w:jc w:val="both"/>
        <w:rPr>
          <w:rFonts w:ascii="Arial" w:hAnsi="Arial" w:cs="Arial"/>
          <w:highlight w:val="green"/>
          <w:lang w:val="pt-BR"/>
        </w:rPr>
      </w:pPr>
    </w:p>
    <w:p w14:paraId="2046FAB2"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4.4.</w:t>
      </w:r>
      <w:r w:rsidRPr="00310B7C">
        <w:rPr>
          <w:rFonts w:ascii="Arial" w:hAnsi="Arial" w:cs="Arial"/>
          <w:lang w:val="pt-BR"/>
        </w:rPr>
        <w:tab/>
        <w:t>Prestar esclarecimentos sobre as circunstâncias em que foram observadas as irregularidades e/ou os defeitos dos equipamentos.</w:t>
      </w:r>
    </w:p>
    <w:p w14:paraId="5E0C53A2" w14:textId="77777777" w:rsidR="006B64CB" w:rsidRPr="00310B7C" w:rsidRDefault="006B64CB" w:rsidP="006B64CB">
      <w:pPr>
        <w:pStyle w:val="Recuodecorpodetexto1"/>
        <w:ind w:left="0"/>
        <w:jc w:val="both"/>
        <w:rPr>
          <w:rFonts w:ascii="Arial" w:hAnsi="Arial" w:cs="Arial"/>
          <w:highlight w:val="green"/>
          <w:lang w:val="pt-BR"/>
        </w:rPr>
      </w:pPr>
    </w:p>
    <w:p w14:paraId="19F146F2" w14:textId="77777777" w:rsidR="006B64CB" w:rsidRPr="00310B7C" w:rsidRDefault="006B64CB" w:rsidP="006B64CB">
      <w:pPr>
        <w:pStyle w:val="Recuodecorpodetexto1"/>
        <w:ind w:left="0"/>
        <w:jc w:val="both"/>
        <w:rPr>
          <w:rFonts w:ascii="Arial" w:hAnsi="Arial" w:cs="Arial"/>
          <w:highlight w:val="green"/>
          <w:lang w:val="pt-BR"/>
        </w:rPr>
      </w:pPr>
    </w:p>
    <w:p w14:paraId="583B6444" w14:textId="77777777" w:rsidR="006B64CB" w:rsidRPr="00310B7C" w:rsidRDefault="006B64CB" w:rsidP="006B64CB">
      <w:pPr>
        <w:pStyle w:val="Recuodecorpodetexto1"/>
        <w:ind w:left="0"/>
        <w:rPr>
          <w:rFonts w:ascii="Arial" w:hAnsi="Arial" w:cs="Arial"/>
          <w:b/>
          <w:lang w:val="pt-BR"/>
        </w:rPr>
      </w:pPr>
      <w:r w:rsidRPr="00310B7C">
        <w:rPr>
          <w:rFonts w:ascii="Arial" w:hAnsi="Arial" w:cs="Arial"/>
          <w:b/>
          <w:lang w:val="pt-BR"/>
        </w:rPr>
        <w:t>CLÁUSULA QUINTA – PRAZO DE VIGÊNCIA DO CONTRATO</w:t>
      </w:r>
    </w:p>
    <w:p w14:paraId="798260F0" w14:textId="77777777" w:rsidR="006B64CB" w:rsidRPr="00310B7C" w:rsidRDefault="006B64CB" w:rsidP="006B64CB">
      <w:pPr>
        <w:pStyle w:val="Recuodecorpodetexto1"/>
        <w:ind w:left="0"/>
        <w:jc w:val="both"/>
        <w:rPr>
          <w:rFonts w:ascii="Arial" w:hAnsi="Arial" w:cs="Arial"/>
          <w:highlight w:val="green"/>
          <w:lang w:val="pt-BR"/>
        </w:rPr>
      </w:pPr>
    </w:p>
    <w:p w14:paraId="19CDC808"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5.1.</w:t>
      </w:r>
      <w:r w:rsidRPr="00310B7C">
        <w:rPr>
          <w:rFonts w:ascii="Arial" w:hAnsi="Arial" w:cs="Arial"/>
          <w:lang w:val="pt-BR"/>
        </w:rPr>
        <w:tab/>
        <w:t>O presente contrato terá vigência de</w:t>
      </w:r>
      <w:r w:rsidRPr="00310B7C">
        <w:rPr>
          <w:rFonts w:ascii="Arial" w:hAnsi="Arial" w:cs="Arial"/>
          <w:b/>
          <w:lang w:val="pt-BR"/>
        </w:rPr>
        <w:t xml:space="preserve"> </w:t>
      </w:r>
      <w:r w:rsidRPr="00310B7C">
        <w:rPr>
          <w:rFonts w:ascii="Arial" w:hAnsi="Arial" w:cs="Arial"/>
          <w:b/>
          <w:u w:val="single"/>
          <w:lang w:val="pt-BR"/>
        </w:rPr>
        <w:t>12 (doze)</w:t>
      </w:r>
      <w:r w:rsidRPr="00310B7C">
        <w:rPr>
          <w:rFonts w:ascii="Arial" w:hAnsi="Arial" w:cs="Arial"/>
          <w:b/>
          <w:lang w:val="pt-BR"/>
        </w:rPr>
        <w:t xml:space="preserve"> meses, não prorrogáveis,</w:t>
      </w:r>
      <w:r w:rsidRPr="00310B7C">
        <w:rPr>
          <w:rFonts w:ascii="Arial" w:hAnsi="Arial" w:cs="Arial"/>
          <w:lang w:val="pt-BR"/>
        </w:rPr>
        <w:t xml:space="preserve"> contados a partir do dia 1º do mês seguinte ao Recebimento Provisório do Contrato nº ___/202X.</w:t>
      </w:r>
    </w:p>
    <w:p w14:paraId="067FA3AA" w14:textId="77777777" w:rsidR="006B64CB" w:rsidRPr="00310B7C" w:rsidRDefault="006B64CB" w:rsidP="006B64CB">
      <w:pPr>
        <w:pStyle w:val="Recuodecorpodetexto1"/>
        <w:ind w:left="709" w:hanging="709"/>
        <w:jc w:val="both"/>
        <w:rPr>
          <w:rFonts w:ascii="Arial" w:hAnsi="Arial" w:cs="Arial"/>
          <w:highlight w:val="green"/>
          <w:lang w:val="pt-BR"/>
        </w:rPr>
      </w:pPr>
    </w:p>
    <w:p w14:paraId="69B6728B" w14:textId="77777777" w:rsidR="006B64CB" w:rsidRPr="00310B7C" w:rsidRDefault="006B64CB" w:rsidP="006B64CB">
      <w:pPr>
        <w:pStyle w:val="Recuodecorpodetexto1"/>
        <w:ind w:left="709" w:hanging="709"/>
        <w:jc w:val="both"/>
        <w:rPr>
          <w:rFonts w:ascii="Arial" w:hAnsi="Arial" w:cs="Arial"/>
          <w:highlight w:val="green"/>
          <w:lang w:val="pt-BR"/>
        </w:rPr>
      </w:pPr>
    </w:p>
    <w:p w14:paraId="17552AC5" w14:textId="77777777" w:rsidR="006B64CB" w:rsidRPr="00310B7C" w:rsidRDefault="006B64CB" w:rsidP="006B64CB">
      <w:pPr>
        <w:pStyle w:val="Recuodecorpodetexto1"/>
        <w:ind w:left="709" w:hanging="709"/>
        <w:jc w:val="both"/>
        <w:rPr>
          <w:rFonts w:ascii="Arial" w:hAnsi="Arial" w:cs="Arial"/>
          <w:b/>
          <w:lang w:val="pt-BR"/>
        </w:rPr>
      </w:pPr>
      <w:r w:rsidRPr="00310B7C">
        <w:rPr>
          <w:rFonts w:ascii="Arial" w:hAnsi="Arial" w:cs="Arial"/>
          <w:b/>
          <w:lang w:val="pt-BR"/>
        </w:rPr>
        <w:t>CLÁUSULA SEXTA – DO VALOR E RECURSOS PARA ATENDIMENTO DA DESPESA.</w:t>
      </w:r>
    </w:p>
    <w:p w14:paraId="39568D1A" w14:textId="77777777" w:rsidR="006B64CB" w:rsidRPr="00310B7C" w:rsidRDefault="006B64CB" w:rsidP="006B64CB">
      <w:pPr>
        <w:pStyle w:val="Recuodecorpodetexto1"/>
        <w:ind w:left="709" w:hanging="709"/>
        <w:jc w:val="both"/>
        <w:rPr>
          <w:rFonts w:ascii="Arial" w:hAnsi="Arial" w:cs="Arial"/>
          <w:lang w:val="pt-BR"/>
        </w:rPr>
      </w:pPr>
    </w:p>
    <w:p w14:paraId="486FE780"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6.1.</w:t>
      </w:r>
      <w:r w:rsidRPr="00310B7C">
        <w:rPr>
          <w:rFonts w:ascii="Arial" w:hAnsi="Arial" w:cs="Arial"/>
          <w:lang w:val="pt-BR"/>
        </w:rPr>
        <w:tab/>
        <w:t>O valor total do presente contrato é de R$ ________ (___________________). A despesa onerará a Classificação Funcional Programática – _________ – Classificação da Despesa ___________ – Fonte de Recurso __ – exercício de ____, de conformidade com o disposto no parágrafo 1</w:t>
      </w:r>
      <w:r w:rsidRPr="00310B7C">
        <w:rPr>
          <w:rFonts w:ascii="Arial" w:hAnsi="Arial" w:cs="Arial"/>
          <w:vertAlign w:val="superscript"/>
          <w:lang w:val="pt-BR"/>
        </w:rPr>
        <w:t>o</w:t>
      </w:r>
      <w:r w:rsidRPr="00310B7C">
        <w:rPr>
          <w:rFonts w:ascii="Arial" w:hAnsi="Arial" w:cs="Arial"/>
          <w:lang w:val="pt-BR"/>
        </w:rPr>
        <w:t xml:space="preserve"> do artigo 12 da Lei Estadual 10.320 de 16/12/68, conforme Nota de Empenho nº ________.</w:t>
      </w:r>
    </w:p>
    <w:p w14:paraId="0810F72A" w14:textId="77777777" w:rsidR="006B64CB" w:rsidRPr="00310B7C" w:rsidRDefault="006B64CB" w:rsidP="006B64CB">
      <w:pPr>
        <w:pStyle w:val="Recuodecorpodetexto1"/>
        <w:ind w:left="0"/>
        <w:jc w:val="both"/>
        <w:rPr>
          <w:rFonts w:ascii="Arial" w:hAnsi="Arial" w:cs="Arial"/>
          <w:lang w:val="pt-BR"/>
        </w:rPr>
      </w:pPr>
    </w:p>
    <w:p w14:paraId="0DE6BBAF" w14:textId="77777777" w:rsidR="006B64CB" w:rsidRPr="00310B7C" w:rsidRDefault="006B64CB" w:rsidP="006B64CB">
      <w:pPr>
        <w:pStyle w:val="Recuodecorpodetexto1"/>
        <w:ind w:left="0"/>
        <w:jc w:val="both"/>
        <w:rPr>
          <w:rFonts w:ascii="Arial" w:hAnsi="Arial" w:cs="Arial"/>
          <w:lang w:val="pt-BR"/>
        </w:rPr>
      </w:pPr>
    </w:p>
    <w:p w14:paraId="67BAEF9B" w14:textId="77777777" w:rsidR="006B64CB" w:rsidRPr="00310B7C" w:rsidRDefault="006B64CB" w:rsidP="006B64CB">
      <w:pPr>
        <w:pStyle w:val="Recuodecorpodetexto1"/>
        <w:ind w:left="709" w:hanging="709"/>
        <w:jc w:val="both"/>
        <w:rPr>
          <w:rFonts w:ascii="Arial" w:hAnsi="Arial" w:cs="Arial"/>
          <w:b/>
          <w:lang w:val="pt-BR"/>
        </w:rPr>
      </w:pPr>
      <w:r w:rsidRPr="00310B7C">
        <w:rPr>
          <w:rFonts w:ascii="Arial" w:hAnsi="Arial" w:cs="Arial"/>
          <w:b/>
          <w:lang w:val="pt-BR"/>
        </w:rPr>
        <w:t>CLÁUSULA SÉTIMA - DO PAGAMENTO</w:t>
      </w:r>
    </w:p>
    <w:p w14:paraId="0986EEA5" w14:textId="77777777" w:rsidR="006B64CB" w:rsidRPr="00310B7C" w:rsidRDefault="006B64CB" w:rsidP="006B64CB">
      <w:pPr>
        <w:pStyle w:val="Recuodecorpodetexto1"/>
        <w:ind w:left="709" w:hanging="709"/>
        <w:jc w:val="both"/>
        <w:rPr>
          <w:rFonts w:ascii="Arial" w:hAnsi="Arial" w:cs="Arial"/>
          <w:lang w:val="pt-BR"/>
        </w:rPr>
      </w:pPr>
    </w:p>
    <w:p w14:paraId="187DE18C"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7.1.</w:t>
      </w:r>
      <w:r w:rsidRPr="00310B7C">
        <w:rPr>
          <w:rFonts w:ascii="Arial" w:hAnsi="Arial" w:cs="Arial"/>
          <w:lang w:val="pt-BR"/>
        </w:rPr>
        <w:tab/>
        <w:t xml:space="preserve">A CONTRATADA receberá da CONTRATANTE o valor mensal de __________ (___________), após o período vencido, em 12 (doze) parcelas iguais e sucessivas. O pagamento será efetuado no prazo de 28 (vinte e oito) dias corridos contados do primeiro dia seguinte ao recebimento provisório do serviço, nos termos da Portaria GR nº 4.710/2010, cujo teor constitui parte integrante do presente instrumento. A ordem de </w:t>
      </w:r>
      <w:r w:rsidRPr="00310B7C">
        <w:rPr>
          <w:rFonts w:ascii="Arial" w:hAnsi="Arial" w:cs="Arial"/>
          <w:lang w:val="pt-BR"/>
        </w:rPr>
        <w:lastRenderedPageBreak/>
        <w:t>pagamento será emitida pela Tesouraria Central da Reitoria, a favor da CONTRATADA, em agência do Banco do Brasil S/A.</w:t>
      </w:r>
    </w:p>
    <w:p w14:paraId="304274C7" w14:textId="77777777" w:rsidR="006B64CB" w:rsidRPr="00310B7C" w:rsidRDefault="006B64CB" w:rsidP="006B64CB">
      <w:pPr>
        <w:pStyle w:val="Recuodecorpodetexto1"/>
        <w:ind w:left="0"/>
        <w:jc w:val="both"/>
        <w:rPr>
          <w:rFonts w:ascii="Arial" w:hAnsi="Arial" w:cs="Arial"/>
          <w:highlight w:val="green"/>
          <w:lang w:val="pt-BR"/>
        </w:rPr>
      </w:pPr>
    </w:p>
    <w:p w14:paraId="0086C3A0" w14:textId="77777777" w:rsidR="006B64CB" w:rsidRPr="00310B7C" w:rsidRDefault="006B64CB" w:rsidP="006B64CB">
      <w:pPr>
        <w:pStyle w:val="Recuodecorpodetexto1"/>
        <w:ind w:left="709" w:hanging="701"/>
        <w:jc w:val="both"/>
        <w:rPr>
          <w:rFonts w:ascii="Arial" w:hAnsi="Arial" w:cs="Arial"/>
          <w:lang w:val="pt-BR"/>
        </w:rPr>
      </w:pPr>
      <w:r w:rsidRPr="00310B7C">
        <w:rPr>
          <w:rFonts w:ascii="Arial" w:hAnsi="Arial" w:cs="Arial"/>
          <w:lang w:val="pt-BR"/>
        </w:rPr>
        <w:t>7.1.1</w:t>
      </w:r>
      <w:r w:rsidRPr="00310B7C">
        <w:rPr>
          <w:rFonts w:ascii="Arial" w:hAnsi="Arial" w:cs="Arial"/>
          <w:lang w:val="pt-BR"/>
        </w:rPr>
        <w:tab/>
        <w:t>Nos casos de incidência do ICMS os documentos fiscais competentes acima referidos, quando emitidos dentro do Estado de São Paulo, deverão ser apresentados com destaque indicando o valor do desconto equivalente ao ICMS dispensado, a que se refere o artigo 55, do Anexo I, do regulamento do ICMS, do Estado de São Paulo, aprovado pelo Decreto 45.490/00.</w:t>
      </w:r>
    </w:p>
    <w:p w14:paraId="4D0B6F9F" w14:textId="77777777" w:rsidR="006B64CB" w:rsidRPr="00310B7C" w:rsidRDefault="006B64CB" w:rsidP="006B64CB">
      <w:pPr>
        <w:pStyle w:val="Recuodecorpodetexto1"/>
        <w:ind w:left="0" w:firstLine="8"/>
        <w:jc w:val="both"/>
        <w:rPr>
          <w:rFonts w:ascii="Arial" w:hAnsi="Arial" w:cs="Arial"/>
          <w:highlight w:val="green"/>
          <w:lang w:val="pt-BR"/>
        </w:rPr>
      </w:pPr>
    </w:p>
    <w:p w14:paraId="4AC5FDD4" w14:textId="77777777" w:rsidR="006B64CB" w:rsidRPr="00310B7C" w:rsidRDefault="006B64CB" w:rsidP="006B64CB">
      <w:pPr>
        <w:pStyle w:val="Recuodecorpodetexto1"/>
        <w:ind w:left="1701" w:hanging="992"/>
        <w:jc w:val="both"/>
        <w:rPr>
          <w:rFonts w:ascii="Arial" w:hAnsi="Arial" w:cs="Arial"/>
          <w:lang w:val="pt-BR"/>
        </w:rPr>
      </w:pPr>
      <w:r w:rsidRPr="00310B7C">
        <w:rPr>
          <w:rFonts w:ascii="Arial" w:hAnsi="Arial" w:cs="Arial"/>
          <w:lang w:val="pt-BR"/>
        </w:rPr>
        <w:t>7.1.1.1</w:t>
      </w:r>
      <w:r w:rsidRPr="00310B7C">
        <w:rPr>
          <w:rFonts w:ascii="Arial" w:hAnsi="Arial" w:cs="Arial"/>
          <w:lang w:val="pt-BR"/>
        </w:rPr>
        <w:tab/>
        <w:t>Nos casos do subitem 7.1.1, tratando-se de ICMS com alíquota diferente da estabelecida para as alterações ou prestações internas (art. 52, Inc. I do referido Regulamento), ou com base de cálculo que não corresponda ao valor total dos produtos que são objeto do documento fiscal, e embasamento legal que o justifica, deverá ser também destacado nesse mesmo documento.</w:t>
      </w:r>
    </w:p>
    <w:p w14:paraId="28A795DE" w14:textId="77777777" w:rsidR="006B64CB" w:rsidRPr="00310B7C" w:rsidRDefault="006B64CB" w:rsidP="006B64CB">
      <w:pPr>
        <w:pStyle w:val="Recuodecorpodetexto1"/>
        <w:ind w:left="0" w:hanging="984"/>
        <w:jc w:val="both"/>
        <w:rPr>
          <w:rFonts w:ascii="Arial" w:hAnsi="Arial" w:cs="Arial"/>
          <w:highlight w:val="green"/>
          <w:lang w:val="pt-BR"/>
        </w:rPr>
      </w:pPr>
    </w:p>
    <w:p w14:paraId="402D360C" w14:textId="77777777" w:rsidR="006B64CB" w:rsidRPr="00310B7C" w:rsidRDefault="006B64CB" w:rsidP="006B64CB">
      <w:pPr>
        <w:pStyle w:val="Recuodecorpodetexto1"/>
        <w:ind w:left="709" w:hanging="701"/>
        <w:jc w:val="both"/>
        <w:rPr>
          <w:rFonts w:ascii="Arial" w:hAnsi="Arial" w:cs="Arial"/>
          <w:lang w:val="pt-BR"/>
        </w:rPr>
      </w:pPr>
      <w:r w:rsidRPr="00310B7C">
        <w:rPr>
          <w:rFonts w:ascii="Arial" w:hAnsi="Arial" w:cs="Arial"/>
          <w:lang w:val="pt-BR"/>
        </w:rPr>
        <w:t>7.1.2.</w:t>
      </w:r>
      <w:r w:rsidRPr="00310B7C">
        <w:rPr>
          <w:rFonts w:ascii="Arial" w:hAnsi="Arial" w:cs="Arial"/>
          <w:lang w:val="pt-BR"/>
        </w:rPr>
        <w:tab/>
        <w:t>São condições para liberação do pagamento:</w:t>
      </w:r>
    </w:p>
    <w:p w14:paraId="217F4061" w14:textId="77777777" w:rsidR="006B64CB" w:rsidRPr="00310B7C" w:rsidRDefault="006B64CB" w:rsidP="006B64CB">
      <w:pPr>
        <w:pStyle w:val="Recuodecorpodetexto1"/>
        <w:ind w:left="0" w:hanging="1050"/>
        <w:jc w:val="both"/>
        <w:rPr>
          <w:rFonts w:ascii="Arial" w:hAnsi="Arial" w:cs="Arial"/>
          <w:highlight w:val="green"/>
          <w:lang w:val="pt-BR"/>
        </w:rPr>
      </w:pPr>
    </w:p>
    <w:p w14:paraId="29D590CC"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a.</w:t>
      </w:r>
      <w:r w:rsidRPr="00310B7C">
        <w:rPr>
          <w:rFonts w:ascii="Arial" w:hAnsi="Arial" w:cs="Arial"/>
          <w:lang w:val="pt-BR"/>
        </w:rPr>
        <w:tab/>
        <w:t>A entrega da documentação fiscal completa;</w:t>
      </w:r>
    </w:p>
    <w:p w14:paraId="0120A77F"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b.</w:t>
      </w:r>
      <w:r w:rsidRPr="00310B7C">
        <w:rPr>
          <w:rFonts w:ascii="Arial" w:hAnsi="Arial" w:cs="Arial"/>
          <w:lang w:val="pt-BR"/>
        </w:rPr>
        <w:tab/>
        <w:t xml:space="preserve">A não existência de registro da CONTRATADA no Cadin Estadual, cuja consulta deverá ser feita pela CONTRATANTE, nos termos do artigo 6º, inciso II e § 1º da Lei Estadual n.º 12.799/2008 </w:t>
      </w:r>
      <w:proofErr w:type="spellStart"/>
      <w:r w:rsidRPr="00310B7C">
        <w:rPr>
          <w:rFonts w:ascii="Arial" w:hAnsi="Arial" w:cs="Arial"/>
          <w:lang w:val="pt-BR"/>
        </w:rPr>
        <w:t>c.c</w:t>
      </w:r>
      <w:proofErr w:type="spellEnd"/>
      <w:r w:rsidRPr="00310B7C">
        <w:rPr>
          <w:rFonts w:ascii="Arial" w:hAnsi="Arial" w:cs="Arial"/>
          <w:lang w:val="pt-BR"/>
        </w:rPr>
        <w:t>. artigo 7º, inciso II e § 1º do Decreto Estadual n.º 53.455/2008.</w:t>
      </w:r>
    </w:p>
    <w:p w14:paraId="5CC66E41"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c.</w:t>
      </w:r>
      <w:r w:rsidRPr="00310B7C">
        <w:rPr>
          <w:rFonts w:ascii="Arial" w:hAnsi="Arial" w:cs="Arial"/>
          <w:lang w:val="pt-BR"/>
        </w:rPr>
        <w:tab/>
        <w:t xml:space="preserve">A entrega de uma via da ART – ANOTAÇÃO DE RESPONSABILIDADE TÉCNICA dos serviços, onde deverá constar a referência expressa ao número do contrato, seu objeto e ter seus campos integralmente preenchidos; </w:t>
      </w:r>
    </w:p>
    <w:p w14:paraId="43809984" w14:textId="77777777" w:rsidR="006B64CB" w:rsidRPr="00310B7C" w:rsidRDefault="006B64CB" w:rsidP="006B64CB">
      <w:pPr>
        <w:pStyle w:val="Recuodecorpodetexto1"/>
        <w:ind w:left="1134" w:hanging="425"/>
        <w:jc w:val="both"/>
        <w:rPr>
          <w:rFonts w:ascii="Arial" w:hAnsi="Arial" w:cs="Arial"/>
          <w:highlight w:val="green"/>
          <w:lang w:val="pt-BR"/>
        </w:rPr>
      </w:pPr>
      <w:r w:rsidRPr="00310B7C">
        <w:rPr>
          <w:rFonts w:ascii="Arial" w:hAnsi="Arial" w:cs="Arial"/>
          <w:lang w:val="pt-BR"/>
        </w:rPr>
        <w:t>d. A entrega do relatório dos serviços executados no equipamento com assinatura/aceite do responsável da CONTRATANTE.</w:t>
      </w:r>
    </w:p>
    <w:p w14:paraId="378E4375" w14:textId="77777777" w:rsidR="006B64CB" w:rsidRPr="00310B7C" w:rsidRDefault="006B64CB" w:rsidP="006B64CB">
      <w:pPr>
        <w:pStyle w:val="Recuodecorpodetexto1"/>
        <w:ind w:left="0" w:hanging="1050"/>
        <w:jc w:val="both"/>
        <w:rPr>
          <w:rFonts w:ascii="Arial" w:hAnsi="Arial" w:cs="Arial"/>
          <w:highlight w:val="green"/>
          <w:lang w:val="pt-BR"/>
        </w:rPr>
      </w:pPr>
    </w:p>
    <w:p w14:paraId="67BEA58F" w14:textId="77777777" w:rsidR="006B64CB" w:rsidRPr="00310B7C" w:rsidRDefault="006B64CB" w:rsidP="006B64CB">
      <w:pPr>
        <w:pStyle w:val="Recuodecorpodetexto1"/>
        <w:ind w:left="709" w:hanging="709"/>
        <w:jc w:val="both"/>
        <w:rPr>
          <w:rFonts w:ascii="Arial" w:hAnsi="Arial" w:cs="Arial"/>
          <w:lang w:val="pt-BR"/>
        </w:rPr>
      </w:pPr>
      <w:r w:rsidRPr="00310B7C">
        <w:rPr>
          <w:rFonts w:ascii="Arial" w:hAnsi="Arial" w:cs="Arial"/>
          <w:lang w:val="pt-BR"/>
        </w:rPr>
        <w:t>7.1.3</w:t>
      </w:r>
      <w:r w:rsidRPr="00310B7C">
        <w:rPr>
          <w:rFonts w:ascii="Arial" w:hAnsi="Arial" w:cs="Arial"/>
          <w:lang w:val="pt-BR"/>
        </w:rPr>
        <w:tab/>
        <w:t>Eventuais irregularidades nas condições de pagamento ou nos documentos exigidos (Nota Fiscal, Fatura e demais documentos exigidos) para a sua liberação deverão ser regularizadas, até o sétimo dia anterior ao término do prazo de pagamento.</w:t>
      </w:r>
    </w:p>
    <w:p w14:paraId="17E258C9" w14:textId="77777777" w:rsidR="006B64CB" w:rsidRPr="00310B7C" w:rsidRDefault="006B64CB" w:rsidP="006B64CB">
      <w:pPr>
        <w:pStyle w:val="Recuodecorpodetexto1"/>
        <w:ind w:left="709" w:hanging="709"/>
        <w:jc w:val="both"/>
        <w:rPr>
          <w:rFonts w:ascii="Arial" w:hAnsi="Arial" w:cs="Arial"/>
          <w:highlight w:val="green"/>
          <w:lang w:val="pt-BR"/>
        </w:rPr>
      </w:pPr>
    </w:p>
    <w:p w14:paraId="6174D7D5" w14:textId="77777777" w:rsidR="006B64CB" w:rsidRPr="00310B7C" w:rsidRDefault="006B64CB" w:rsidP="006B64CB">
      <w:pPr>
        <w:pStyle w:val="Recuodecorpodetexto1"/>
        <w:ind w:left="709" w:hanging="709"/>
        <w:jc w:val="both"/>
        <w:rPr>
          <w:rFonts w:ascii="Arial" w:hAnsi="Arial" w:cs="Arial"/>
          <w:lang w:val="pt-BR"/>
        </w:rPr>
      </w:pPr>
      <w:r w:rsidRPr="00310B7C">
        <w:rPr>
          <w:rFonts w:ascii="Arial" w:hAnsi="Arial" w:cs="Arial"/>
          <w:lang w:val="pt-BR"/>
        </w:rPr>
        <w:t>7.1.4</w:t>
      </w:r>
      <w:r w:rsidRPr="00310B7C">
        <w:rPr>
          <w:rFonts w:ascii="Arial" w:hAnsi="Arial" w:cs="Arial"/>
          <w:lang w:val="pt-BR"/>
        </w:rPr>
        <w:tab/>
        <w:t>Caso não ocorra a regularização no prazo definido no subitem anterior, o pagamento ficará suspenso e será efetuado até 07 (sete) dias, contados a partir do dia seguinte à regularização.</w:t>
      </w:r>
    </w:p>
    <w:p w14:paraId="5A88E4CA" w14:textId="77777777" w:rsidR="006B64CB" w:rsidRPr="00310B7C" w:rsidRDefault="006B64CB" w:rsidP="006B64CB">
      <w:pPr>
        <w:pStyle w:val="Recuodecorpodetexto1"/>
        <w:ind w:left="709" w:hanging="709"/>
        <w:jc w:val="both"/>
        <w:rPr>
          <w:rFonts w:ascii="Arial" w:hAnsi="Arial" w:cs="Arial"/>
          <w:highlight w:val="green"/>
          <w:lang w:val="pt-BR"/>
        </w:rPr>
      </w:pPr>
    </w:p>
    <w:p w14:paraId="50BDEE20" w14:textId="77777777" w:rsidR="006B64CB" w:rsidRPr="00310B7C" w:rsidRDefault="006B64CB" w:rsidP="006B64CB">
      <w:pPr>
        <w:pStyle w:val="Recuodecorpodetexto1"/>
        <w:ind w:left="709" w:hanging="709"/>
        <w:jc w:val="both"/>
        <w:rPr>
          <w:rFonts w:ascii="Arial" w:hAnsi="Arial" w:cs="Arial"/>
          <w:lang w:val="pt-BR"/>
        </w:rPr>
      </w:pPr>
      <w:r w:rsidRPr="00310B7C">
        <w:rPr>
          <w:rFonts w:ascii="Arial" w:hAnsi="Arial" w:cs="Arial"/>
          <w:lang w:val="pt-BR"/>
        </w:rPr>
        <w:t>7.1.5</w:t>
      </w:r>
      <w:r w:rsidRPr="00310B7C">
        <w:rPr>
          <w:rFonts w:ascii="Arial" w:hAnsi="Arial" w:cs="Arial"/>
          <w:lang w:val="pt-BR"/>
        </w:rPr>
        <w:tab/>
        <w:t>Caso o término da contagem aconteça em dia sem expediente bancário, o pagamento ocorrerá no primeiro dia útil subsequente.</w:t>
      </w:r>
    </w:p>
    <w:p w14:paraId="21652C2D" w14:textId="77777777" w:rsidR="006B64CB" w:rsidRPr="00310B7C" w:rsidRDefault="006B64CB" w:rsidP="006B64CB">
      <w:pPr>
        <w:pStyle w:val="Recuodecorpodetexto1"/>
        <w:ind w:left="709" w:hanging="709"/>
        <w:jc w:val="both"/>
        <w:rPr>
          <w:rFonts w:ascii="Arial" w:hAnsi="Arial" w:cs="Arial"/>
          <w:lang w:val="pt-BR"/>
        </w:rPr>
      </w:pPr>
    </w:p>
    <w:p w14:paraId="415C7910" w14:textId="77777777" w:rsidR="006B64CB" w:rsidRPr="00310B7C" w:rsidRDefault="006B64CB" w:rsidP="006B64CB">
      <w:pPr>
        <w:pStyle w:val="Recuodecorpodetexto1"/>
        <w:ind w:left="709" w:hanging="709"/>
        <w:jc w:val="both"/>
        <w:rPr>
          <w:rFonts w:ascii="Arial" w:hAnsi="Arial" w:cs="Arial"/>
          <w:lang w:val="pt-BR"/>
        </w:rPr>
      </w:pPr>
      <w:r w:rsidRPr="00310B7C">
        <w:rPr>
          <w:rFonts w:ascii="Arial" w:hAnsi="Arial" w:cs="Arial"/>
          <w:lang w:val="pt-BR"/>
        </w:rPr>
        <w:t>7.1.6</w:t>
      </w:r>
      <w:r w:rsidRPr="00310B7C">
        <w:rPr>
          <w:rFonts w:ascii="Arial" w:hAnsi="Arial" w:cs="Arial"/>
          <w:lang w:val="pt-BR"/>
        </w:rPr>
        <w:tab/>
        <w:t>Caso sejam constatadas irregularidades na execução deste ajuste, será descontado do pagamento a importância correspondente ao descumprimento, sem prejuízo da eventual rescisão do contrato e aplicação das demais penalidades fixadas na CLÁUSULA OITAVA.</w:t>
      </w:r>
    </w:p>
    <w:p w14:paraId="139D35EE" w14:textId="77777777" w:rsidR="006B64CB" w:rsidRPr="00310B7C" w:rsidRDefault="006B64CB" w:rsidP="006B64CB">
      <w:pPr>
        <w:pStyle w:val="Recuodecorpodetexto1"/>
        <w:ind w:left="709" w:hanging="709"/>
        <w:jc w:val="both"/>
        <w:rPr>
          <w:rFonts w:ascii="Arial" w:hAnsi="Arial" w:cs="Arial"/>
          <w:lang w:val="pt-BR"/>
        </w:rPr>
      </w:pPr>
    </w:p>
    <w:p w14:paraId="112A9A25"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7.2.</w:t>
      </w:r>
      <w:r w:rsidRPr="00310B7C">
        <w:rPr>
          <w:rFonts w:ascii="Arial" w:hAnsi="Arial" w:cs="Arial"/>
          <w:lang w:val="pt-BR"/>
        </w:rPr>
        <w:tab/>
        <w:t xml:space="preserve">O valor das parcelas mensais remanescentes serão reajustados, observando-se a periodicidade de 12 (doze) meses, </w:t>
      </w:r>
      <w:r w:rsidRPr="00310B7C">
        <w:rPr>
          <w:rFonts w:ascii="Arial" w:hAnsi="Arial" w:cs="Arial"/>
          <w:b/>
          <w:lang w:val="pt-BR"/>
        </w:rPr>
        <w:t>a contar da data de apresentação da respectiva proposta</w:t>
      </w:r>
      <w:r w:rsidRPr="00310B7C">
        <w:rPr>
          <w:rFonts w:ascii="Arial" w:hAnsi="Arial" w:cs="Arial"/>
          <w:lang w:val="pt-BR"/>
        </w:rPr>
        <w:t>, com base na variação do IPC/FIPE, no período.</w:t>
      </w:r>
    </w:p>
    <w:p w14:paraId="2A683723" w14:textId="77777777" w:rsidR="006B64CB" w:rsidRPr="00310B7C" w:rsidRDefault="006B64CB" w:rsidP="006B64CB">
      <w:pPr>
        <w:pStyle w:val="Recuodecorpodetexto1"/>
        <w:ind w:left="0"/>
        <w:jc w:val="both"/>
        <w:rPr>
          <w:rFonts w:ascii="Arial" w:hAnsi="Arial" w:cs="Arial"/>
          <w:highlight w:val="green"/>
          <w:lang w:val="pt-BR"/>
        </w:rPr>
      </w:pPr>
    </w:p>
    <w:p w14:paraId="7B180E4E" w14:textId="77777777" w:rsidR="006B64CB" w:rsidRPr="00310B7C" w:rsidRDefault="006B64CB" w:rsidP="006B64CB">
      <w:pPr>
        <w:pStyle w:val="Recuodecorpodetexto1"/>
        <w:ind w:left="0"/>
        <w:jc w:val="both"/>
        <w:rPr>
          <w:rFonts w:ascii="Arial" w:hAnsi="Arial" w:cs="Arial"/>
          <w:highlight w:val="green"/>
          <w:lang w:val="pt-BR"/>
        </w:rPr>
      </w:pPr>
    </w:p>
    <w:p w14:paraId="64E9C94F"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OITAVA – DAS PENALIDADES</w:t>
      </w:r>
    </w:p>
    <w:p w14:paraId="77DCC904" w14:textId="77777777" w:rsidR="006B64CB" w:rsidRPr="00310B7C" w:rsidRDefault="006B64CB" w:rsidP="006B64CB">
      <w:pPr>
        <w:pStyle w:val="Recuodecorpodetexto1"/>
        <w:ind w:left="0"/>
        <w:jc w:val="both"/>
        <w:rPr>
          <w:rFonts w:ascii="Arial" w:hAnsi="Arial" w:cs="Arial"/>
          <w:highlight w:val="green"/>
          <w:lang w:val="pt-BR"/>
        </w:rPr>
      </w:pPr>
    </w:p>
    <w:p w14:paraId="6C189F2D"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8.1.</w:t>
      </w:r>
      <w:r w:rsidRPr="00310B7C">
        <w:rPr>
          <w:rFonts w:ascii="Arial" w:hAnsi="Arial" w:cs="Arial"/>
          <w:lang w:val="pt-BR"/>
        </w:rPr>
        <w:tab/>
        <w:t>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079F83F4" w14:textId="77777777" w:rsidR="006B64CB" w:rsidRPr="00310B7C" w:rsidRDefault="006B64CB" w:rsidP="006B64CB">
      <w:pPr>
        <w:pStyle w:val="Recuodecorpodetexto1"/>
        <w:ind w:left="0"/>
        <w:jc w:val="both"/>
        <w:rPr>
          <w:rFonts w:ascii="Arial" w:hAnsi="Arial" w:cs="Arial"/>
          <w:highlight w:val="green"/>
          <w:lang w:val="pt-BR"/>
        </w:rPr>
      </w:pPr>
    </w:p>
    <w:p w14:paraId="0D95CBD6"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8.2.</w:t>
      </w:r>
      <w:r w:rsidRPr="00310B7C">
        <w:rPr>
          <w:rFonts w:ascii="Arial" w:hAnsi="Arial" w:cs="Arial"/>
          <w:lang w:val="pt-BR"/>
        </w:rPr>
        <w:tab/>
        <w:t>A advertência é aplicável em caso de descumprimento de obrigação acessória que não resulte em prejuízo à execução do objeto principal do contrato.</w:t>
      </w:r>
    </w:p>
    <w:p w14:paraId="46B979F4" w14:textId="77777777" w:rsidR="006B64CB" w:rsidRPr="00310B7C" w:rsidRDefault="006B64CB" w:rsidP="006B64CB">
      <w:pPr>
        <w:pStyle w:val="Recuodecorpodetexto1"/>
        <w:ind w:left="0"/>
        <w:jc w:val="both"/>
        <w:rPr>
          <w:rFonts w:ascii="Arial" w:hAnsi="Arial" w:cs="Arial"/>
          <w:highlight w:val="green"/>
          <w:lang w:val="pt-BR"/>
        </w:rPr>
      </w:pPr>
    </w:p>
    <w:p w14:paraId="54885BBB"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8.3.</w:t>
      </w:r>
      <w:r w:rsidRPr="00310B7C">
        <w:rPr>
          <w:rFonts w:ascii="Arial" w:hAnsi="Arial" w:cs="Arial"/>
          <w:lang w:val="pt-BR"/>
        </w:rPr>
        <w:tab/>
        <w:t>Poderão ser aplicadas multas, com fundamento no artigo 87, inciso II, da Lei nº 8.666/93, observados os seguintes tipos e respectivos percentuais:</w:t>
      </w:r>
    </w:p>
    <w:p w14:paraId="0E3409D3" w14:textId="77777777" w:rsidR="006B64CB" w:rsidRPr="00310B7C" w:rsidRDefault="006B64CB" w:rsidP="006B64CB">
      <w:pPr>
        <w:pStyle w:val="Recuodecorpodetexto1"/>
        <w:ind w:left="0"/>
        <w:jc w:val="both"/>
        <w:rPr>
          <w:rFonts w:ascii="Arial" w:hAnsi="Arial" w:cs="Arial"/>
          <w:highlight w:val="green"/>
          <w:lang w:val="pt-BR"/>
        </w:rPr>
      </w:pPr>
    </w:p>
    <w:p w14:paraId="7D69A4E9"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a)</w:t>
      </w:r>
      <w:r w:rsidRPr="00310B7C">
        <w:rPr>
          <w:rFonts w:ascii="Arial" w:hAnsi="Arial" w:cs="Arial"/>
          <w:lang w:val="pt-BR"/>
        </w:rPr>
        <w:tab/>
        <w:t>Cominatória: A multa cominatória corresponderá a 2% (dois por cento) acrescida na seguinte proporção, conforme perdure o descumprimento:</w:t>
      </w:r>
    </w:p>
    <w:p w14:paraId="58E886DD"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I – Até o 30º dia – 0,1% (um décimo por cento) ao dia;</w:t>
      </w:r>
    </w:p>
    <w:p w14:paraId="6B8AAED0"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II – A partir do 31º dia – 0,2% (dois décimos por cento) ao dia.</w:t>
      </w:r>
    </w:p>
    <w:p w14:paraId="42615C4C"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a.1) A multa cominatória será calculada com base no valor contratado dos bens fornecidos ou serviços prestados/realizados no período de medição em que se verificou a infração.</w:t>
      </w:r>
    </w:p>
    <w:p w14:paraId="2C1E9778" w14:textId="77777777" w:rsidR="006B64CB" w:rsidRPr="00310B7C" w:rsidRDefault="006B64CB" w:rsidP="006B64CB">
      <w:pPr>
        <w:pStyle w:val="Recuodecorpodetexto1"/>
        <w:ind w:left="1134" w:hanging="425"/>
        <w:jc w:val="both"/>
        <w:rPr>
          <w:rFonts w:ascii="Arial" w:hAnsi="Arial" w:cs="Arial"/>
          <w:highlight w:val="green"/>
          <w:lang w:val="pt-BR"/>
        </w:rPr>
      </w:pPr>
    </w:p>
    <w:p w14:paraId="2CA5917D"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b)</w:t>
      </w:r>
      <w:r w:rsidRPr="00310B7C">
        <w:rPr>
          <w:rFonts w:ascii="Arial" w:hAnsi="Arial" w:cs="Arial"/>
          <w:lang w:val="pt-BR"/>
        </w:rPr>
        <w:tab/>
        <w:t>Moratória: A multa moratória, calculada sobre o valor da obrigação cumprida em atraso, será de 2,0% (dois por cento) acrescida na seguinte proporção, conforme perdure a mora:</w:t>
      </w:r>
    </w:p>
    <w:p w14:paraId="66CB3968"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I – Até o 30º dia – 0,2% (dois décimos por cento) ao dia;</w:t>
      </w:r>
    </w:p>
    <w:p w14:paraId="1D66322F"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II – A partir do 31º dia – 0,4% (quatro décimos por cento) ao dia.</w:t>
      </w:r>
    </w:p>
    <w:p w14:paraId="74A00206"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b.1) A multa moratória não excederá a 20% (vinte por cento) da obrigação cumprida em atraso.</w:t>
      </w:r>
    </w:p>
    <w:p w14:paraId="397A8EED" w14:textId="77777777" w:rsidR="006B64CB" w:rsidRPr="00310B7C" w:rsidRDefault="006B64CB" w:rsidP="006B64CB">
      <w:pPr>
        <w:pStyle w:val="Recuodecorpodetexto1"/>
        <w:ind w:left="1134" w:hanging="425"/>
        <w:jc w:val="both"/>
        <w:rPr>
          <w:rFonts w:ascii="Arial" w:hAnsi="Arial" w:cs="Arial"/>
          <w:highlight w:val="green"/>
          <w:lang w:val="pt-BR"/>
        </w:rPr>
      </w:pPr>
    </w:p>
    <w:p w14:paraId="2DC9DF8F"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c)</w:t>
      </w:r>
      <w:r w:rsidRPr="00310B7C">
        <w:rPr>
          <w:rFonts w:ascii="Arial" w:hAnsi="Arial" w:cs="Arial"/>
          <w:lang w:val="pt-BR"/>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34923309" w14:textId="77777777" w:rsidR="006B64CB" w:rsidRPr="00310B7C" w:rsidRDefault="006B64CB" w:rsidP="006B64CB">
      <w:pPr>
        <w:pStyle w:val="Recuodecorpodetexto1"/>
        <w:ind w:left="0"/>
        <w:jc w:val="both"/>
        <w:rPr>
          <w:rFonts w:ascii="Arial" w:hAnsi="Arial" w:cs="Arial"/>
          <w:highlight w:val="green"/>
          <w:lang w:val="pt-BR"/>
        </w:rPr>
      </w:pPr>
    </w:p>
    <w:p w14:paraId="67BCC20D"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8.4.</w:t>
      </w:r>
      <w:r w:rsidRPr="00310B7C">
        <w:rPr>
          <w:rFonts w:ascii="Arial" w:hAnsi="Arial" w:cs="Arial"/>
          <w:lang w:val="pt-BR"/>
        </w:rPr>
        <w:tab/>
        <w:t>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4F6D4822" w14:textId="77777777" w:rsidR="006B64CB" w:rsidRPr="00310B7C" w:rsidRDefault="006B64CB" w:rsidP="006B64CB">
      <w:pPr>
        <w:pStyle w:val="Recuodecorpodetexto1"/>
        <w:ind w:left="0"/>
        <w:jc w:val="both"/>
        <w:rPr>
          <w:rFonts w:ascii="Arial" w:hAnsi="Arial" w:cs="Arial"/>
          <w:highlight w:val="green"/>
          <w:lang w:val="pt-BR"/>
        </w:rPr>
      </w:pPr>
    </w:p>
    <w:p w14:paraId="2E753145"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8.5.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60EFF3A3" w14:textId="77777777" w:rsidR="006B64CB" w:rsidRPr="00310B7C" w:rsidRDefault="006B64CB" w:rsidP="006B64CB">
      <w:pPr>
        <w:pStyle w:val="Recuodecorpodetexto1"/>
        <w:ind w:left="0"/>
        <w:jc w:val="both"/>
        <w:rPr>
          <w:rFonts w:ascii="Arial" w:hAnsi="Arial" w:cs="Arial"/>
          <w:highlight w:val="green"/>
          <w:lang w:val="pt-BR"/>
        </w:rPr>
      </w:pPr>
    </w:p>
    <w:p w14:paraId="7062B0AB"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lastRenderedPageBreak/>
        <w:t>8.6. As sanções restritivas do direito de licitar e contratar poderão ser aplicadas isoladamente ou em conjunto com as penas de multa, quando cabíveis.</w:t>
      </w:r>
    </w:p>
    <w:p w14:paraId="15208503" w14:textId="77777777" w:rsidR="006B64CB" w:rsidRPr="00310B7C" w:rsidRDefault="006B64CB" w:rsidP="006B64CB">
      <w:pPr>
        <w:pStyle w:val="Recuodecorpodetexto1"/>
        <w:ind w:left="0"/>
        <w:jc w:val="both"/>
        <w:rPr>
          <w:rFonts w:ascii="Arial" w:hAnsi="Arial" w:cs="Arial"/>
          <w:highlight w:val="green"/>
          <w:lang w:val="pt-BR"/>
        </w:rPr>
      </w:pPr>
    </w:p>
    <w:p w14:paraId="1B9B855B"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8.7. O procedimento administrativo garantirá o exercício do contraditório e da ampla defesa, nos termos da Resolução USP nº 7601/2018.</w:t>
      </w:r>
    </w:p>
    <w:p w14:paraId="3857AF8D" w14:textId="77777777" w:rsidR="006B64CB" w:rsidRPr="00310B7C" w:rsidRDefault="006B64CB" w:rsidP="006B64CB">
      <w:pPr>
        <w:pStyle w:val="Recuodecorpodetexto1"/>
        <w:ind w:left="0"/>
        <w:jc w:val="both"/>
        <w:rPr>
          <w:rFonts w:ascii="Arial" w:hAnsi="Arial" w:cs="Arial"/>
          <w:highlight w:val="green"/>
          <w:lang w:val="pt-BR"/>
        </w:rPr>
      </w:pPr>
    </w:p>
    <w:p w14:paraId="16F6969B"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8.8.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0CFC7EBF" w14:textId="77777777" w:rsidR="006B64CB" w:rsidRPr="00310B7C" w:rsidRDefault="006B64CB" w:rsidP="006B64CB">
      <w:pPr>
        <w:pStyle w:val="Recuodecorpodetexto1"/>
        <w:ind w:left="0"/>
        <w:jc w:val="both"/>
        <w:rPr>
          <w:rFonts w:ascii="Arial" w:hAnsi="Arial" w:cs="Arial"/>
          <w:highlight w:val="green"/>
          <w:lang w:val="pt-BR"/>
        </w:rPr>
      </w:pPr>
    </w:p>
    <w:p w14:paraId="4D970EF9"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8.9.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37263907" w14:textId="77777777" w:rsidR="006B64CB" w:rsidRPr="00310B7C" w:rsidRDefault="006B64CB" w:rsidP="006B64CB">
      <w:pPr>
        <w:pStyle w:val="Recuodecorpodetexto1"/>
        <w:ind w:left="0"/>
        <w:jc w:val="both"/>
        <w:rPr>
          <w:rFonts w:ascii="Arial" w:hAnsi="Arial" w:cs="Arial"/>
          <w:highlight w:val="green"/>
          <w:lang w:val="pt-BR"/>
        </w:rPr>
      </w:pPr>
    </w:p>
    <w:p w14:paraId="5066A1D3"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8.10.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0C5B0528" w14:textId="77777777" w:rsidR="006B64CB" w:rsidRPr="00310B7C" w:rsidRDefault="006B64CB" w:rsidP="006B64CB">
      <w:pPr>
        <w:pStyle w:val="Recuodecorpodetexto1"/>
        <w:ind w:left="0"/>
        <w:jc w:val="both"/>
        <w:rPr>
          <w:rFonts w:ascii="Arial" w:hAnsi="Arial" w:cs="Arial"/>
          <w:b/>
          <w:highlight w:val="green"/>
          <w:lang w:val="pt-BR"/>
        </w:rPr>
      </w:pPr>
    </w:p>
    <w:p w14:paraId="1AE1796B" w14:textId="77777777" w:rsidR="006B64CB" w:rsidRPr="00310B7C" w:rsidRDefault="006B64CB" w:rsidP="006B64CB">
      <w:pPr>
        <w:pStyle w:val="Recuodecorpodetexto1"/>
        <w:ind w:left="0"/>
        <w:jc w:val="both"/>
        <w:rPr>
          <w:rFonts w:ascii="Arial" w:hAnsi="Arial" w:cs="Arial"/>
          <w:b/>
          <w:highlight w:val="green"/>
          <w:lang w:val="pt-BR"/>
        </w:rPr>
      </w:pPr>
    </w:p>
    <w:p w14:paraId="56FBC5F3"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NONA – DA GARANTIA</w:t>
      </w:r>
    </w:p>
    <w:p w14:paraId="13E5F171" w14:textId="77777777" w:rsidR="006B64CB" w:rsidRPr="00310B7C" w:rsidRDefault="006B64CB" w:rsidP="006B64CB">
      <w:pPr>
        <w:pStyle w:val="Recuodecorpodetexto1"/>
        <w:ind w:left="0"/>
        <w:jc w:val="both"/>
        <w:rPr>
          <w:rFonts w:ascii="Arial" w:hAnsi="Arial" w:cs="Arial"/>
          <w:b/>
          <w:highlight w:val="green"/>
          <w:lang w:val="pt-BR"/>
        </w:rPr>
      </w:pPr>
    </w:p>
    <w:p w14:paraId="776C40AF"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9</w:t>
      </w:r>
      <w:r w:rsidRPr="00310B7C">
        <w:rPr>
          <w:rFonts w:ascii="Arial" w:hAnsi="Arial" w:cs="Arial"/>
          <w:b/>
          <w:lang w:val="pt-BR"/>
        </w:rPr>
        <w:t>.</w:t>
      </w:r>
      <w:r w:rsidRPr="00310B7C">
        <w:rPr>
          <w:rFonts w:ascii="Arial" w:hAnsi="Arial" w:cs="Arial"/>
          <w:lang w:val="pt-BR"/>
        </w:rPr>
        <w:t>1</w:t>
      </w:r>
      <w:r w:rsidRPr="00310B7C">
        <w:rPr>
          <w:rFonts w:ascii="Arial" w:hAnsi="Arial" w:cs="Arial"/>
          <w:b/>
          <w:lang w:val="pt-BR"/>
        </w:rPr>
        <w:t xml:space="preserve"> </w:t>
      </w:r>
      <w:r w:rsidRPr="00310B7C">
        <w:rPr>
          <w:rFonts w:ascii="Arial" w:hAnsi="Arial" w:cs="Arial"/>
          <w:b/>
          <w:lang w:val="pt-BR"/>
        </w:rPr>
        <w:tab/>
      </w:r>
      <w:r w:rsidRPr="00310B7C">
        <w:rPr>
          <w:rFonts w:ascii="Arial" w:hAnsi="Arial" w:cs="Arial"/>
          <w:lang w:val="pt-BR"/>
        </w:rPr>
        <w:t>A CONTRATADA fica desobrigada do recolhimento da caução conforme faculta o artigo 56 da Lei Federal 8.666 de 21/06/93.</w:t>
      </w:r>
    </w:p>
    <w:p w14:paraId="0EFA621A" w14:textId="77777777" w:rsidR="006B64CB" w:rsidRPr="00310B7C" w:rsidRDefault="006B64CB" w:rsidP="006B64CB">
      <w:pPr>
        <w:pStyle w:val="Recuodecorpodetexto1"/>
        <w:ind w:left="0"/>
        <w:jc w:val="both"/>
        <w:rPr>
          <w:rFonts w:ascii="Arial" w:hAnsi="Arial" w:cs="Arial"/>
          <w:highlight w:val="green"/>
          <w:lang w:val="pt-BR"/>
        </w:rPr>
      </w:pPr>
    </w:p>
    <w:p w14:paraId="369241E8" w14:textId="77777777" w:rsidR="006B64CB" w:rsidRPr="00310B7C" w:rsidRDefault="006B64CB" w:rsidP="006B64CB">
      <w:pPr>
        <w:pStyle w:val="Recuodecorpodetexto1"/>
        <w:ind w:left="0"/>
        <w:jc w:val="both"/>
        <w:rPr>
          <w:rFonts w:ascii="Arial" w:hAnsi="Arial" w:cs="Arial"/>
          <w:highlight w:val="green"/>
          <w:lang w:val="pt-BR"/>
        </w:rPr>
      </w:pPr>
    </w:p>
    <w:p w14:paraId="23F73F8B"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DÉCIMA – DA VINCULAÇÃO</w:t>
      </w:r>
    </w:p>
    <w:p w14:paraId="5F4D7E4D" w14:textId="77777777" w:rsidR="006B64CB" w:rsidRPr="00310B7C" w:rsidRDefault="006B64CB" w:rsidP="006B64CB">
      <w:pPr>
        <w:pStyle w:val="Recuodecorpodetexto1"/>
        <w:ind w:left="0"/>
        <w:jc w:val="both"/>
        <w:rPr>
          <w:rFonts w:ascii="Arial" w:hAnsi="Arial" w:cs="Arial"/>
          <w:highlight w:val="green"/>
          <w:lang w:val="pt-BR"/>
        </w:rPr>
      </w:pPr>
    </w:p>
    <w:p w14:paraId="3AF342C3"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10.1.</w:t>
      </w:r>
      <w:r w:rsidRPr="00310B7C">
        <w:rPr>
          <w:rFonts w:ascii="Arial" w:hAnsi="Arial" w:cs="Arial"/>
          <w:lang w:val="pt-BR"/>
        </w:rPr>
        <w:tab/>
      </w:r>
      <w:proofErr w:type="spellStart"/>
      <w:r w:rsidRPr="00310B7C">
        <w:rPr>
          <w:rFonts w:ascii="Arial" w:hAnsi="Arial" w:cs="Arial"/>
        </w:rPr>
        <w:t>Integram</w:t>
      </w:r>
      <w:proofErr w:type="spellEnd"/>
      <w:r w:rsidRPr="00310B7C">
        <w:rPr>
          <w:rFonts w:ascii="Arial" w:hAnsi="Arial" w:cs="Arial"/>
        </w:rPr>
        <w:t xml:space="preserve"> o </w:t>
      </w:r>
      <w:proofErr w:type="spellStart"/>
      <w:r w:rsidRPr="00310B7C">
        <w:rPr>
          <w:rFonts w:ascii="Arial" w:hAnsi="Arial" w:cs="Arial"/>
        </w:rPr>
        <w:t>presente</w:t>
      </w:r>
      <w:proofErr w:type="spellEnd"/>
      <w:r w:rsidRPr="00310B7C">
        <w:rPr>
          <w:rFonts w:ascii="Arial" w:hAnsi="Arial" w:cs="Arial"/>
        </w:rPr>
        <w:t xml:space="preserve"> </w:t>
      </w:r>
      <w:r w:rsidRPr="00310B7C">
        <w:rPr>
          <w:rFonts w:ascii="Arial" w:hAnsi="Arial" w:cs="Arial"/>
          <w:lang w:val="pt-BR"/>
        </w:rPr>
        <w:t>contrato, como se nele estivessem transcritos, exceto no que de forma diferente estabelecer o presente instrumento, os documentos a seguir relacionados, os quais neste ato as partes declaram conhecer e aceitar.</w:t>
      </w:r>
    </w:p>
    <w:p w14:paraId="2155172C"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a.</w:t>
      </w:r>
      <w:r w:rsidRPr="00310B7C">
        <w:rPr>
          <w:rFonts w:ascii="Arial" w:hAnsi="Arial" w:cs="Arial"/>
          <w:lang w:val="pt-BR"/>
        </w:rPr>
        <w:tab/>
        <w:t xml:space="preserve">Edital da Tomada de Preços nº </w:t>
      </w:r>
      <w:r w:rsidRPr="00310B7C">
        <w:rPr>
          <w:rFonts w:ascii="Arial" w:hAnsi="Arial" w:cs="Arial"/>
          <w:highlight w:val="yellow"/>
        </w:rPr>
        <w:t>__/202X - SIGLA</w:t>
      </w:r>
      <w:r w:rsidRPr="00310B7C">
        <w:rPr>
          <w:rFonts w:ascii="Arial" w:hAnsi="Arial" w:cs="Arial"/>
          <w:lang w:val="pt-BR"/>
        </w:rPr>
        <w:t>, e respectivos anexos;</w:t>
      </w:r>
    </w:p>
    <w:p w14:paraId="5866AEC7" w14:textId="77777777" w:rsidR="006B64CB" w:rsidRPr="00310B7C" w:rsidRDefault="006B64CB" w:rsidP="006B64CB">
      <w:pPr>
        <w:pStyle w:val="Recuodecorpodetexto1"/>
        <w:ind w:left="1134" w:hanging="425"/>
        <w:jc w:val="both"/>
        <w:rPr>
          <w:rFonts w:ascii="Arial" w:hAnsi="Arial" w:cs="Arial"/>
          <w:lang w:val="pt-BR"/>
        </w:rPr>
      </w:pPr>
      <w:r w:rsidRPr="00310B7C">
        <w:rPr>
          <w:rFonts w:ascii="Arial" w:hAnsi="Arial" w:cs="Arial"/>
          <w:lang w:val="pt-BR"/>
        </w:rPr>
        <w:t>b.</w:t>
      </w:r>
      <w:r w:rsidRPr="00310B7C">
        <w:rPr>
          <w:rFonts w:ascii="Arial" w:hAnsi="Arial" w:cs="Arial"/>
          <w:lang w:val="pt-BR"/>
        </w:rPr>
        <w:tab/>
        <w:t xml:space="preserve">Proposta elaborada e apresentada pela CONTRATADA, datada de __ </w:t>
      </w:r>
      <w:proofErr w:type="spellStart"/>
      <w:r w:rsidRPr="00310B7C">
        <w:rPr>
          <w:rFonts w:ascii="Arial" w:hAnsi="Arial" w:cs="Arial"/>
          <w:lang w:val="pt-BR"/>
        </w:rPr>
        <w:t>de</w:t>
      </w:r>
      <w:proofErr w:type="spellEnd"/>
      <w:r w:rsidRPr="00310B7C">
        <w:rPr>
          <w:rFonts w:ascii="Arial" w:hAnsi="Arial" w:cs="Arial"/>
          <w:lang w:val="pt-BR"/>
        </w:rPr>
        <w:t xml:space="preserve"> ______ </w:t>
      </w:r>
      <w:proofErr w:type="spellStart"/>
      <w:r w:rsidRPr="00310B7C">
        <w:rPr>
          <w:rFonts w:ascii="Arial" w:hAnsi="Arial" w:cs="Arial"/>
          <w:lang w:val="pt-BR"/>
        </w:rPr>
        <w:t>de</w:t>
      </w:r>
      <w:proofErr w:type="spellEnd"/>
      <w:r w:rsidRPr="00310B7C">
        <w:rPr>
          <w:rFonts w:ascii="Arial" w:hAnsi="Arial" w:cs="Arial"/>
          <w:lang w:val="pt-BR"/>
        </w:rPr>
        <w:t xml:space="preserve"> ____;</w:t>
      </w:r>
    </w:p>
    <w:p w14:paraId="764BE02E" w14:textId="77777777" w:rsidR="006B64CB" w:rsidRPr="00310B7C" w:rsidRDefault="006B64CB" w:rsidP="006B64CB">
      <w:pPr>
        <w:pStyle w:val="Recuodecorpodetexto1"/>
        <w:ind w:left="1134" w:hanging="425"/>
        <w:jc w:val="both"/>
        <w:rPr>
          <w:rFonts w:ascii="Arial" w:hAnsi="Arial" w:cs="Arial"/>
          <w:b/>
          <w:lang w:val="pt-BR"/>
        </w:rPr>
      </w:pPr>
      <w:r w:rsidRPr="00310B7C">
        <w:rPr>
          <w:rFonts w:ascii="Arial" w:hAnsi="Arial" w:cs="Arial"/>
          <w:lang w:val="pt-BR"/>
        </w:rPr>
        <w:t>c.</w:t>
      </w:r>
      <w:r w:rsidRPr="00310B7C">
        <w:rPr>
          <w:rFonts w:ascii="Arial" w:hAnsi="Arial" w:cs="Arial"/>
          <w:lang w:val="pt-BR"/>
        </w:rPr>
        <w:tab/>
        <w:t>Anexo A - Procedimentos e Obrigações da CONTRATADA.</w:t>
      </w:r>
    </w:p>
    <w:p w14:paraId="57E44762" w14:textId="77777777" w:rsidR="006B64CB" w:rsidRPr="00310B7C" w:rsidRDefault="006B64CB" w:rsidP="006B64CB">
      <w:pPr>
        <w:pStyle w:val="Recuodecorpodetexto1"/>
        <w:ind w:left="0"/>
        <w:jc w:val="both"/>
        <w:rPr>
          <w:rFonts w:ascii="Arial" w:hAnsi="Arial" w:cs="Arial"/>
          <w:highlight w:val="green"/>
          <w:lang w:val="pt-BR"/>
        </w:rPr>
      </w:pPr>
    </w:p>
    <w:p w14:paraId="6B937269"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10.2.</w:t>
      </w:r>
      <w:r w:rsidRPr="00310B7C">
        <w:rPr>
          <w:rFonts w:ascii="Arial" w:hAnsi="Arial" w:cs="Arial"/>
          <w:lang w:val="pt-BR"/>
        </w:rPr>
        <w:tab/>
        <w:t>Todas as modificações deste contrato somente serão válidas quando formalizadas entre as partes por escritos.</w:t>
      </w:r>
    </w:p>
    <w:p w14:paraId="129910FF" w14:textId="77777777" w:rsidR="006B64CB" w:rsidRPr="00310B7C" w:rsidRDefault="006B64CB" w:rsidP="006B64CB">
      <w:pPr>
        <w:pStyle w:val="Recuodecorpodetexto1"/>
        <w:ind w:left="0"/>
        <w:jc w:val="both"/>
        <w:rPr>
          <w:rFonts w:ascii="Arial" w:hAnsi="Arial" w:cs="Arial"/>
          <w:highlight w:val="green"/>
          <w:lang w:val="pt-BR"/>
        </w:rPr>
      </w:pPr>
    </w:p>
    <w:p w14:paraId="152DBB04" w14:textId="77777777" w:rsidR="006B64CB" w:rsidRPr="00310B7C" w:rsidRDefault="006B64CB" w:rsidP="006B64CB">
      <w:pPr>
        <w:pStyle w:val="Recuodecorpodetexto1"/>
        <w:ind w:left="0"/>
        <w:jc w:val="both"/>
        <w:rPr>
          <w:rFonts w:ascii="Arial" w:hAnsi="Arial" w:cs="Arial"/>
          <w:highlight w:val="green"/>
          <w:lang w:val="pt-BR"/>
        </w:rPr>
      </w:pPr>
    </w:p>
    <w:p w14:paraId="166C3AA8"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DÉCIMA PRIMEIRA – DA RESCISÃO</w:t>
      </w:r>
    </w:p>
    <w:p w14:paraId="51130D55" w14:textId="77777777" w:rsidR="006B64CB" w:rsidRPr="00310B7C" w:rsidRDefault="006B64CB" w:rsidP="006B64CB">
      <w:pPr>
        <w:pStyle w:val="Recuodecorpodetexto1"/>
        <w:ind w:left="0"/>
        <w:jc w:val="both"/>
        <w:rPr>
          <w:rFonts w:ascii="Arial" w:hAnsi="Arial" w:cs="Arial"/>
          <w:b/>
          <w:highlight w:val="green"/>
          <w:lang w:val="pt-BR"/>
        </w:rPr>
      </w:pPr>
    </w:p>
    <w:p w14:paraId="62F34899"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11.1.</w:t>
      </w:r>
      <w:r w:rsidRPr="00310B7C">
        <w:rPr>
          <w:rFonts w:ascii="Arial" w:hAnsi="Arial" w:cs="Arial"/>
          <w:lang w:val="pt-BR"/>
        </w:rPr>
        <w:tab/>
        <w:t xml:space="preserve">O descumprimento total ou parcial do contrato por parte da CONTRATADA ou a incidência de comportamento descrito no artigo 78 da Lei Federal 8.666/93, dará direito </w:t>
      </w:r>
      <w:r w:rsidRPr="00310B7C">
        <w:rPr>
          <w:rFonts w:ascii="Arial" w:hAnsi="Arial" w:cs="Arial"/>
          <w:lang w:val="pt-BR"/>
        </w:rPr>
        <w:lastRenderedPageBreak/>
        <w:t>a sua rescisão independentemente de notificação judicial, aplicando-se os artigos 79 e 80 da mesma Lei, caso seja inadimplente a contratada.</w:t>
      </w:r>
    </w:p>
    <w:p w14:paraId="2A3503CE" w14:textId="77777777" w:rsidR="006B64CB" w:rsidRPr="00310B7C" w:rsidRDefault="006B64CB" w:rsidP="006B64CB">
      <w:pPr>
        <w:pStyle w:val="Recuodecorpodetexto1"/>
        <w:ind w:left="0"/>
        <w:jc w:val="both"/>
        <w:rPr>
          <w:rFonts w:ascii="Arial" w:hAnsi="Arial" w:cs="Arial"/>
          <w:highlight w:val="green"/>
          <w:lang w:val="pt-BR"/>
        </w:rPr>
      </w:pPr>
    </w:p>
    <w:p w14:paraId="4EDFB0BB" w14:textId="77777777" w:rsidR="006B64CB" w:rsidRPr="00310B7C" w:rsidRDefault="006B64CB" w:rsidP="006B64CB">
      <w:pPr>
        <w:pStyle w:val="Recuodecorpodetexto1"/>
        <w:ind w:left="0"/>
        <w:jc w:val="both"/>
        <w:rPr>
          <w:rFonts w:ascii="Arial" w:hAnsi="Arial" w:cs="Arial"/>
          <w:highlight w:val="green"/>
          <w:lang w:val="pt-BR"/>
        </w:rPr>
      </w:pPr>
    </w:p>
    <w:p w14:paraId="768BC6EE" w14:textId="77777777" w:rsidR="006B64CB" w:rsidRPr="00310B7C" w:rsidRDefault="006B64CB" w:rsidP="006B64CB">
      <w:pPr>
        <w:pStyle w:val="Recuodecorpodetexto1"/>
        <w:ind w:left="0"/>
        <w:jc w:val="both"/>
        <w:rPr>
          <w:rFonts w:ascii="Arial" w:hAnsi="Arial" w:cs="Arial"/>
          <w:b/>
          <w:lang w:val="pt-BR"/>
        </w:rPr>
      </w:pPr>
      <w:r w:rsidRPr="00310B7C">
        <w:rPr>
          <w:rFonts w:ascii="Arial" w:hAnsi="Arial" w:cs="Arial"/>
          <w:b/>
          <w:lang w:val="pt-BR"/>
        </w:rPr>
        <w:t>CLÁUSULA DÉCIMA SEGUNDA - FORO DO CONTRATO</w:t>
      </w:r>
    </w:p>
    <w:p w14:paraId="6B5B7FDC" w14:textId="77777777" w:rsidR="006B64CB" w:rsidRPr="00310B7C" w:rsidRDefault="006B64CB" w:rsidP="006B64CB">
      <w:pPr>
        <w:pStyle w:val="Recuodecorpodetexto1"/>
        <w:ind w:left="0"/>
        <w:jc w:val="both"/>
        <w:rPr>
          <w:rFonts w:ascii="Arial" w:hAnsi="Arial" w:cs="Arial"/>
          <w:highlight w:val="green"/>
          <w:lang w:val="pt-BR"/>
        </w:rPr>
      </w:pPr>
    </w:p>
    <w:p w14:paraId="30450E3D"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12.1.</w:t>
      </w:r>
      <w:r w:rsidRPr="00310B7C">
        <w:rPr>
          <w:rFonts w:ascii="Arial" w:hAnsi="Arial" w:cs="Arial"/>
          <w:lang w:val="pt-BR"/>
        </w:rPr>
        <w:tab/>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6440029D" w14:textId="77777777" w:rsidR="006B64CB" w:rsidRPr="00310B7C" w:rsidRDefault="006B64CB" w:rsidP="006B64CB">
      <w:pPr>
        <w:pStyle w:val="Recuodecorpodetexto1"/>
        <w:ind w:left="0"/>
        <w:jc w:val="both"/>
        <w:rPr>
          <w:rFonts w:ascii="Arial" w:hAnsi="Arial" w:cs="Arial"/>
          <w:highlight w:val="green"/>
          <w:lang w:val="pt-BR"/>
        </w:rPr>
      </w:pPr>
    </w:p>
    <w:p w14:paraId="06B133AE" w14:textId="77777777" w:rsidR="006B64CB" w:rsidRPr="00310B7C" w:rsidRDefault="006B64CB" w:rsidP="006B64CB">
      <w:pPr>
        <w:pStyle w:val="Recuodecorpodetexto1"/>
        <w:ind w:left="0"/>
        <w:jc w:val="both"/>
        <w:rPr>
          <w:rFonts w:ascii="Arial" w:hAnsi="Arial" w:cs="Arial"/>
          <w:lang w:val="pt-BR"/>
        </w:rPr>
      </w:pPr>
      <w:r w:rsidRPr="00310B7C">
        <w:rPr>
          <w:rFonts w:ascii="Arial" w:hAnsi="Arial" w:cs="Arial"/>
          <w:lang w:val="pt-BR"/>
        </w:rPr>
        <w:tab/>
        <w:t>E, por estarem justas e contratadas, assinam o presente contrato para todos os fins de direito.</w:t>
      </w:r>
    </w:p>
    <w:p w14:paraId="57184A3D" w14:textId="77777777" w:rsidR="006B64CB" w:rsidRPr="00310B7C" w:rsidRDefault="006B64CB" w:rsidP="006B64CB">
      <w:pPr>
        <w:pStyle w:val="Recuodecorpodetexto1"/>
        <w:ind w:left="0"/>
        <w:jc w:val="both"/>
        <w:rPr>
          <w:rFonts w:ascii="Arial" w:hAnsi="Arial" w:cs="Arial"/>
          <w:lang w:val="pt-BR"/>
        </w:rPr>
      </w:pPr>
    </w:p>
    <w:p w14:paraId="59E4F08F" w14:textId="77777777" w:rsidR="006B64CB" w:rsidRPr="00310B7C" w:rsidRDefault="006B64CB" w:rsidP="006B64CB">
      <w:pPr>
        <w:widowControl w:val="0"/>
        <w:spacing w:after="0" w:line="240" w:lineRule="auto"/>
        <w:jc w:val="right"/>
        <w:rPr>
          <w:rFonts w:ascii="Arial" w:hAnsi="Arial" w:cs="Arial"/>
          <w:sz w:val="24"/>
          <w:szCs w:val="24"/>
        </w:rPr>
      </w:pPr>
      <w:r w:rsidRPr="00310B7C">
        <w:rPr>
          <w:rFonts w:ascii="Arial" w:hAnsi="Arial" w:cs="Arial"/>
          <w:sz w:val="24"/>
          <w:szCs w:val="24"/>
        </w:rPr>
        <w:t xml:space="preserve">[CIDADE], em __ de _________ </w:t>
      </w:r>
      <w:proofErr w:type="spellStart"/>
      <w:r w:rsidRPr="00310B7C">
        <w:rPr>
          <w:rFonts w:ascii="Arial" w:hAnsi="Arial" w:cs="Arial"/>
          <w:sz w:val="24"/>
          <w:szCs w:val="24"/>
        </w:rPr>
        <w:t>de</w:t>
      </w:r>
      <w:proofErr w:type="spellEnd"/>
      <w:r w:rsidRPr="00310B7C">
        <w:rPr>
          <w:rFonts w:ascii="Arial" w:hAnsi="Arial" w:cs="Arial"/>
          <w:sz w:val="24"/>
          <w:szCs w:val="24"/>
        </w:rPr>
        <w:t xml:space="preserve"> 202X</w:t>
      </w:r>
    </w:p>
    <w:p w14:paraId="3EED7517" w14:textId="77777777" w:rsidR="006B64CB" w:rsidRPr="00310B7C" w:rsidRDefault="006B64CB" w:rsidP="006B64CB">
      <w:pPr>
        <w:spacing w:after="0" w:line="240" w:lineRule="auto"/>
        <w:rPr>
          <w:rFonts w:ascii="Arial" w:hAnsi="Arial" w:cs="Arial"/>
          <w:sz w:val="24"/>
          <w:szCs w:val="24"/>
          <w:highlight w:val="yellow"/>
        </w:rPr>
      </w:pPr>
    </w:p>
    <w:p w14:paraId="36B1D6B6" w14:textId="77777777" w:rsidR="006B64CB" w:rsidRPr="00310B7C" w:rsidRDefault="006B64CB" w:rsidP="006B64CB">
      <w:pPr>
        <w:spacing w:after="0" w:line="240" w:lineRule="auto"/>
        <w:rPr>
          <w:rFonts w:ascii="Arial" w:hAnsi="Arial" w:cs="Arial"/>
          <w:sz w:val="24"/>
          <w:szCs w:val="24"/>
          <w:highlight w:val="green"/>
        </w:rPr>
      </w:pPr>
    </w:p>
    <w:p w14:paraId="5F86D869" w14:textId="77777777" w:rsidR="006B64CB" w:rsidRPr="00310B7C" w:rsidRDefault="006B64CB" w:rsidP="006B64CB">
      <w:pPr>
        <w:spacing w:after="0" w:line="240" w:lineRule="auto"/>
        <w:rPr>
          <w:rFonts w:ascii="Arial" w:hAnsi="Arial" w:cs="Arial"/>
          <w:sz w:val="24"/>
          <w:szCs w:val="24"/>
        </w:rPr>
      </w:pPr>
      <w:r w:rsidRPr="00310B7C">
        <w:rPr>
          <w:rFonts w:ascii="Arial" w:hAnsi="Arial" w:cs="Arial"/>
          <w:sz w:val="24"/>
          <w:szCs w:val="24"/>
        </w:rPr>
        <w:t>P/ CONTRATANTE</w:t>
      </w:r>
    </w:p>
    <w:p w14:paraId="53291B3F" w14:textId="77777777" w:rsidR="006B64CB" w:rsidRPr="00310B7C" w:rsidRDefault="006B64CB" w:rsidP="006B64CB">
      <w:pPr>
        <w:spacing w:after="0" w:line="240" w:lineRule="auto"/>
        <w:rPr>
          <w:rFonts w:ascii="Arial" w:hAnsi="Arial" w:cs="Arial"/>
          <w:sz w:val="24"/>
          <w:szCs w:val="24"/>
        </w:rPr>
      </w:pPr>
    </w:p>
    <w:p w14:paraId="6B071753" w14:textId="77777777" w:rsidR="006B64CB" w:rsidRPr="00310B7C" w:rsidRDefault="006B64CB" w:rsidP="006B64CB">
      <w:pPr>
        <w:spacing w:after="0" w:line="240" w:lineRule="auto"/>
        <w:jc w:val="both"/>
        <w:rPr>
          <w:rFonts w:ascii="Arial" w:hAnsi="Arial" w:cs="Arial"/>
          <w:sz w:val="24"/>
          <w:szCs w:val="24"/>
        </w:rPr>
      </w:pPr>
      <w:r w:rsidRPr="00310B7C">
        <w:rPr>
          <w:rFonts w:ascii="Arial" w:hAnsi="Arial" w:cs="Arial"/>
          <w:sz w:val="24"/>
          <w:szCs w:val="24"/>
        </w:rPr>
        <w:t>P/ CONTRATADA</w:t>
      </w:r>
    </w:p>
    <w:p w14:paraId="0A16CA62" w14:textId="77777777" w:rsidR="006B64CB" w:rsidRPr="00310B7C" w:rsidRDefault="006B64CB" w:rsidP="006B64CB">
      <w:pPr>
        <w:spacing w:after="0" w:line="240" w:lineRule="auto"/>
        <w:jc w:val="both"/>
        <w:rPr>
          <w:rFonts w:ascii="Arial" w:hAnsi="Arial" w:cs="Arial"/>
          <w:sz w:val="24"/>
          <w:szCs w:val="24"/>
          <w:highlight w:val="green"/>
        </w:rPr>
      </w:pPr>
    </w:p>
    <w:p w14:paraId="275ED590" w14:textId="77777777" w:rsidR="006B64CB" w:rsidRPr="00310B7C" w:rsidRDefault="006B64CB" w:rsidP="006B64CB">
      <w:pPr>
        <w:spacing w:after="0" w:line="240" w:lineRule="auto"/>
        <w:jc w:val="both"/>
        <w:rPr>
          <w:rFonts w:ascii="Arial" w:hAnsi="Arial" w:cs="Arial"/>
          <w:sz w:val="24"/>
          <w:szCs w:val="24"/>
          <w:highlight w:val="green"/>
        </w:rPr>
      </w:pPr>
    </w:p>
    <w:p w14:paraId="7C33C57C" w14:textId="77777777" w:rsidR="006B64CB" w:rsidRPr="00310B7C" w:rsidRDefault="006B64CB" w:rsidP="006B64CB">
      <w:pPr>
        <w:spacing w:after="0" w:line="240" w:lineRule="auto"/>
        <w:rPr>
          <w:rFonts w:ascii="Arial" w:hAnsi="Arial" w:cs="Arial"/>
          <w:sz w:val="24"/>
          <w:szCs w:val="24"/>
        </w:rPr>
      </w:pPr>
      <w:r w:rsidRPr="00310B7C">
        <w:rPr>
          <w:rFonts w:ascii="Arial" w:hAnsi="Arial" w:cs="Arial"/>
          <w:sz w:val="24"/>
          <w:szCs w:val="24"/>
        </w:rPr>
        <w:t>Testemunhas:</w:t>
      </w:r>
    </w:p>
    <w:p w14:paraId="692C0D85" w14:textId="77777777" w:rsidR="006B64CB" w:rsidRPr="00310B7C" w:rsidRDefault="006B64CB" w:rsidP="006B64CB">
      <w:pPr>
        <w:spacing w:after="0" w:line="240" w:lineRule="auto"/>
        <w:rPr>
          <w:rFonts w:ascii="Arial" w:hAnsi="Arial" w:cs="Arial"/>
          <w:sz w:val="24"/>
          <w:szCs w:val="24"/>
          <w:highlight w:val="green"/>
        </w:rPr>
      </w:pPr>
    </w:p>
    <w:p w14:paraId="5A0FA1AC" w14:textId="77777777" w:rsidR="006B64CB" w:rsidRPr="00310B7C" w:rsidRDefault="006B64CB" w:rsidP="006B64CB">
      <w:pPr>
        <w:spacing w:after="0" w:line="240" w:lineRule="auto"/>
        <w:rPr>
          <w:rFonts w:ascii="Arial" w:hAnsi="Arial" w:cs="Arial"/>
          <w:sz w:val="24"/>
          <w:szCs w:val="24"/>
        </w:rPr>
      </w:pPr>
      <w:r w:rsidRPr="00310B7C">
        <w:rPr>
          <w:rFonts w:ascii="Arial" w:hAnsi="Arial" w:cs="Arial"/>
          <w:sz w:val="24"/>
          <w:szCs w:val="24"/>
        </w:rPr>
        <w:t>a) _________________________      b) _________________________</w:t>
      </w:r>
    </w:p>
    <w:p w14:paraId="24BA3514" w14:textId="77777777" w:rsidR="006B64CB" w:rsidRPr="00310B7C" w:rsidRDefault="006B64CB" w:rsidP="006B64CB">
      <w:pPr>
        <w:spacing w:after="0" w:line="240" w:lineRule="auto"/>
        <w:rPr>
          <w:rFonts w:ascii="Arial" w:hAnsi="Arial" w:cs="Arial"/>
          <w:sz w:val="24"/>
          <w:szCs w:val="24"/>
        </w:rPr>
      </w:pPr>
      <w:r w:rsidRPr="00310B7C">
        <w:rPr>
          <w:rFonts w:ascii="Arial" w:hAnsi="Arial" w:cs="Arial"/>
          <w:sz w:val="24"/>
          <w:szCs w:val="24"/>
        </w:rPr>
        <w:t>RG:                                                      RG:</w:t>
      </w:r>
    </w:p>
    <w:p w14:paraId="169301D5" w14:textId="77777777" w:rsidR="006B64CB" w:rsidRPr="00310B7C" w:rsidRDefault="006B64CB" w:rsidP="006B64CB">
      <w:pPr>
        <w:spacing w:after="0" w:line="240" w:lineRule="auto"/>
        <w:rPr>
          <w:rFonts w:ascii="Arial" w:hAnsi="Arial" w:cs="Arial"/>
          <w:sz w:val="24"/>
          <w:szCs w:val="24"/>
        </w:rPr>
      </w:pPr>
      <w:r w:rsidRPr="00310B7C">
        <w:rPr>
          <w:rFonts w:ascii="Arial" w:hAnsi="Arial" w:cs="Arial"/>
          <w:sz w:val="24"/>
          <w:szCs w:val="24"/>
        </w:rPr>
        <w:t>CPF:                                                    CPF:</w:t>
      </w:r>
    </w:p>
    <w:p w14:paraId="20B9F962" w14:textId="77777777" w:rsidR="006B64CB" w:rsidRPr="00310B7C" w:rsidRDefault="006B64CB" w:rsidP="006B64CB">
      <w:pPr>
        <w:spacing w:after="0" w:line="240" w:lineRule="auto"/>
        <w:rPr>
          <w:rFonts w:ascii="Arial" w:hAnsi="Arial" w:cs="Arial"/>
          <w:sz w:val="24"/>
          <w:szCs w:val="24"/>
          <w:highlight w:val="green"/>
        </w:rPr>
      </w:pPr>
    </w:p>
    <w:p w14:paraId="19A0F680" w14:textId="77777777" w:rsidR="006B64CB" w:rsidRPr="00310B7C" w:rsidRDefault="006B64CB" w:rsidP="006B64CB">
      <w:pPr>
        <w:spacing w:after="0" w:line="240" w:lineRule="auto"/>
        <w:rPr>
          <w:rFonts w:ascii="Arial" w:hAnsi="Arial" w:cs="Arial"/>
          <w:sz w:val="24"/>
          <w:szCs w:val="24"/>
          <w:highlight w:val="green"/>
        </w:rPr>
      </w:pPr>
    </w:p>
    <w:p w14:paraId="4F1D546E" w14:textId="77777777" w:rsidR="006B64CB" w:rsidRPr="00310B7C" w:rsidRDefault="006B64CB" w:rsidP="006B64CB">
      <w:pPr>
        <w:spacing w:after="0" w:line="240" w:lineRule="auto"/>
        <w:rPr>
          <w:rFonts w:ascii="Arial" w:hAnsi="Arial" w:cs="Arial"/>
          <w:i/>
          <w:sz w:val="24"/>
          <w:szCs w:val="24"/>
          <w:highlight w:val="green"/>
        </w:rPr>
      </w:pPr>
    </w:p>
    <w:p w14:paraId="333CE830" w14:textId="77777777" w:rsidR="006B64CB" w:rsidRPr="00310B7C" w:rsidRDefault="006B64CB" w:rsidP="006B64CB">
      <w:pPr>
        <w:spacing w:after="0" w:line="240" w:lineRule="auto"/>
        <w:jc w:val="center"/>
        <w:rPr>
          <w:rFonts w:ascii="Arial" w:hAnsi="Arial" w:cs="Arial"/>
          <w:b/>
          <w:sz w:val="24"/>
          <w:szCs w:val="24"/>
        </w:rPr>
      </w:pPr>
      <w:r w:rsidRPr="00310B7C">
        <w:rPr>
          <w:rFonts w:ascii="Arial" w:hAnsi="Arial" w:cs="Arial"/>
          <w:i/>
          <w:sz w:val="24"/>
          <w:szCs w:val="24"/>
          <w:highlight w:val="cyan"/>
        </w:rPr>
        <w:br w:type="column"/>
      </w:r>
      <w:r w:rsidRPr="00310B7C">
        <w:rPr>
          <w:rFonts w:ascii="Arial" w:hAnsi="Arial" w:cs="Arial"/>
          <w:b/>
          <w:sz w:val="24"/>
          <w:szCs w:val="24"/>
        </w:rPr>
        <w:lastRenderedPageBreak/>
        <w:t>Anexo A – PROCEDIMENTOS E OBRIGAÇÕES DA CONTRATADA</w:t>
      </w:r>
    </w:p>
    <w:p w14:paraId="42A44650" w14:textId="77777777" w:rsidR="006B64CB" w:rsidRPr="00310B7C" w:rsidRDefault="006B64CB" w:rsidP="006B64CB">
      <w:pPr>
        <w:widowControl w:val="0"/>
        <w:spacing w:after="0" w:line="240" w:lineRule="auto"/>
        <w:jc w:val="center"/>
        <w:rPr>
          <w:rFonts w:ascii="Arial" w:hAnsi="Arial" w:cs="Arial"/>
          <w:b/>
          <w:sz w:val="24"/>
          <w:szCs w:val="24"/>
        </w:rPr>
      </w:pPr>
    </w:p>
    <w:p w14:paraId="332A52D7" w14:textId="77777777" w:rsidR="006B64CB" w:rsidRPr="00310B7C" w:rsidRDefault="006B64CB" w:rsidP="006B64CB">
      <w:pPr>
        <w:widowControl w:val="0"/>
        <w:spacing w:after="0" w:line="240" w:lineRule="auto"/>
        <w:rPr>
          <w:rFonts w:ascii="Arial" w:hAnsi="Arial" w:cs="Arial"/>
          <w:b/>
          <w:sz w:val="24"/>
          <w:szCs w:val="24"/>
          <w:highlight w:val="green"/>
        </w:rPr>
      </w:pPr>
    </w:p>
    <w:p w14:paraId="79B8CB88" w14:textId="77777777" w:rsidR="006B64CB" w:rsidRPr="00310B7C" w:rsidRDefault="006B64CB" w:rsidP="006B64CB">
      <w:pPr>
        <w:widowControl w:val="0"/>
        <w:spacing w:after="0" w:line="240" w:lineRule="auto"/>
        <w:rPr>
          <w:rFonts w:ascii="Arial" w:hAnsi="Arial" w:cs="Arial"/>
          <w:b/>
          <w:caps/>
          <w:sz w:val="24"/>
          <w:szCs w:val="24"/>
          <w:highlight w:val="yellow"/>
        </w:rPr>
      </w:pPr>
      <w:r w:rsidRPr="00310B7C">
        <w:rPr>
          <w:rFonts w:ascii="Arial" w:hAnsi="Arial" w:cs="Arial"/>
          <w:b/>
          <w:caps/>
          <w:sz w:val="24"/>
          <w:szCs w:val="24"/>
          <w:highlight w:val="yellow"/>
        </w:rPr>
        <w:t>(Orientações à unidade/órgão para preparação do Anexo A)</w:t>
      </w:r>
    </w:p>
    <w:p w14:paraId="416520E9" w14:textId="77777777" w:rsidR="006B64CB" w:rsidRPr="00310B7C" w:rsidRDefault="006B64CB" w:rsidP="006B64CB">
      <w:pPr>
        <w:widowControl w:val="0"/>
        <w:spacing w:after="0" w:line="240" w:lineRule="auto"/>
        <w:jc w:val="center"/>
        <w:rPr>
          <w:rFonts w:ascii="Arial" w:hAnsi="Arial" w:cs="Arial"/>
          <w:b/>
          <w:sz w:val="24"/>
          <w:szCs w:val="24"/>
          <w:highlight w:val="yellow"/>
        </w:rPr>
      </w:pPr>
    </w:p>
    <w:p w14:paraId="5FAC51E6" w14:textId="77777777" w:rsidR="006B64CB" w:rsidRPr="00310B7C" w:rsidRDefault="006B64CB" w:rsidP="006B64CB">
      <w:pPr>
        <w:widowControl w:val="0"/>
        <w:spacing w:after="0" w:line="240" w:lineRule="auto"/>
        <w:jc w:val="center"/>
        <w:rPr>
          <w:rFonts w:ascii="Arial" w:hAnsi="Arial" w:cs="Arial"/>
          <w:b/>
          <w:sz w:val="24"/>
          <w:szCs w:val="24"/>
          <w:highlight w:val="yellow"/>
        </w:rPr>
      </w:pPr>
    </w:p>
    <w:p w14:paraId="70CEDACA" w14:textId="77777777" w:rsidR="006B64CB" w:rsidRPr="00310B7C" w:rsidRDefault="006B64CB" w:rsidP="006B64CB">
      <w:pPr>
        <w:widowControl w:val="0"/>
        <w:spacing w:after="0" w:line="240" w:lineRule="auto"/>
        <w:ind w:left="142" w:hanging="142"/>
        <w:jc w:val="both"/>
        <w:rPr>
          <w:rFonts w:ascii="Arial" w:hAnsi="Arial" w:cs="Arial"/>
          <w:sz w:val="24"/>
          <w:szCs w:val="24"/>
          <w:highlight w:val="yellow"/>
        </w:rPr>
      </w:pPr>
      <w:r w:rsidRPr="00310B7C">
        <w:rPr>
          <w:rFonts w:ascii="Arial" w:hAnsi="Arial" w:cs="Arial"/>
          <w:sz w:val="24"/>
          <w:szCs w:val="24"/>
          <w:highlight w:val="yellow"/>
        </w:rPr>
        <w:t xml:space="preserve">- No </w:t>
      </w:r>
      <w:r w:rsidRPr="00310B7C">
        <w:rPr>
          <w:rFonts w:ascii="Arial" w:hAnsi="Arial" w:cs="Arial"/>
          <w:b/>
          <w:sz w:val="24"/>
          <w:szCs w:val="24"/>
          <w:highlight w:val="yellow"/>
        </w:rPr>
        <w:t>Anexo A</w:t>
      </w:r>
      <w:r w:rsidRPr="00310B7C">
        <w:rPr>
          <w:rFonts w:ascii="Arial" w:hAnsi="Arial" w:cs="Arial"/>
          <w:sz w:val="24"/>
          <w:szCs w:val="24"/>
          <w:highlight w:val="yellow"/>
        </w:rPr>
        <w:t xml:space="preserve"> deverão ser descritos </w:t>
      </w:r>
      <w:r w:rsidRPr="00310B7C">
        <w:rPr>
          <w:rFonts w:ascii="Arial" w:hAnsi="Arial" w:cs="Arial"/>
          <w:b/>
          <w:sz w:val="24"/>
          <w:szCs w:val="24"/>
          <w:highlight w:val="yellow"/>
        </w:rPr>
        <w:t>SOMENTE</w:t>
      </w:r>
      <w:r w:rsidRPr="00310B7C">
        <w:rPr>
          <w:rFonts w:ascii="Arial" w:hAnsi="Arial" w:cs="Arial"/>
          <w:sz w:val="24"/>
          <w:szCs w:val="24"/>
          <w:highlight w:val="yellow"/>
        </w:rPr>
        <w:t xml:space="preserve"> as especificações técnicas dos serviços relativos à </w:t>
      </w:r>
      <w:r w:rsidRPr="00310B7C">
        <w:rPr>
          <w:rFonts w:ascii="Arial" w:hAnsi="Arial" w:cs="Arial"/>
          <w:b/>
          <w:sz w:val="24"/>
          <w:szCs w:val="24"/>
          <w:highlight w:val="yellow"/>
          <w:u w:val="single"/>
        </w:rPr>
        <w:t>MANUTENÇÃO PREVENTIVA</w:t>
      </w:r>
      <w:r w:rsidRPr="00310B7C">
        <w:rPr>
          <w:rFonts w:ascii="Arial" w:hAnsi="Arial" w:cs="Arial"/>
          <w:sz w:val="24"/>
          <w:szCs w:val="24"/>
          <w:highlight w:val="yellow"/>
        </w:rPr>
        <w:t xml:space="preserve"> do(s) equipamento(s) (elevador, ar condicionado, </w:t>
      </w:r>
      <w:proofErr w:type="spellStart"/>
      <w:r w:rsidRPr="00310B7C">
        <w:rPr>
          <w:rFonts w:ascii="Arial" w:hAnsi="Arial" w:cs="Arial"/>
          <w:sz w:val="24"/>
          <w:szCs w:val="24"/>
          <w:highlight w:val="yellow"/>
        </w:rPr>
        <w:t>etc</w:t>
      </w:r>
      <w:proofErr w:type="spellEnd"/>
      <w:r w:rsidRPr="00310B7C">
        <w:rPr>
          <w:rFonts w:ascii="Arial" w:hAnsi="Arial" w:cs="Arial"/>
          <w:sz w:val="24"/>
          <w:szCs w:val="24"/>
          <w:highlight w:val="yellow"/>
        </w:rPr>
        <w:t>) objeto do Contrato de Manutenção.</w:t>
      </w:r>
    </w:p>
    <w:p w14:paraId="4AAC6959" w14:textId="77777777" w:rsidR="006B64CB" w:rsidRPr="00310B7C" w:rsidRDefault="006B64CB" w:rsidP="006B64CB">
      <w:pPr>
        <w:widowControl w:val="0"/>
        <w:spacing w:after="0" w:line="240" w:lineRule="auto"/>
        <w:ind w:left="284" w:hanging="284"/>
        <w:jc w:val="both"/>
        <w:rPr>
          <w:rFonts w:ascii="Arial" w:hAnsi="Arial" w:cs="Arial"/>
          <w:sz w:val="24"/>
          <w:szCs w:val="24"/>
          <w:highlight w:val="yellow"/>
        </w:rPr>
      </w:pPr>
    </w:p>
    <w:p w14:paraId="53525FCF" w14:textId="77777777" w:rsidR="006B64CB" w:rsidRPr="00310B7C" w:rsidRDefault="006B64CB" w:rsidP="006B64CB">
      <w:pPr>
        <w:widowControl w:val="0"/>
        <w:spacing w:after="0" w:line="240" w:lineRule="auto"/>
        <w:ind w:left="284" w:hanging="284"/>
        <w:jc w:val="both"/>
        <w:rPr>
          <w:rFonts w:ascii="Arial" w:hAnsi="Arial" w:cs="Arial"/>
          <w:sz w:val="24"/>
          <w:szCs w:val="24"/>
          <w:highlight w:val="yellow"/>
        </w:rPr>
      </w:pPr>
      <w:r w:rsidRPr="00310B7C">
        <w:rPr>
          <w:rFonts w:ascii="Arial" w:hAnsi="Arial" w:cs="Arial"/>
          <w:sz w:val="24"/>
          <w:szCs w:val="24"/>
          <w:highlight w:val="yellow"/>
        </w:rPr>
        <w:t>- Os serviços de MANUTENÇÃO CORRETIVA serão os constantes da Garantia do(s) Equipamento(s), durante a sua vigência.</w:t>
      </w:r>
    </w:p>
    <w:p w14:paraId="1A32784B" w14:textId="77777777" w:rsidR="006B64CB" w:rsidRPr="00310B7C" w:rsidRDefault="006B64CB" w:rsidP="006B64CB">
      <w:pPr>
        <w:widowControl w:val="0"/>
        <w:spacing w:after="0" w:line="240" w:lineRule="auto"/>
        <w:ind w:left="142" w:hanging="142"/>
        <w:jc w:val="both"/>
        <w:rPr>
          <w:rFonts w:ascii="Arial" w:hAnsi="Arial" w:cs="Arial"/>
          <w:sz w:val="24"/>
          <w:szCs w:val="24"/>
          <w:highlight w:val="yellow"/>
        </w:rPr>
      </w:pPr>
    </w:p>
    <w:p w14:paraId="1D3DA4E6" w14:textId="77777777" w:rsidR="006B64CB" w:rsidRPr="00310B7C" w:rsidRDefault="006B64CB" w:rsidP="006B64CB">
      <w:pPr>
        <w:widowControl w:val="0"/>
        <w:spacing w:after="0" w:line="240" w:lineRule="auto"/>
        <w:ind w:left="284" w:hanging="284"/>
        <w:jc w:val="both"/>
        <w:rPr>
          <w:rFonts w:ascii="Arial" w:hAnsi="Arial" w:cs="Arial"/>
          <w:sz w:val="24"/>
          <w:szCs w:val="24"/>
        </w:rPr>
      </w:pPr>
      <w:r w:rsidRPr="00310B7C">
        <w:rPr>
          <w:rFonts w:ascii="Arial" w:hAnsi="Arial" w:cs="Arial"/>
          <w:sz w:val="24"/>
          <w:szCs w:val="24"/>
          <w:highlight w:val="yellow"/>
        </w:rPr>
        <w:t>- Demais informações deverão ser detalhadas somente no MEMORIAL DESCRITIVO do objeto da licitação.</w:t>
      </w:r>
    </w:p>
    <w:p w14:paraId="60EBC240" w14:textId="77777777" w:rsidR="006B64CB" w:rsidRPr="00310B7C" w:rsidRDefault="006B64CB" w:rsidP="006B64CB">
      <w:pPr>
        <w:spacing w:after="0" w:line="240" w:lineRule="auto"/>
        <w:rPr>
          <w:rFonts w:ascii="Arial" w:hAnsi="Arial" w:cs="Arial"/>
          <w:sz w:val="24"/>
          <w:szCs w:val="24"/>
        </w:rPr>
      </w:pPr>
    </w:p>
    <w:p w14:paraId="4F880204" w14:textId="77777777" w:rsidR="00A4167C" w:rsidRDefault="006B64CB" w:rsidP="006B64CB">
      <w:pPr>
        <w:pStyle w:val="titulo0"/>
        <w:spacing w:after="0" w:line="240" w:lineRule="atLeast"/>
        <w:jc w:val="left"/>
        <w:rPr>
          <w:rFonts w:ascii="Arial" w:hAnsi="Arial"/>
          <w:sz w:val="24"/>
          <w:szCs w:val="24"/>
        </w:rPr>
      </w:pPr>
      <w:r w:rsidRPr="00310B7C">
        <w:rPr>
          <w:rFonts w:ascii="Arial" w:hAnsi="Arial" w:cs="Arial"/>
          <w:sz w:val="24"/>
          <w:szCs w:val="24"/>
        </w:rPr>
        <w:br w:type="page"/>
      </w:r>
    </w:p>
    <w:p w14:paraId="2FC23B74" w14:textId="77777777" w:rsidR="00A4167C" w:rsidRDefault="00A4167C" w:rsidP="00A4167C">
      <w:pPr>
        <w:pStyle w:val="titulo0"/>
        <w:spacing w:after="0" w:line="240" w:lineRule="atLeast"/>
        <w:jc w:val="left"/>
        <w:rPr>
          <w:rFonts w:ascii="Arial" w:hAnsi="Arial"/>
          <w:sz w:val="24"/>
          <w:szCs w:val="24"/>
        </w:rPr>
      </w:pPr>
    </w:p>
    <w:p w14:paraId="496FAF7A" w14:textId="77777777" w:rsidR="006B64CB" w:rsidRDefault="006B64CB" w:rsidP="00A4167C">
      <w:pPr>
        <w:pStyle w:val="titulo0"/>
        <w:spacing w:after="0" w:line="240" w:lineRule="atLeast"/>
        <w:jc w:val="left"/>
        <w:rPr>
          <w:rFonts w:ascii="Arial" w:hAnsi="Arial"/>
          <w:sz w:val="24"/>
          <w:szCs w:val="24"/>
        </w:rPr>
      </w:pPr>
    </w:p>
    <w:p w14:paraId="5CABA918" w14:textId="77777777" w:rsidR="00A4167C" w:rsidRPr="001914D6" w:rsidRDefault="00A4167C" w:rsidP="00A4167C">
      <w:pPr>
        <w:pStyle w:val="titulo0"/>
        <w:spacing w:after="0" w:line="240" w:lineRule="atLeast"/>
        <w:rPr>
          <w:rFonts w:ascii="Arial" w:hAnsi="Arial"/>
          <w:sz w:val="24"/>
          <w:szCs w:val="24"/>
        </w:rPr>
      </w:pPr>
      <w:r w:rsidRPr="001914D6">
        <w:rPr>
          <w:rFonts w:ascii="Arial" w:hAnsi="Arial"/>
          <w:sz w:val="24"/>
          <w:szCs w:val="24"/>
        </w:rPr>
        <w:t>ANEXOS DA MINUTA DO CONTRATO</w:t>
      </w:r>
    </w:p>
    <w:p w14:paraId="4082EC63" w14:textId="77777777" w:rsidR="00A4167C" w:rsidRPr="001914D6" w:rsidRDefault="00A4167C" w:rsidP="00A4167C">
      <w:pPr>
        <w:pStyle w:val="titulo0"/>
        <w:spacing w:after="0" w:line="240" w:lineRule="atLeast"/>
        <w:jc w:val="both"/>
        <w:rPr>
          <w:rFonts w:ascii="Arial" w:hAnsi="Arial" w:cs="Arial"/>
          <w:sz w:val="22"/>
          <w:szCs w:val="22"/>
        </w:rPr>
      </w:pPr>
    </w:p>
    <w:p w14:paraId="79B376AA" w14:textId="77777777" w:rsidR="00A4167C" w:rsidRPr="001914D6" w:rsidRDefault="00A4167C" w:rsidP="00A4167C">
      <w:pPr>
        <w:pStyle w:val="titulo0"/>
        <w:spacing w:after="0" w:line="240" w:lineRule="atLeast"/>
        <w:jc w:val="both"/>
        <w:rPr>
          <w:rFonts w:ascii="Arial" w:hAnsi="Arial" w:cs="Arial"/>
          <w:sz w:val="22"/>
          <w:szCs w:val="22"/>
        </w:rPr>
      </w:pPr>
    </w:p>
    <w:p w14:paraId="74DC5CC1" w14:textId="77777777" w:rsidR="00A4167C" w:rsidRPr="001914D6" w:rsidRDefault="00A4167C" w:rsidP="00A4167C">
      <w:pPr>
        <w:pStyle w:val="titulo0"/>
        <w:spacing w:after="0" w:line="240" w:lineRule="atLeast"/>
        <w:jc w:val="both"/>
        <w:rPr>
          <w:rFonts w:ascii="Arial" w:hAnsi="Arial" w:cs="Arial"/>
          <w:sz w:val="22"/>
          <w:szCs w:val="22"/>
        </w:rPr>
      </w:pPr>
    </w:p>
    <w:p w14:paraId="44DF41D6" w14:textId="77777777" w:rsidR="00A4167C" w:rsidRPr="00310B7C" w:rsidRDefault="00A4167C" w:rsidP="00A4167C">
      <w:pPr>
        <w:pStyle w:val="titulo0"/>
        <w:spacing w:after="0" w:line="240" w:lineRule="atLeast"/>
        <w:jc w:val="both"/>
        <w:rPr>
          <w:rFonts w:ascii="Arial" w:hAnsi="Arial" w:cs="Arial"/>
          <w:sz w:val="22"/>
          <w:szCs w:val="22"/>
          <w:u w:val="single"/>
        </w:rPr>
      </w:pPr>
      <w:r w:rsidRPr="00310B7C">
        <w:rPr>
          <w:rFonts w:ascii="Arial" w:hAnsi="Arial" w:cs="Arial"/>
          <w:sz w:val="22"/>
          <w:szCs w:val="22"/>
          <w:u w:val="single"/>
        </w:rPr>
        <w:t>PORTARIA GR N. 3925, DE 21 DE FEVEREIRO DE 2008</w:t>
      </w:r>
    </w:p>
    <w:p w14:paraId="43ED93F8" w14:textId="77777777" w:rsidR="00A4167C" w:rsidRPr="00310B7C" w:rsidRDefault="00A4167C" w:rsidP="00A4167C">
      <w:pPr>
        <w:pStyle w:val="titulo0"/>
        <w:spacing w:after="0" w:line="240" w:lineRule="atLeast"/>
        <w:jc w:val="both"/>
        <w:rPr>
          <w:rFonts w:ascii="Arial" w:hAnsi="Arial" w:cs="Arial"/>
          <w:b w:val="0"/>
          <w:sz w:val="22"/>
          <w:szCs w:val="22"/>
        </w:rPr>
      </w:pPr>
      <w:r w:rsidRPr="00310B7C">
        <w:rPr>
          <w:rFonts w:ascii="Arial" w:hAnsi="Arial" w:cs="Arial"/>
          <w:b w:val="0"/>
          <w:sz w:val="22"/>
          <w:szCs w:val="22"/>
        </w:rPr>
        <w:t>(D.O.E. – 23.08.2008)</w:t>
      </w:r>
    </w:p>
    <w:p w14:paraId="0C527A26" w14:textId="77777777" w:rsidR="00A4167C" w:rsidRPr="00310B7C" w:rsidRDefault="00A4167C" w:rsidP="00A4167C">
      <w:pPr>
        <w:pStyle w:val="titulo0"/>
        <w:spacing w:after="0" w:line="240" w:lineRule="atLeast"/>
        <w:jc w:val="both"/>
        <w:rPr>
          <w:rFonts w:ascii="Arial" w:hAnsi="Arial" w:cs="Arial"/>
          <w:sz w:val="22"/>
          <w:szCs w:val="22"/>
        </w:rPr>
      </w:pPr>
    </w:p>
    <w:p w14:paraId="5324AA3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1º</w:t>
      </w:r>
      <w:r w:rsidRPr="00310B7C">
        <w:rPr>
          <w:rStyle w:val="apple-converted-space"/>
          <w:rFonts w:ascii="Arial" w:hAnsi="Arial" w:cs="Arial"/>
          <w:sz w:val="22"/>
          <w:szCs w:val="22"/>
        </w:rPr>
        <w:t> </w:t>
      </w:r>
      <w:r w:rsidRPr="00310B7C">
        <w:rPr>
          <w:rFonts w:ascii="Arial" w:hAnsi="Arial" w:cs="Arial"/>
          <w:sz w:val="22"/>
          <w:szCs w:val="22"/>
        </w:rPr>
        <w:t>- Ficam baixadas as Normas de Conduta de Obras e Serviços de Engenharia da Universidade de São Paulo, constantes do Anexo I.</w:t>
      </w:r>
    </w:p>
    <w:p w14:paraId="40A3ED55"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2º</w:t>
      </w:r>
      <w:r w:rsidRPr="00310B7C">
        <w:rPr>
          <w:rStyle w:val="apple-converted-space"/>
          <w:rFonts w:ascii="Arial" w:hAnsi="Arial" w:cs="Arial"/>
          <w:sz w:val="22"/>
          <w:szCs w:val="22"/>
        </w:rPr>
        <w:t> </w:t>
      </w:r>
      <w:r w:rsidRPr="00310B7C">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6BD4A36D"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3º</w:t>
      </w:r>
      <w:r w:rsidRPr="00310B7C">
        <w:rPr>
          <w:rStyle w:val="apple-converted-space"/>
          <w:rFonts w:ascii="Arial" w:hAnsi="Arial" w:cs="Arial"/>
          <w:sz w:val="22"/>
          <w:szCs w:val="22"/>
        </w:rPr>
        <w:t> </w:t>
      </w:r>
      <w:r w:rsidRPr="00310B7C">
        <w:rPr>
          <w:rFonts w:ascii="Arial" w:hAnsi="Arial" w:cs="Arial"/>
          <w:sz w:val="22"/>
          <w:szCs w:val="22"/>
        </w:rPr>
        <w:t xml:space="preserve">- Esta Portaria entrará em vigor na data de sua publicação, ficando revogadas as disposições em contrários, em especial a Portaria GR nº </w:t>
      </w:r>
      <w:hyperlink r:id="rId15" w:history="1">
        <w:r w:rsidRPr="00310B7C">
          <w:rPr>
            <w:rFonts w:ascii="Arial" w:hAnsi="Arial" w:cs="Arial"/>
            <w:sz w:val="22"/>
            <w:szCs w:val="22"/>
          </w:rPr>
          <w:t>3702</w:t>
        </w:r>
      </w:hyperlink>
      <w:r w:rsidRPr="00310B7C">
        <w:rPr>
          <w:rFonts w:ascii="Arial" w:hAnsi="Arial" w:cs="Arial"/>
          <w:sz w:val="22"/>
          <w:szCs w:val="22"/>
        </w:rPr>
        <w:t>, de 17.07.2006 (Prot. USP nº 2007.5.432.82.8).</w:t>
      </w:r>
    </w:p>
    <w:p w14:paraId="578E8CB9"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Reitoria da Universidade de São Paulo, 21 de fevereiro de 2008.</w:t>
      </w:r>
    </w:p>
    <w:p w14:paraId="12B9866D" w14:textId="77777777" w:rsidR="00A4167C" w:rsidRPr="00310B7C" w:rsidRDefault="00A4167C" w:rsidP="00A4167C">
      <w:pPr>
        <w:pStyle w:val="Pr-formataoHTML"/>
        <w:jc w:val="center"/>
        <w:rPr>
          <w:rFonts w:ascii="Arial" w:hAnsi="Arial" w:cs="Arial"/>
          <w:sz w:val="22"/>
          <w:szCs w:val="22"/>
        </w:rPr>
      </w:pPr>
      <w:r w:rsidRPr="00310B7C">
        <w:rPr>
          <w:rFonts w:ascii="Arial" w:hAnsi="Arial" w:cs="Arial"/>
          <w:sz w:val="22"/>
          <w:szCs w:val="22"/>
        </w:rPr>
        <w:t>SUELY VILELA</w:t>
      </w:r>
    </w:p>
    <w:p w14:paraId="7266C8AE" w14:textId="77777777" w:rsidR="00A4167C" w:rsidRPr="00310B7C" w:rsidRDefault="00A4167C" w:rsidP="00A4167C">
      <w:pPr>
        <w:pStyle w:val="Pr-formataoHTML"/>
        <w:pBdr>
          <w:bottom w:val="single" w:sz="12" w:space="1" w:color="auto"/>
        </w:pBdr>
        <w:jc w:val="center"/>
        <w:rPr>
          <w:rFonts w:ascii="Arial" w:hAnsi="Arial" w:cs="Arial"/>
          <w:sz w:val="22"/>
          <w:szCs w:val="22"/>
        </w:rPr>
      </w:pPr>
      <w:r w:rsidRPr="00310B7C">
        <w:rPr>
          <w:rFonts w:ascii="Arial" w:hAnsi="Arial" w:cs="Arial"/>
          <w:sz w:val="22"/>
          <w:szCs w:val="22"/>
        </w:rPr>
        <w:t>Reitora</w:t>
      </w:r>
    </w:p>
    <w:p w14:paraId="6C2DA72E" w14:textId="77777777" w:rsidR="00A4167C" w:rsidRPr="00310B7C" w:rsidRDefault="00A4167C" w:rsidP="00A4167C">
      <w:pPr>
        <w:pStyle w:val="Pr-formataoHTML"/>
        <w:pBdr>
          <w:bottom w:val="single" w:sz="12" w:space="1" w:color="auto"/>
        </w:pBdr>
        <w:jc w:val="center"/>
        <w:rPr>
          <w:rFonts w:ascii="Arial" w:hAnsi="Arial" w:cs="Arial"/>
          <w:sz w:val="22"/>
          <w:szCs w:val="22"/>
        </w:rPr>
      </w:pPr>
    </w:p>
    <w:p w14:paraId="2E73862D" w14:textId="77777777" w:rsidR="00A4167C" w:rsidRPr="00310B7C" w:rsidRDefault="00A4167C" w:rsidP="00A4167C">
      <w:pPr>
        <w:pStyle w:val="Pr-formataoHTML"/>
        <w:pBdr>
          <w:bottom w:val="single" w:sz="12" w:space="1" w:color="auto"/>
        </w:pBdr>
        <w:jc w:val="center"/>
        <w:rPr>
          <w:rFonts w:ascii="Arial" w:hAnsi="Arial" w:cs="Arial"/>
          <w:sz w:val="22"/>
          <w:szCs w:val="22"/>
        </w:rPr>
      </w:pPr>
    </w:p>
    <w:p w14:paraId="20EF2692" w14:textId="77777777" w:rsidR="00A4167C" w:rsidRPr="00310B7C" w:rsidRDefault="00A4167C" w:rsidP="00A4167C">
      <w:pPr>
        <w:jc w:val="both"/>
        <w:rPr>
          <w:rFonts w:ascii="Arial" w:hAnsi="Arial" w:cs="Arial"/>
        </w:rPr>
      </w:pPr>
    </w:p>
    <w:p w14:paraId="11A767B0" w14:textId="77777777" w:rsidR="00A4167C" w:rsidRPr="00310B7C" w:rsidRDefault="00A4167C" w:rsidP="00A4167C">
      <w:pPr>
        <w:pStyle w:val="NormalWeb"/>
        <w:jc w:val="center"/>
        <w:rPr>
          <w:rFonts w:ascii="Arial" w:hAnsi="Arial" w:cs="Arial"/>
          <w:sz w:val="22"/>
          <w:szCs w:val="22"/>
        </w:rPr>
      </w:pPr>
      <w:r w:rsidRPr="00310B7C">
        <w:rPr>
          <w:rFonts w:ascii="Arial" w:hAnsi="Arial" w:cs="Arial"/>
          <w:b/>
          <w:bCs/>
          <w:sz w:val="22"/>
          <w:szCs w:val="22"/>
        </w:rPr>
        <w:t>ANEXO I</w:t>
      </w:r>
    </w:p>
    <w:p w14:paraId="5E418AB3"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NORMAS DE CONDUTA DE OBRAS E SERVIÇOS DE ENGENHARIA DA UNIVERSIDADE DE SÃO PAULO.</w:t>
      </w:r>
    </w:p>
    <w:p w14:paraId="1372E4F9"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1.</w:t>
      </w:r>
      <w:r w:rsidRPr="00310B7C">
        <w:rPr>
          <w:rStyle w:val="apple-converted-space"/>
          <w:rFonts w:ascii="Arial" w:hAnsi="Arial" w:cs="Arial"/>
          <w:sz w:val="22"/>
          <w:szCs w:val="22"/>
        </w:rPr>
        <w:t> </w:t>
      </w:r>
      <w:r w:rsidRPr="00310B7C">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39C6E62B"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2.</w:t>
      </w:r>
      <w:r w:rsidRPr="00310B7C">
        <w:rPr>
          <w:rStyle w:val="apple-converted-space"/>
          <w:rFonts w:ascii="Arial" w:hAnsi="Arial" w:cs="Arial"/>
          <w:sz w:val="22"/>
          <w:szCs w:val="22"/>
        </w:rPr>
        <w:t> </w:t>
      </w:r>
      <w:r w:rsidRPr="00310B7C">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1E78E4ED"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3.</w:t>
      </w:r>
      <w:r w:rsidRPr="00310B7C">
        <w:rPr>
          <w:rStyle w:val="apple-converted-space"/>
          <w:rFonts w:ascii="Arial" w:hAnsi="Arial" w:cs="Arial"/>
          <w:sz w:val="22"/>
          <w:szCs w:val="22"/>
        </w:rPr>
        <w:t> </w:t>
      </w:r>
      <w:r w:rsidRPr="00310B7C">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1EF321C1"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3.1.</w:t>
      </w:r>
      <w:r w:rsidRPr="00310B7C">
        <w:rPr>
          <w:rStyle w:val="apple-converted-space"/>
          <w:rFonts w:ascii="Arial" w:hAnsi="Arial" w:cs="Arial"/>
          <w:sz w:val="22"/>
          <w:szCs w:val="22"/>
        </w:rPr>
        <w:t> </w:t>
      </w:r>
      <w:r w:rsidRPr="00310B7C">
        <w:rPr>
          <w:rFonts w:ascii="Arial" w:hAnsi="Arial" w:cs="Arial"/>
          <w:sz w:val="22"/>
          <w:szCs w:val="22"/>
        </w:rPr>
        <w:t xml:space="preserve">Caso a contratada não atenda as exigências da Universidade, será feita a rescisão contratual unilateral, como também será aplicada a multa prevista para as hipóteses de inexecução contratual contida na Portaria GR nº </w:t>
      </w:r>
      <w:hyperlink r:id="rId16" w:history="1">
        <w:r w:rsidRPr="00310B7C">
          <w:rPr>
            <w:rFonts w:ascii="Arial" w:hAnsi="Arial" w:cs="Arial"/>
            <w:sz w:val="22"/>
            <w:szCs w:val="22"/>
          </w:rPr>
          <w:t>3161/99</w:t>
        </w:r>
      </w:hyperlink>
      <w:r w:rsidRPr="00310B7C">
        <w:rPr>
          <w:rFonts w:ascii="Arial" w:hAnsi="Arial" w:cs="Arial"/>
          <w:sz w:val="22"/>
          <w:szCs w:val="22"/>
        </w:rPr>
        <w:t>, ou diploma legal que a substitua.</w:t>
      </w:r>
    </w:p>
    <w:p w14:paraId="7062B1CB"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lastRenderedPageBreak/>
        <w:t>4.</w:t>
      </w:r>
      <w:r w:rsidRPr="00310B7C">
        <w:rPr>
          <w:rStyle w:val="apple-converted-space"/>
          <w:rFonts w:ascii="Arial" w:hAnsi="Arial" w:cs="Arial"/>
          <w:sz w:val="22"/>
          <w:szCs w:val="22"/>
        </w:rPr>
        <w:t> </w:t>
      </w:r>
      <w:r w:rsidRPr="00310B7C">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154B99EE"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A - Construções de novos edifícios.</w:t>
      </w:r>
    </w:p>
    <w:p w14:paraId="105D0991"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B - Intervenções em edifícios existentes que alterem sua área construída.</w:t>
      </w:r>
    </w:p>
    <w:p w14:paraId="5C44CBCD" w14:textId="77777777" w:rsidR="00A4167C" w:rsidRPr="00310B7C" w:rsidRDefault="00A4167C" w:rsidP="00A4167C">
      <w:pPr>
        <w:pStyle w:val="NormalWeb"/>
        <w:spacing w:after="60" w:afterAutospacing="0"/>
        <w:jc w:val="both"/>
        <w:rPr>
          <w:rFonts w:ascii="Arial" w:hAnsi="Arial" w:cs="Arial"/>
          <w:sz w:val="22"/>
          <w:szCs w:val="22"/>
        </w:rPr>
      </w:pPr>
      <w:r w:rsidRPr="00310B7C">
        <w:rPr>
          <w:rFonts w:ascii="Arial" w:hAnsi="Arial" w:cs="Arial"/>
          <w:sz w:val="22"/>
          <w:szCs w:val="22"/>
        </w:rPr>
        <w:t>Categoria C - Intervenções em edifícios existentes que:</w:t>
      </w:r>
    </w:p>
    <w:p w14:paraId="564B664A"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contenham serviços de engenharia de grande complexidade técnica;</w:t>
      </w:r>
    </w:p>
    <w:p w14:paraId="25A01786"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alterem as características originais dos edifícios;</w:t>
      </w:r>
    </w:p>
    <w:p w14:paraId="09B34613"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alterem sua função (integral ou parcialmente).</w:t>
      </w:r>
    </w:p>
    <w:p w14:paraId="3D940AF0"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D - Intervenções que não alterem as características originais do edifício, mas que apenas restabeleçam a qualidade inicial da construção.</w:t>
      </w:r>
    </w:p>
    <w:p w14:paraId="73747054"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4.1.</w:t>
      </w:r>
      <w:r w:rsidRPr="00310B7C">
        <w:rPr>
          <w:rStyle w:val="apple-converted-space"/>
          <w:rFonts w:ascii="Arial" w:hAnsi="Arial" w:cs="Arial"/>
          <w:sz w:val="22"/>
          <w:szCs w:val="22"/>
        </w:rPr>
        <w:t> </w:t>
      </w:r>
      <w:r w:rsidRPr="00310B7C">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550629DF"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4.2.</w:t>
      </w:r>
      <w:r w:rsidRPr="00310B7C">
        <w:rPr>
          <w:rStyle w:val="apple-converted-space"/>
          <w:rFonts w:ascii="Arial" w:hAnsi="Arial" w:cs="Arial"/>
          <w:sz w:val="22"/>
          <w:szCs w:val="22"/>
        </w:rPr>
        <w:t> </w:t>
      </w:r>
      <w:r w:rsidRPr="00310B7C">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68812474"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4.3.</w:t>
      </w:r>
      <w:r w:rsidRPr="00310B7C">
        <w:rPr>
          <w:rStyle w:val="apple-converted-space"/>
          <w:rFonts w:ascii="Arial" w:hAnsi="Arial" w:cs="Arial"/>
          <w:sz w:val="22"/>
          <w:szCs w:val="22"/>
        </w:rPr>
        <w:t> </w:t>
      </w:r>
      <w:r w:rsidRPr="00310B7C">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3D606B2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4.4.</w:t>
      </w:r>
      <w:r w:rsidRPr="00310B7C">
        <w:rPr>
          <w:rStyle w:val="apple-converted-space"/>
          <w:rFonts w:ascii="Arial" w:hAnsi="Arial" w:cs="Arial"/>
          <w:sz w:val="22"/>
          <w:szCs w:val="22"/>
        </w:rPr>
        <w:t> </w:t>
      </w:r>
      <w:r w:rsidRPr="00310B7C">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36FC92E9"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5.</w:t>
      </w:r>
      <w:r w:rsidRPr="00310B7C">
        <w:rPr>
          <w:rStyle w:val="apple-converted-space"/>
          <w:rFonts w:ascii="Arial" w:hAnsi="Arial" w:cs="Arial"/>
          <w:sz w:val="22"/>
          <w:szCs w:val="22"/>
        </w:rPr>
        <w:t> </w:t>
      </w:r>
      <w:r w:rsidRPr="00310B7C">
        <w:rPr>
          <w:rFonts w:ascii="Arial" w:hAnsi="Arial" w:cs="Arial"/>
          <w:sz w:val="22"/>
          <w:szCs w:val="22"/>
        </w:rPr>
        <w:t>Estas disposições deverão ser observadas em todas as licitações de obras e serviços de engenharia da USP.</w:t>
      </w:r>
    </w:p>
    <w:p w14:paraId="129CCE43" w14:textId="77777777" w:rsidR="00A4167C" w:rsidRPr="00310B7C" w:rsidRDefault="00A4167C" w:rsidP="00A4167C">
      <w:pPr>
        <w:spacing w:line="240" w:lineRule="atLeast"/>
        <w:rPr>
          <w:rFonts w:ascii="Arial" w:hAnsi="Arial" w:cs="Arial"/>
          <w:bCs/>
        </w:rPr>
      </w:pPr>
    </w:p>
    <w:p w14:paraId="24A19D1C" w14:textId="77777777" w:rsidR="00A4167C" w:rsidRPr="00310B7C" w:rsidRDefault="00A4167C" w:rsidP="00A4167C">
      <w:pPr>
        <w:spacing w:line="240" w:lineRule="atLeast"/>
        <w:rPr>
          <w:rFonts w:ascii="Arial" w:hAnsi="Arial" w:cs="Arial"/>
          <w:b/>
          <w:bCs/>
        </w:rPr>
      </w:pPr>
      <w:r w:rsidRPr="00310B7C">
        <w:rPr>
          <w:rFonts w:ascii="Arial" w:hAnsi="Arial" w:cs="Arial"/>
          <w:b/>
          <w:bCs/>
        </w:rPr>
        <w:br w:type="page"/>
      </w:r>
    </w:p>
    <w:p w14:paraId="6714FA8F" w14:textId="77777777" w:rsidR="00A4167C" w:rsidRPr="00310B7C" w:rsidRDefault="00A4167C" w:rsidP="00A4167C">
      <w:pPr>
        <w:pStyle w:val="NormalWeb"/>
        <w:spacing w:before="0" w:beforeAutospacing="0" w:after="0" w:afterAutospacing="0"/>
        <w:jc w:val="both"/>
        <w:rPr>
          <w:rFonts w:ascii="Arial" w:hAnsi="Arial" w:cs="Arial"/>
          <w:sz w:val="22"/>
          <w:szCs w:val="22"/>
        </w:rPr>
      </w:pPr>
      <w:r w:rsidRPr="00310B7C">
        <w:rPr>
          <w:rFonts w:ascii="Arial" w:hAnsi="Arial" w:cs="Arial"/>
          <w:sz w:val="22"/>
          <w:szCs w:val="22"/>
        </w:rPr>
        <w:lastRenderedPageBreak/>
        <w:t>D.O.E.: 27/02/2010</w:t>
      </w:r>
    </w:p>
    <w:p w14:paraId="2ADD336A" w14:textId="77777777" w:rsidR="00A4167C" w:rsidRPr="00310B7C" w:rsidRDefault="00A4167C" w:rsidP="00A4167C">
      <w:pPr>
        <w:pStyle w:val="NormalWeb"/>
        <w:jc w:val="both"/>
        <w:rPr>
          <w:rFonts w:ascii="Arial" w:hAnsi="Arial" w:cs="Arial"/>
          <w:b/>
          <w:sz w:val="22"/>
          <w:szCs w:val="22"/>
        </w:rPr>
      </w:pPr>
      <w:r w:rsidRPr="00310B7C">
        <w:rPr>
          <w:rFonts w:ascii="Arial" w:hAnsi="Arial" w:cs="Arial"/>
          <w:b/>
          <w:sz w:val="22"/>
          <w:szCs w:val="22"/>
        </w:rPr>
        <w:t>[CONSOLIDADA] PORTARIA GR Nº 4710, DE 25 DE FEVEREIRO DE 2010</w:t>
      </w:r>
    </w:p>
    <w:p w14:paraId="030A3FD4" w14:textId="77777777" w:rsidR="00A4167C" w:rsidRPr="00310B7C" w:rsidRDefault="00A4167C" w:rsidP="00A4167C">
      <w:pPr>
        <w:pStyle w:val="NormalWeb"/>
        <w:jc w:val="both"/>
        <w:rPr>
          <w:rFonts w:ascii="Arial" w:hAnsi="Arial" w:cs="Arial"/>
          <w:b/>
          <w:sz w:val="22"/>
          <w:szCs w:val="22"/>
        </w:rPr>
      </w:pPr>
      <w:r w:rsidRPr="00310B7C">
        <w:rPr>
          <w:rFonts w:ascii="Arial" w:hAnsi="Arial" w:cs="Arial"/>
          <w:b/>
          <w:sz w:val="22"/>
          <w:szCs w:val="22"/>
        </w:rPr>
        <w:t>(Alterada pelas Portarias GR 4838/2010, 5734/2012, 6676/2015 e 7518/2019)</w:t>
      </w:r>
    </w:p>
    <w:p w14:paraId="3B3F6515"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Dispõe sobre as condições de pagamento nas compras e contratos referentes à aquisição de materiais ou à prestação de serviços e revoga a Portaria GR nº 4007/2008.</w:t>
      </w:r>
    </w:p>
    <w:p w14:paraId="0A15B1E6"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xml:space="preserve">O Reitor da Universidade de São Paulo, usando de suas atribuições legais, nos termos do </w:t>
      </w:r>
      <w:proofErr w:type="spellStart"/>
      <w:r w:rsidRPr="00310B7C">
        <w:rPr>
          <w:rFonts w:ascii="Arial" w:hAnsi="Arial" w:cs="Arial"/>
          <w:sz w:val="22"/>
          <w:szCs w:val="22"/>
        </w:rPr>
        <w:t>art</w:t>
      </w:r>
      <w:proofErr w:type="spellEnd"/>
      <w:r w:rsidRPr="00310B7C">
        <w:rPr>
          <w:rFonts w:ascii="Arial" w:hAnsi="Arial" w:cs="Arial"/>
          <w:sz w:val="22"/>
          <w:szCs w:val="22"/>
        </w:rPr>
        <w:t xml:space="preserve"> 42, I, do Estatuto da USP, baixa a seguinte</w:t>
      </w:r>
    </w:p>
    <w:p w14:paraId="7D5671CF" w14:textId="77777777" w:rsidR="00A4167C" w:rsidRPr="00310B7C" w:rsidRDefault="00A4167C" w:rsidP="00A4167C">
      <w:pPr>
        <w:pStyle w:val="NormalWeb"/>
        <w:jc w:val="center"/>
        <w:rPr>
          <w:rFonts w:ascii="Arial" w:hAnsi="Arial" w:cs="Arial"/>
          <w:b/>
          <w:sz w:val="22"/>
          <w:szCs w:val="22"/>
        </w:rPr>
      </w:pPr>
      <w:r w:rsidRPr="00310B7C">
        <w:rPr>
          <w:rFonts w:ascii="Arial" w:hAnsi="Arial" w:cs="Arial"/>
          <w:b/>
          <w:sz w:val="22"/>
          <w:szCs w:val="22"/>
        </w:rPr>
        <w:t>PORTARIA:</w:t>
      </w:r>
    </w:p>
    <w:p w14:paraId="7859074F"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1°</w:t>
      </w:r>
      <w:r w:rsidRPr="00310B7C">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0A7A5E4F"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2°</w:t>
      </w:r>
      <w:r w:rsidRPr="00310B7C">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1380B2E0"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310B7C">
        <w:rPr>
          <w:rFonts w:ascii="Arial" w:hAnsi="Arial" w:cs="Arial"/>
          <w:i/>
          <w:sz w:val="22"/>
          <w:szCs w:val="22"/>
        </w:rPr>
        <w:t>(acrescido pela Portaria GR 4838/2010)</w:t>
      </w:r>
    </w:p>
    <w:p w14:paraId="4B5AFB5D" w14:textId="77777777" w:rsidR="00A4167C" w:rsidRPr="00310B7C" w:rsidRDefault="00A4167C" w:rsidP="00A4167C">
      <w:pPr>
        <w:pStyle w:val="NormalWeb"/>
        <w:jc w:val="both"/>
        <w:rPr>
          <w:rFonts w:ascii="Arial" w:hAnsi="Arial" w:cs="Arial"/>
          <w:i/>
          <w:sz w:val="22"/>
          <w:szCs w:val="22"/>
        </w:rPr>
      </w:pPr>
      <w:r w:rsidRPr="00310B7C">
        <w:rPr>
          <w:rFonts w:ascii="Arial" w:hAnsi="Arial" w:cs="Arial"/>
          <w:b/>
          <w:sz w:val="22"/>
          <w:szCs w:val="22"/>
        </w:rPr>
        <w:t>Artigo 3º</w:t>
      </w:r>
      <w:r w:rsidRPr="00310B7C">
        <w:rPr>
          <w:rFonts w:ascii="Arial" w:hAnsi="Arial" w:cs="Arial"/>
          <w:sz w:val="22"/>
          <w:szCs w:val="22"/>
        </w:rPr>
        <w:t xml:space="preserve"> – Os prazos de pagamentos serão contados a partir do dia seguinte ao recebimento provisório, assim considerando: </w:t>
      </w:r>
      <w:r w:rsidRPr="00310B7C">
        <w:rPr>
          <w:rFonts w:ascii="Arial" w:hAnsi="Arial" w:cs="Arial"/>
          <w:i/>
          <w:sz w:val="22"/>
          <w:szCs w:val="22"/>
        </w:rPr>
        <w:t>(alterado pela Portaria GR 5734/2012)</w:t>
      </w:r>
    </w:p>
    <w:p w14:paraId="7C69FD44"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I. o recebimento de produtos e serviços no local de entrega, para posterior conferência; ou</w:t>
      </w:r>
    </w:p>
    <w:p w14:paraId="09261BC8"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II. a medição de fornecimentos de produtos ou serviços prestados em determinado período, conforme especificado em contrato.</w:t>
      </w:r>
    </w:p>
    <w:p w14:paraId="160487B9"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46D7834C"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54D4D233"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3º – Caso o término da contagem aconteça em dia sem expediente bancário, o pagamento ocorrerá no primeiro dia útil imediatamente subsequente.</w:t>
      </w:r>
    </w:p>
    <w:p w14:paraId="0390D555" w14:textId="77777777" w:rsidR="00A4167C" w:rsidRPr="00310B7C" w:rsidRDefault="00A4167C" w:rsidP="00A4167C">
      <w:pPr>
        <w:pStyle w:val="NormalWeb"/>
        <w:jc w:val="both"/>
        <w:rPr>
          <w:rFonts w:ascii="Arial" w:hAnsi="Arial" w:cs="Arial"/>
          <w:i/>
          <w:sz w:val="22"/>
          <w:szCs w:val="22"/>
        </w:rPr>
      </w:pPr>
      <w:r w:rsidRPr="00310B7C">
        <w:rPr>
          <w:rFonts w:ascii="Arial" w:hAnsi="Arial" w:cs="Arial"/>
          <w:b/>
          <w:sz w:val="22"/>
          <w:szCs w:val="22"/>
        </w:rPr>
        <w:t>Artigo 4º</w:t>
      </w:r>
      <w:r w:rsidRPr="00310B7C">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situações diferentemente regidas por previsões constitucionais e legais, bem como por determinações judiciais e contratuais, que obriguem a manutenção dos recursos em outras instituições financeiras, </w:t>
      </w:r>
      <w:r w:rsidRPr="00310B7C">
        <w:rPr>
          <w:rFonts w:ascii="Arial" w:hAnsi="Arial" w:cs="Arial"/>
          <w:sz w:val="22"/>
          <w:szCs w:val="22"/>
        </w:rPr>
        <w:lastRenderedPageBreak/>
        <w:t xml:space="preserve">ficando, ainda, terminantemente vedada a negociação da duplicata mercantil na rede bancária ou com terceiros. </w:t>
      </w:r>
      <w:r w:rsidRPr="00310B7C">
        <w:rPr>
          <w:rFonts w:ascii="Arial" w:hAnsi="Arial" w:cs="Arial"/>
          <w:i/>
          <w:sz w:val="22"/>
          <w:szCs w:val="22"/>
        </w:rPr>
        <w:t>(alterado pela Portaria GR 7518/2019)</w:t>
      </w:r>
    </w:p>
    <w:p w14:paraId="6654D972"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6026D3C3"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5º</w:t>
      </w:r>
      <w:r w:rsidRPr="00310B7C">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4C96C884"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4F974047"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7889B2D7"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6°</w:t>
      </w:r>
      <w:r w:rsidRPr="00310B7C">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559ED425"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7º</w:t>
      </w:r>
      <w:r w:rsidRPr="00310B7C">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493D7AF7"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8°</w:t>
      </w:r>
      <w:r w:rsidRPr="00310B7C">
        <w:rPr>
          <w:rFonts w:ascii="Arial" w:hAnsi="Arial" w:cs="Arial"/>
          <w:sz w:val="22"/>
          <w:szCs w:val="22"/>
        </w:rPr>
        <w:t xml:space="preserve"> – O Departamento de Finanças da CODAGE poderá expedir instruções operacionais complementares.</w:t>
      </w:r>
    </w:p>
    <w:p w14:paraId="56A3224E"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9°</w:t>
      </w:r>
      <w:r w:rsidRPr="00310B7C">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4B67FC9A"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Reitoria da Universidade de São Paulo, 25 de fevereiro de 2010.</w:t>
      </w:r>
    </w:p>
    <w:p w14:paraId="6F5279DB"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JOÃO GRANDINO RODAS</w:t>
      </w:r>
    </w:p>
    <w:p w14:paraId="4A19C590" w14:textId="77777777" w:rsidR="00A4167C" w:rsidRPr="00310B7C" w:rsidRDefault="00A4167C" w:rsidP="00A4167C">
      <w:pPr>
        <w:pStyle w:val="NormalWeb"/>
        <w:spacing w:before="0" w:beforeAutospacing="0" w:after="0" w:afterAutospacing="0"/>
        <w:jc w:val="center"/>
        <w:rPr>
          <w:rFonts w:ascii="Arial" w:hAnsi="Arial" w:cs="Arial"/>
          <w:sz w:val="22"/>
          <w:szCs w:val="22"/>
        </w:rPr>
      </w:pPr>
      <w:r w:rsidRPr="00310B7C">
        <w:rPr>
          <w:rFonts w:ascii="Arial" w:hAnsi="Arial" w:cs="Arial"/>
          <w:sz w:val="22"/>
          <w:szCs w:val="22"/>
        </w:rPr>
        <w:t>Reitor</w:t>
      </w:r>
    </w:p>
    <w:p w14:paraId="59BCFAA8"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41E8D499"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1C30DC0F" w14:textId="77777777" w:rsidR="00A4167C" w:rsidRPr="00310B7C" w:rsidRDefault="00A4167C" w:rsidP="00A4167C">
      <w:pPr>
        <w:rPr>
          <w:rFonts w:ascii="Arial" w:hAnsi="Arial" w:cs="Arial"/>
        </w:rPr>
      </w:pPr>
      <w:r w:rsidRPr="00310B7C">
        <w:rPr>
          <w:rFonts w:ascii="Arial" w:hAnsi="Arial" w:cs="Arial"/>
        </w:rPr>
        <w:br w:type="page"/>
      </w:r>
    </w:p>
    <w:p w14:paraId="1976E333" w14:textId="77777777" w:rsidR="00A4167C" w:rsidRPr="00310B7C" w:rsidRDefault="00A4167C" w:rsidP="00A4167C">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00F6D467"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310B7C">
        <w:rPr>
          <w:rFonts w:ascii="Arial" w:hAnsi="Arial" w:cs="Arial"/>
          <w:b/>
          <w:bCs/>
          <w:sz w:val="22"/>
          <w:szCs w:val="22"/>
          <w:bdr w:val="none" w:sz="0" w:space="0" w:color="auto" w:frame="1"/>
        </w:rPr>
        <w:t>RESOLUÇÃO Nº 7601, DE 21 DE DEZEMBRO DE 2018</w:t>
      </w:r>
    </w:p>
    <w:p w14:paraId="183F21BA"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D.O.E.: 22/12/2018</w:t>
      </w:r>
    </w:p>
    <w:p w14:paraId="48FD99CA"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rPr>
        <w:t>(Republicada em 10.01.2019)</w:t>
      </w:r>
    </w:p>
    <w:p w14:paraId="4401A8B8"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rPr>
        <w:t>(Revoga a Portaria GR </w:t>
      </w:r>
      <w:hyperlink r:id="rId17" w:history="1">
        <w:r w:rsidRPr="00310B7C">
          <w:rPr>
            <w:rFonts w:ascii="Arial" w:hAnsi="Arial" w:cs="Arial"/>
            <w:bCs/>
            <w:sz w:val="22"/>
            <w:szCs w:val="22"/>
          </w:rPr>
          <w:t>3161/1999</w:t>
        </w:r>
      </w:hyperlink>
      <w:r w:rsidRPr="00310B7C">
        <w:rPr>
          <w:rFonts w:ascii="Arial" w:hAnsi="Arial" w:cs="Arial"/>
          <w:bCs/>
          <w:sz w:val="22"/>
          <w:szCs w:val="22"/>
        </w:rPr>
        <w:t> a partir de 10.04.2019)</w:t>
      </w:r>
    </w:p>
    <w:p w14:paraId="0EB28432"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71863479"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O Reitor da Universidade de São Paulo, usando de suas atribuições legais, com fundamento no </w:t>
      </w:r>
      <w:proofErr w:type="spellStart"/>
      <w:r w:rsidR="000638AC">
        <w:fldChar w:fldCharType="begin"/>
      </w:r>
      <w:r w:rsidR="000638AC">
        <w:instrText xml:space="preserve"> HYPERLINK "http://www.leginf.usp.br/?resolucao=consolidada-resolucao-no-3461-de-7-de-outubro-de-1988" \l "a42" </w:instrText>
      </w:r>
      <w:r w:rsidR="000638AC">
        <w:fldChar w:fldCharType="separate"/>
      </w:r>
      <w:r w:rsidRPr="00310B7C">
        <w:rPr>
          <w:rFonts w:ascii="Arial" w:hAnsi="Arial" w:cs="Arial"/>
          <w:bCs/>
          <w:sz w:val="22"/>
          <w:szCs w:val="22"/>
        </w:rPr>
        <w:t>art</w:t>
      </w:r>
      <w:proofErr w:type="spellEnd"/>
      <w:r w:rsidRPr="00310B7C">
        <w:rPr>
          <w:rFonts w:ascii="Arial" w:hAnsi="Arial" w:cs="Arial"/>
          <w:bCs/>
          <w:sz w:val="22"/>
          <w:szCs w:val="22"/>
        </w:rPr>
        <w:t xml:space="preserve"> 42</w:t>
      </w:r>
      <w:r w:rsidR="000638AC">
        <w:rPr>
          <w:rFonts w:ascii="Arial" w:hAnsi="Arial" w:cs="Arial"/>
          <w:bCs/>
          <w:sz w:val="22"/>
          <w:szCs w:val="22"/>
        </w:rPr>
        <w:fldChar w:fldCharType="end"/>
      </w:r>
      <w:r w:rsidRPr="00310B7C">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4497FCA5" w14:textId="77777777" w:rsidR="00A4167C" w:rsidRPr="00310B7C" w:rsidRDefault="00A4167C" w:rsidP="00A4167C">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RESOLUÇÃO:</w:t>
      </w:r>
    </w:p>
    <w:p w14:paraId="15C414FE"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1º</w:t>
      </w:r>
      <w:r w:rsidRPr="00310B7C">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1E661FF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advertência, com fundamento no artigo 87, inciso I, da Lei Federal nº 8.666/1993;</w:t>
      </w:r>
    </w:p>
    <w:p w14:paraId="4EE498A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multas, com fundamento no artigo 87, inciso II, da Lei Federal nº 8.666/1993:</w:t>
      </w:r>
    </w:p>
    <w:p w14:paraId="32C0FD4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cominatória;</w:t>
      </w:r>
    </w:p>
    <w:p w14:paraId="30C293D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xml:space="preserve">b) moratória; e </w:t>
      </w:r>
    </w:p>
    <w:p w14:paraId="33AE9EA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c) por inexecução total ou parcial do contrato;</w:t>
      </w:r>
    </w:p>
    <w:p w14:paraId="4D088C8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5C043BE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297A3E5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51B594D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Os contratos poderão prever outras multas específicas, tendo em vista as peculiaridades do objeto contratado.</w:t>
      </w:r>
    </w:p>
    <w:p w14:paraId="3E1D1AFC"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Da advertência e das multas</w:t>
      </w:r>
    </w:p>
    <w:p w14:paraId="7DA10591"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2º</w:t>
      </w:r>
      <w:r w:rsidRPr="00310B7C">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255F8B95"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3º</w:t>
      </w:r>
      <w:r w:rsidRPr="00310B7C">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5D7A890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lastRenderedPageBreak/>
        <w:t>I – quando o descumprimento de obrigação acessória prejudicar a execução do objeto principal do contrato;</w:t>
      </w:r>
    </w:p>
    <w:p w14:paraId="40E6B5D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II – reincidência em infração punível com advertência.</w:t>
      </w:r>
    </w:p>
    <w:p w14:paraId="6DDAE812"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4º</w:t>
      </w:r>
      <w:r w:rsidRPr="00310B7C">
        <w:rPr>
          <w:rFonts w:ascii="Arial" w:hAnsi="Arial" w:cs="Arial"/>
          <w:bCs/>
          <w:sz w:val="22"/>
          <w:szCs w:val="22"/>
          <w:bdr w:val="none" w:sz="0" w:space="0" w:color="auto" w:frame="1"/>
        </w:rPr>
        <w:t> – A multa cominatória corresponderá a 2% (dois por cento), acrescida na seguinte proporção, conforme perdure o descumprimento:</w:t>
      </w:r>
    </w:p>
    <w:p w14:paraId="0205FB1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até o 30º (trigésimo) dia – 0,1% (um décimo por cento) ao dia;</w:t>
      </w:r>
    </w:p>
    <w:p w14:paraId="3A7F7C0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a partir do 31º (trigésimo primeiro) dia – 0,2% (dois décimos por cento) ao dia.</w:t>
      </w:r>
    </w:p>
    <w:p w14:paraId="47C6C38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310B7C">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2F47395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5º</w:t>
      </w:r>
      <w:r w:rsidRPr="00310B7C">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5A6F22F5"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A contagem dos prazos de entrega ou execução terá início:</w:t>
      </w:r>
    </w:p>
    <w:p w14:paraId="749CE9D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na data fixada no instrumento contratual; ou</w:t>
      </w:r>
    </w:p>
    <w:p w14:paraId="42C4D3D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13FF07F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Os prazos de entrega ou execução serão contados em dias corridos, excluído o dia de início e incluído o do vencimento.</w:t>
      </w:r>
    </w:p>
    <w:p w14:paraId="39E15F0E"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6º</w:t>
      </w:r>
      <w:r w:rsidRPr="00310B7C">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16086B2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5C02E96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7º</w:t>
      </w:r>
      <w:r w:rsidRPr="00310B7C">
        <w:rPr>
          <w:rFonts w:ascii="Arial" w:hAnsi="Arial" w:cs="Arial"/>
          <w:bCs/>
          <w:sz w:val="22"/>
          <w:szCs w:val="22"/>
          <w:bdr w:val="none" w:sz="0" w:space="0" w:color="auto" w:frame="1"/>
        </w:rPr>
        <w:t> – Vencido o prazo de entrega ou execução, a autoridade competente para celebrar o contrato poderá:</w:t>
      </w:r>
    </w:p>
    <w:p w14:paraId="76C08CB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aceitar a obrigação em atraso, com aplicação da multa moratória; ou</w:t>
      </w:r>
    </w:p>
    <w:p w14:paraId="53E2940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3655CB0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145B8AE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8º</w:t>
      </w:r>
      <w:r w:rsidRPr="00310B7C">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16EC062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até o 30º (trigésimo) dia – 0,2% (dois décimos por cento) ao dia;</w:t>
      </w:r>
    </w:p>
    <w:p w14:paraId="77B4B7E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a partir do 31º (trigésimo primeiro) dia – 0,4% (quatro décimos por cento) ao dia.</w:t>
      </w:r>
    </w:p>
    <w:p w14:paraId="6B00A39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 multa moratória não excederá a 20% (vinte por cento) da obrigação cumprida em atraso.</w:t>
      </w:r>
    </w:p>
    <w:p w14:paraId="12909D0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9º</w:t>
      </w:r>
      <w:r w:rsidRPr="00310B7C">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50E46F1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xml:space="preserve">Parágrafo único – A recusa injustificada do adjudicatário em assinar o contrato, aceitar ou retirar o instrumento equivalente, dentro do prazo estabelecido pela Universidade, </w:t>
      </w:r>
      <w:r w:rsidRPr="00310B7C">
        <w:rPr>
          <w:rFonts w:ascii="Arial" w:hAnsi="Arial" w:cs="Arial"/>
          <w:sz w:val="22"/>
          <w:szCs w:val="22"/>
          <w:bdr w:val="none" w:sz="0" w:space="0" w:color="auto" w:frame="1"/>
        </w:rPr>
        <w:lastRenderedPageBreak/>
        <w:t>caracteriza o descumprimento total da obrigação assumida, sujeitando-o a multa por inexecução.</w:t>
      </w:r>
    </w:p>
    <w:p w14:paraId="668731AD"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10</w:t>
      </w:r>
      <w:r w:rsidRPr="00310B7C">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6B89B60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11</w:t>
      </w:r>
      <w:r w:rsidRPr="00310B7C">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1D181D61"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Das sanções restritivas do direito de licitar e contratar com a administração</w:t>
      </w:r>
    </w:p>
    <w:p w14:paraId="412BE3F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12</w:t>
      </w:r>
      <w:r w:rsidRPr="00310B7C">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4BD61AE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6FD3006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0CC2A21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13</w:t>
      </w:r>
      <w:r w:rsidRPr="00310B7C">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21D13B2D"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14</w:t>
      </w:r>
      <w:r w:rsidRPr="00310B7C">
        <w:rPr>
          <w:rFonts w:ascii="Arial" w:hAnsi="Arial" w:cs="Arial"/>
          <w:bCs/>
          <w:sz w:val="22"/>
          <w:szCs w:val="22"/>
          <w:bdr w:val="none" w:sz="0" w:space="0" w:color="auto" w:frame="1"/>
        </w:rPr>
        <w:t> – As penas previstas nos artigos 12 e 13 são aplicáveis quando:</w:t>
      </w:r>
    </w:p>
    <w:p w14:paraId="72D7F99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6290458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53C7C36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31A10AB5"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15</w:t>
      </w:r>
      <w:r w:rsidRPr="00310B7C">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0A24A0FE"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16</w:t>
      </w:r>
      <w:r w:rsidRPr="00310B7C">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3A40DE94"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Do procedimento sancionatório</w:t>
      </w:r>
    </w:p>
    <w:p w14:paraId="65A7B75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17</w:t>
      </w:r>
      <w:r w:rsidRPr="00310B7C">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6E31942A"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A tramitação do procedimento sancionatório em ambiente eletrônico não dispensa a instrução do processo de contratação com os atos e documentos produzidos no sistema e-Sanções.</w:t>
      </w:r>
    </w:p>
    <w:p w14:paraId="7F0E105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lastRenderedPageBreak/>
        <w:t>§ 2º – Em qualquer fase do procedimento sancionatório, quando houver dúvida jurídica a ser dirimida, os autos poderão ser encaminhados à Procuradoria Geral, para análise e manifestação, com posterior inserção do parecer emitido no sistema e-Sanções.</w:t>
      </w:r>
    </w:p>
    <w:p w14:paraId="5996721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18</w:t>
      </w:r>
      <w:r w:rsidRPr="00310B7C">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7BA2A52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29A6C51A"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7DE43AB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37ACF77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19</w:t>
      </w:r>
      <w:r w:rsidRPr="00310B7C">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019D5AD5"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0CB25A60"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3141C2C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3º – O particular é responsável por manter atualizado seu endereço completo, e-mail e telefone.</w:t>
      </w:r>
    </w:p>
    <w:p w14:paraId="42DB4B7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20</w:t>
      </w:r>
      <w:r w:rsidRPr="00310B7C">
        <w:rPr>
          <w:rFonts w:ascii="Arial" w:hAnsi="Arial" w:cs="Arial"/>
          <w:bCs/>
          <w:sz w:val="22"/>
          <w:szCs w:val="22"/>
          <w:bdr w:val="none" w:sz="0" w:space="0" w:color="auto" w:frame="1"/>
        </w:rPr>
        <w:t> – A notificação deverá conter, entre outros, os seguintes elementos:</w:t>
      </w:r>
    </w:p>
    <w:p w14:paraId="71E9EDC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descrição dos fatos que caracterizam o descumprimento das obrigações assumidas;</w:t>
      </w:r>
    </w:p>
    <w:p w14:paraId="3653C49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possibilidade de caracterização de inexecução contratual e rescisão do contrato, se pertinente;</w:t>
      </w:r>
    </w:p>
    <w:p w14:paraId="46AA5BE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III – sanções administrativas cabíveis, com indicação dos respectivos fundamentos normativos;</w:t>
      </w:r>
    </w:p>
    <w:p w14:paraId="1095895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IV – retenção de pagamentos, para compensação com eventuais multas e prejuízos causados à Universidade, se pertinente; e</w:t>
      </w:r>
    </w:p>
    <w:p w14:paraId="53C273D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65E309DF"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21</w:t>
      </w:r>
      <w:r w:rsidRPr="00310B7C">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51FE992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2F45A77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22</w:t>
      </w:r>
      <w:r w:rsidRPr="00310B7C">
        <w:rPr>
          <w:rFonts w:ascii="Arial" w:hAnsi="Arial" w:cs="Arial"/>
          <w:bCs/>
          <w:sz w:val="22"/>
          <w:szCs w:val="22"/>
          <w:bdr w:val="none" w:sz="0" w:space="0" w:color="auto" w:frame="1"/>
        </w:rPr>
        <w:t> – São competentes para aplicar as sanções administrativas disciplinadas nesta Resolução:</w:t>
      </w:r>
    </w:p>
    <w:p w14:paraId="1E371CB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 autoridade competente para celebrar o contrato, em relação às sanções de:</w:t>
      </w:r>
    </w:p>
    <w:p w14:paraId="4356263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advertência;</w:t>
      </w:r>
    </w:p>
    <w:p w14:paraId="5B052EF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lastRenderedPageBreak/>
        <w:t>b) multas;</w:t>
      </w:r>
    </w:p>
    <w:p w14:paraId="70E6FCB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687ABE0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47D98EA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0043652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23</w:t>
      </w:r>
      <w:r w:rsidRPr="00310B7C">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348C6EF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0A8B00B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11A70057"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24</w:t>
      </w:r>
      <w:r w:rsidRPr="00310B7C">
        <w:rPr>
          <w:rFonts w:ascii="Arial" w:hAnsi="Arial" w:cs="Arial"/>
          <w:bCs/>
          <w:sz w:val="22"/>
          <w:szCs w:val="22"/>
          <w:bdr w:val="none" w:sz="0" w:space="0" w:color="auto" w:frame="1"/>
        </w:rPr>
        <w:t> – Das decisões que aplicarem sanções administrativas cabem:</w:t>
      </w:r>
    </w:p>
    <w:p w14:paraId="4EC4C240"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6D5CF760"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228B0DD2"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25</w:t>
      </w:r>
      <w:r w:rsidRPr="00310B7C">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4B9DF327"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Disposições finais e transitórias</w:t>
      </w:r>
    </w:p>
    <w:p w14:paraId="0585EC0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1º</w:t>
      </w:r>
      <w:r w:rsidRPr="00310B7C">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18" w:history="1">
        <w:r w:rsidRPr="00310B7C">
          <w:rPr>
            <w:rFonts w:ascii="Arial" w:hAnsi="Arial" w:cs="Arial"/>
            <w:bCs/>
            <w:sz w:val="22"/>
            <w:szCs w:val="22"/>
          </w:rPr>
          <w:t>3161/1999</w:t>
        </w:r>
      </w:hyperlink>
      <w:r w:rsidRPr="00310B7C">
        <w:rPr>
          <w:rFonts w:ascii="Arial" w:hAnsi="Arial" w:cs="Arial"/>
          <w:bCs/>
          <w:sz w:val="22"/>
          <w:szCs w:val="22"/>
          <w:bdr w:val="none" w:sz="0" w:space="0" w:color="auto" w:frame="1"/>
        </w:rPr>
        <w:t>.</w:t>
      </w:r>
    </w:p>
    <w:p w14:paraId="7DBD49C5"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w:t>
      </w:r>
      <w:r w:rsidRPr="00310B7C">
        <w:rPr>
          <w:rFonts w:ascii="Arial" w:hAnsi="Arial" w:cs="Arial"/>
          <w:b/>
          <w:bCs/>
          <w:sz w:val="22"/>
          <w:szCs w:val="22"/>
          <w:bdr w:val="none" w:sz="0" w:space="0" w:color="auto" w:frame="1"/>
        </w:rPr>
        <w:t>º</w:t>
      </w:r>
      <w:r w:rsidRPr="00310B7C">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61C3FA5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3º</w:t>
      </w:r>
      <w:r w:rsidRPr="00310B7C">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3668759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bCs/>
          <w:sz w:val="22"/>
          <w:szCs w:val="22"/>
          <w:bdr w:val="none" w:sz="0" w:space="0" w:color="auto" w:frame="1"/>
        </w:rPr>
        <w:t>Parágrafo único</w:t>
      </w:r>
      <w:r w:rsidRPr="00310B7C">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6072DC7E"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4º</w:t>
      </w:r>
      <w:r w:rsidRPr="00310B7C">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19" w:history="1">
        <w:r w:rsidRPr="00310B7C">
          <w:rPr>
            <w:rFonts w:ascii="Arial" w:hAnsi="Arial" w:cs="Arial"/>
            <w:bCs/>
            <w:sz w:val="22"/>
            <w:szCs w:val="22"/>
          </w:rPr>
          <w:t>3161/1999</w:t>
        </w:r>
      </w:hyperlink>
      <w:r w:rsidRPr="00310B7C">
        <w:rPr>
          <w:rFonts w:ascii="Arial" w:hAnsi="Arial" w:cs="Arial"/>
          <w:bCs/>
          <w:sz w:val="22"/>
          <w:szCs w:val="22"/>
          <w:bdr w:val="none" w:sz="0" w:space="0" w:color="auto" w:frame="1"/>
        </w:rPr>
        <w:t>.</w:t>
      </w:r>
    </w:p>
    <w:p w14:paraId="3181BD0B"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lastRenderedPageBreak/>
        <w:t>Artigo 5º</w:t>
      </w:r>
      <w:r w:rsidRPr="00310B7C">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593E1EB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3F2D5CE0"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revogar a licitação em curso, com o intuito de revisar o edital e ajustá-lo à disciplina fixada nesta Resolução; ou</w:t>
      </w:r>
    </w:p>
    <w:p w14:paraId="4A50C3A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0" w:history="1">
        <w:r w:rsidRPr="00310B7C">
          <w:rPr>
            <w:rFonts w:ascii="Arial" w:hAnsi="Arial" w:cs="Arial"/>
            <w:sz w:val="22"/>
            <w:szCs w:val="22"/>
            <w:bdr w:val="none" w:sz="0" w:space="0" w:color="auto" w:frame="1"/>
          </w:rPr>
          <w:t>3161/1999</w:t>
        </w:r>
      </w:hyperlink>
      <w:r w:rsidRPr="00310B7C">
        <w:rPr>
          <w:rFonts w:ascii="Arial" w:hAnsi="Arial" w:cs="Arial"/>
          <w:sz w:val="22"/>
          <w:szCs w:val="22"/>
          <w:bdr w:val="none" w:sz="0" w:space="0" w:color="auto" w:frame="1"/>
        </w:rPr>
        <w:t>, observada a regra do artigo 2º das Disposições finais e transitórias da presente Resolução.</w:t>
      </w:r>
    </w:p>
    <w:p w14:paraId="176EEC6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1" w:history="1">
        <w:r w:rsidRPr="00310B7C">
          <w:rPr>
            <w:rFonts w:ascii="Arial" w:hAnsi="Arial" w:cs="Arial"/>
            <w:sz w:val="22"/>
            <w:szCs w:val="22"/>
            <w:bdr w:val="none" w:sz="0" w:space="0" w:color="auto" w:frame="1"/>
          </w:rPr>
          <w:t>3161/1999</w:t>
        </w:r>
      </w:hyperlink>
      <w:r w:rsidRPr="00310B7C">
        <w:rPr>
          <w:rFonts w:ascii="Arial" w:hAnsi="Arial" w:cs="Arial"/>
          <w:sz w:val="22"/>
          <w:szCs w:val="22"/>
          <w:bdr w:val="none" w:sz="0" w:space="0" w:color="auto" w:frame="1"/>
        </w:rPr>
        <w:t>, observada a regra do artigo 2º das Disposições finais e transitórias da presente Resolução.</w:t>
      </w:r>
    </w:p>
    <w:p w14:paraId="15702C99" w14:textId="77777777" w:rsidR="00A4167C" w:rsidRPr="00310B7C" w:rsidRDefault="00A4167C" w:rsidP="00A4167C">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Reitoria da Universidade de São Paulo, 21 de dezembro de 2018.</w:t>
      </w:r>
    </w:p>
    <w:p w14:paraId="0B6BA2C1" w14:textId="77777777" w:rsidR="00A4167C" w:rsidRPr="00310B7C" w:rsidRDefault="00A4167C" w:rsidP="00A4167C">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VAHAN AGOPYAN</w:t>
      </w:r>
      <w:r w:rsidRPr="00310B7C">
        <w:rPr>
          <w:rFonts w:ascii="Arial" w:hAnsi="Arial" w:cs="Arial"/>
          <w:bCs/>
          <w:sz w:val="22"/>
          <w:szCs w:val="22"/>
          <w:bdr w:val="none" w:sz="0" w:space="0" w:color="auto" w:frame="1"/>
        </w:rPr>
        <w:br/>
        <w:t>Reitor</w:t>
      </w:r>
    </w:p>
    <w:p w14:paraId="3B4F904B"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765F6057"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43FFD44E" w14:textId="77777777" w:rsidR="00A4167C" w:rsidRPr="00310B7C" w:rsidRDefault="00A4167C" w:rsidP="00A4167C">
      <w:pPr>
        <w:rPr>
          <w:rFonts w:ascii="Arial" w:hAnsi="Arial" w:cs="Arial"/>
        </w:rPr>
      </w:pPr>
      <w:r w:rsidRPr="00310B7C">
        <w:rPr>
          <w:rFonts w:ascii="Arial" w:hAnsi="Arial" w:cs="Arial"/>
        </w:rPr>
        <w:br w:type="page"/>
      </w:r>
    </w:p>
    <w:p w14:paraId="488080FD" w14:textId="77777777" w:rsidR="00FD29F1" w:rsidRPr="00FD29F1" w:rsidRDefault="00FD29F1" w:rsidP="00FD29F1">
      <w:pPr>
        <w:widowControl w:val="0"/>
        <w:spacing w:after="120" w:line="240" w:lineRule="auto"/>
        <w:jc w:val="center"/>
        <w:rPr>
          <w:rFonts w:ascii="Arial" w:hAnsi="Arial" w:cs="Arial"/>
          <w:b/>
          <w:sz w:val="24"/>
          <w:szCs w:val="24"/>
        </w:rPr>
      </w:pPr>
      <w:r w:rsidRPr="00FD29F1">
        <w:rPr>
          <w:rFonts w:ascii="Arial" w:hAnsi="Arial" w:cs="Arial"/>
          <w:b/>
          <w:sz w:val="24"/>
          <w:szCs w:val="24"/>
        </w:rPr>
        <w:lastRenderedPageBreak/>
        <w:t>ANEXO - TERMO DE CIÊNCIA E NOTIFICAÇÃO</w:t>
      </w:r>
    </w:p>
    <w:p w14:paraId="04E13CC9" w14:textId="77777777" w:rsidR="00FD29F1" w:rsidRPr="00FD29F1" w:rsidRDefault="00AB0465" w:rsidP="00FD29F1">
      <w:pPr>
        <w:widowControl w:val="0"/>
        <w:spacing w:after="120" w:line="240" w:lineRule="auto"/>
        <w:jc w:val="center"/>
        <w:rPr>
          <w:rFonts w:ascii="Arial" w:hAnsi="Arial" w:cs="Arial"/>
          <w:b/>
          <w:sz w:val="24"/>
          <w:szCs w:val="24"/>
        </w:rPr>
      </w:pPr>
      <w:r>
        <w:rPr>
          <w:rFonts w:ascii="Arial" w:hAnsi="Arial" w:cs="Arial"/>
          <w:b/>
          <w:sz w:val="24"/>
          <w:szCs w:val="24"/>
        </w:rPr>
        <w:t>(Instrução Normativa TCE-SP nº</w:t>
      </w:r>
      <w:r w:rsidR="00FD29F1" w:rsidRPr="00FD29F1">
        <w:rPr>
          <w:rFonts w:ascii="Arial" w:hAnsi="Arial" w:cs="Arial"/>
          <w:b/>
          <w:sz w:val="24"/>
          <w:szCs w:val="24"/>
        </w:rPr>
        <w:t xml:space="preserve"> 01/2020)</w:t>
      </w:r>
    </w:p>
    <w:p w14:paraId="4FE59A73" w14:textId="77777777" w:rsidR="00A4167C" w:rsidRPr="00310B7C" w:rsidRDefault="00A4167C" w:rsidP="00280013">
      <w:pPr>
        <w:spacing w:after="120" w:line="240" w:lineRule="auto"/>
        <w:jc w:val="center"/>
        <w:rPr>
          <w:rFonts w:ascii="Arial" w:hAnsi="Arial" w:cs="Arial"/>
          <w:b/>
          <w:sz w:val="24"/>
          <w:szCs w:val="24"/>
        </w:rPr>
      </w:pPr>
      <w:r w:rsidRPr="00FD29F1">
        <w:rPr>
          <w:rFonts w:ascii="Arial" w:hAnsi="Arial" w:cs="Arial"/>
          <w:b/>
          <w:sz w:val="24"/>
          <w:szCs w:val="24"/>
        </w:rPr>
        <w:t>EDITAL DE TOMADA</w:t>
      </w:r>
      <w:r w:rsidRPr="00310B7C">
        <w:rPr>
          <w:rFonts w:ascii="Arial" w:hAnsi="Arial" w:cs="Arial"/>
          <w:b/>
          <w:sz w:val="24"/>
          <w:szCs w:val="24"/>
        </w:rPr>
        <w:t xml:space="preserve"> DE PREÇOS Nº </w:t>
      </w:r>
      <w:r w:rsidRPr="00310B7C">
        <w:rPr>
          <w:rFonts w:ascii="Arial" w:hAnsi="Arial" w:cs="Arial"/>
          <w:b/>
          <w:sz w:val="24"/>
          <w:szCs w:val="24"/>
          <w:highlight w:val="yellow"/>
        </w:rPr>
        <w:t>NN/202X – [SIGLA]</w:t>
      </w:r>
    </w:p>
    <w:p w14:paraId="366306CB" w14:textId="77777777" w:rsidR="00280013" w:rsidRPr="00310B7C" w:rsidRDefault="00280013" w:rsidP="00280013">
      <w:pPr>
        <w:widowControl w:val="0"/>
        <w:spacing w:after="120" w:line="240" w:lineRule="auto"/>
        <w:ind w:right="-1"/>
        <w:jc w:val="both"/>
        <w:rPr>
          <w:rFonts w:ascii="Arial" w:hAnsi="Arial" w:cs="Arial"/>
          <w:b/>
          <w:bCs/>
          <w:sz w:val="24"/>
          <w:szCs w:val="24"/>
        </w:rPr>
      </w:pPr>
    </w:p>
    <w:p w14:paraId="10086B7F" w14:textId="77777777" w:rsidR="00A4167C" w:rsidRPr="00310B7C" w:rsidRDefault="00A4167C" w:rsidP="00FD29F1">
      <w:pPr>
        <w:widowControl w:val="0"/>
        <w:spacing w:after="120" w:line="240" w:lineRule="auto"/>
        <w:jc w:val="both"/>
        <w:rPr>
          <w:rFonts w:ascii="Arial" w:hAnsi="Arial" w:cs="Arial"/>
          <w:b/>
          <w:bCs/>
          <w:sz w:val="24"/>
          <w:szCs w:val="24"/>
        </w:rPr>
      </w:pPr>
      <w:r w:rsidRPr="00310B7C">
        <w:rPr>
          <w:rFonts w:ascii="Arial" w:hAnsi="Arial" w:cs="Arial"/>
          <w:b/>
          <w:bCs/>
          <w:sz w:val="24"/>
          <w:szCs w:val="24"/>
        </w:rPr>
        <w:t xml:space="preserve">CONTRATANTE: </w:t>
      </w:r>
    </w:p>
    <w:p w14:paraId="2E10A122" w14:textId="77777777" w:rsidR="00A4167C" w:rsidRPr="00310B7C" w:rsidRDefault="00A4167C" w:rsidP="00FD29F1">
      <w:pPr>
        <w:widowControl w:val="0"/>
        <w:spacing w:after="120" w:line="240" w:lineRule="auto"/>
        <w:jc w:val="both"/>
        <w:rPr>
          <w:rFonts w:ascii="Arial" w:hAnsi="Arial" w:cs="Arial"/>
          <w:b/>
          <w:bCs/>
          <w:color w:val="000000"/>
          <w:sz w:val="24"/>
          <w:szCs w:val="24"/>
        </w:rPr>
      </w:pPr>
      <w:r w:rsidRPr="00310B7C">
        <w:rPr>
          <w:rFonts w:ascii="Arial" w:hAnsi="Arial" w:cs="Arial"/>
          <w:b/>
          <w:bCs/>
          <w:color w:val="000000"/>
          <w:sz w:val="24"/>
          <w:szCs w:val="24"/>
        </w:rPr>
        <w:t xml:space="preserve">CONTRATADA: </w:t>
      </w:r>
    </w:p>
    <w:p w14:paraId="4F025F74" w14:textId="77777777" w:rsidR="00A4167C" w:rsidRPr="00310B7C" w:rsidRDefault="00A4167C" w:rsidP="00280013">
      <w:pPr>
        <w:widowControl w:val="0"/>
        <w:spacing w:after="12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CONTRATO Nº (DE ORIGEM): </w:t>
      </w:r>
    </w:p>
    <w:p w14:paraId="2914D7A2" w14:textId="77777777" w:rsidR="00A4167C" w:rsidRPr="00310B7C" w:rsidRDefault="00A4167C" w:rsidP="00280013">
      <w:pPr>
        <w:widowControl w:val="0"/>
        <w:spacing w:after="12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OBJETO:  </w:t>
      </w:r>
    </w:p>
    <w:p w14:paraId="1FA12A4F"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04E0E4F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Pelo presente TERMO, nós, abaixo identificados:</w:t>
      </w:r>
    </w:p>
    <w:p w14:paraId="42BD213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6CAFFF0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1.</w:t>
      </w:r>
      <w:r w:rsidRPr="00310B7C">
        <w:rPr>
          <w:rFonts w:ascii="Arial" w:hAnsi="Arial" w:cs="Arial"/>
          <w:b/>
          <w:bCs/>
          <w:color w:val="000000"/>
          <w:sz w:val="24"/>
          <w:szCs w:val="24"/>
        </w:rPr>
        <w:tab/>
        <w:t>Estamos CIENTES de que:</w:t>
      </w:r>
    </w:p>
    <w:p w14:paraId="36D71398"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a)</w:t>
      </w:r>
      <w:r w:rsidRPr="00310B7C">
        <w:rPr>
          <w:rFonts w:ascii="Arial" w:hAnsi="Arial" w:cs="Arial"/>
          <w:bCs/>
          <w:color w:val="000000"/>
          <w:sz w:val="24"/>
          <w:szCs w:val="24"/>
        </w:rPr>
        <w:tab/>
      </w:r>
      <w:r w:rsidRPr="00310B7C">
        <w:rPr>
          <w:rFonts w:ascii="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r w:rsidRPr="00310B7C">
        <w:rPr>
          <w:rFonts w:ascii="Arial" w:hAnsi="Arial" w:cs="Arial"/>
          <w:bCs/>
          <w:color w:val="000000"/>
          <w:sz w:val="24"/>
          <w:szCs w:val="24"/>
        </w:rPr>
        <w:t>;</w:t>
      </w:r>
    </w:p>
    <w:p w14:paraId="741791A5"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b)</w:t>
      </w:r>
      <w:r w:rsidRPr="00310B7C">
        <w:rPr>
          <w:rFonts w:ascii="Arial" w:hAnsi="Arial" w:cs="Arial"/>
          <w:bCs/>
          <w:color w:val="000000"/>
          <w:sz w:val="24"/>
          <w:szCs w:val="24"/>
        </w:rPr>
        <w:tab/>
      </w:r>
      <w:r w:rsidRPr="00310B7C">
        <w:rPr>
          <w:rFonts w:ascii="Arial" w:hAnsi="Arial"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310B7C">
        <w:rPr>
          <w:rFonts w:ascii="Arial" w:hAnsi="Arial" w:cs="Arial"/>
          <w:bCs/>
          <w:color w:val="000000"/>
          <w:sz w:val="24"/>
          <w:szCs w:val="24"/>
        </w:rPr>
        <w:t>;</w:t>
      </w:r>
    </w:p>
    <w:p w14:paraId="473B6891"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c)</w:t>
      </w:r>
      <w:r w:rsidRPr="00310B7C">
        <w:rPr>
          <w:rFonts w:ascii="Arial" w:hAnsi="Arial" w:cs="Arial"/>
          <w:bCs/>
          <w:color w:val="00000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D2765CE" w14:textId="77777777" w:rsidR="00A4167C" w:rsidRPr="00310B7C" w:rsidRDefault="00A4167C" w:rsidP="00280013">
      <w:pPr>
        <w:widowControl w:val="0"/>
        <w:spacing w:after="0" w:line="240" w:lineRule="auto"/>
        <w:ind w:left="1134" w:right="-1" w:hanging="425"/>
        <w:jc w:val="both"/>
        <w:rPr>
          <w:rFonts w:ascii="Arial" w:hAnsi="Arial" w:cs="Arial"/>
          <w:sz w:val="24"/>
          <w:szCs w:val="24"/>
        </w:rPr>
      </w:pPr>
      <w:r w:rsidRPr="00310B7C">
        <w:rPr>
          <w:rFonts w:ascii="Arial" w:hAnsi="Arial" w:cs="Arial"/>
          <w:bCs/>
          <w:color w:val="000000"/>
          <w:sz w:val="24"/>
          <w:szCs w:val="24"/>
        </w:rPr>
        <w:t>d)</w:t>
      </w:r>
      <w:r w:rsidRPr="00310B7C">
        <w:rPr>
          <w:rFonts w:ascii="Arial" w:hAnsi="Arial" w:cs="Arial"/>
          <w:bCs/>
          <w:color w:val="000000"/>
          <w:sz w:val="24"/>
          <w:szCs w:val="24"/>
        </w:rPr>
        <w:tab/>
      </w:r>
      <w:r w:rsidRPr="00310B7C">
        <w:rPr>
          <w:rFonts w:ascii="Arial" w:hAnsi="Arial" w:cs="Arial"/>
          <w:sz w:val="24"/>
          <w:szCs w:val="24"/>
        </w:rPr>
        <w:t xml:space="preserve">as informações pessoais dos responsáveis pela </w:t>
      </w:r>
      <w:r w:rsidRPr="00310B7C">
        <w:rPr>
          <w:rFonts w:ascii="Arial" w:hAnsi="Arial" w:cs="Arial"/>
          <w:sz w:val="24"/>
          <w:szCs w:val="24"/>
          <w:u w:val="single"/>
        </w:rPr>
        <w:t>contratante</w:t>
      </w:r>
      <w:r w:rsidRPr="00310B7C">
        <w:rPr>
          <w:rFonts w:ascii="Arial" w:hAnsi="Arial" w:cs="Arial"/>
          <w:sz w:val="24"/>
          <w:szCs w:val="24"/>
        </w:rPr>
        <w:t xml:space="preserve"> estão cadastradas no módulo eletrônico do “Cadastro Corporativo TCESP – </w:t>
      </w:r>
      <w:proofErr w:type="spellStart"/>
      <w:r w:rsidRPr="00310B7C">
        <w:rPr>
          <w:rFonts w:ascii="Arial" w:hAnsi="Arial" w:cs="Arial"/>
          <w:sz w:val="24"/>
          <w:szCs w:val="24"/>
        </w:rPr>
        <w:t>CadTCESP</w:t>
      </w:r>
      <w:proofErr w:type="spellEnd"/>
      <w:r w:rsidRPr="00310B7C">
        <w:rPr>
          <w:rFonts w:ascii="Arial" w:hAnsi="Arial" w:cs="Arial"/>
          <w:sz w:val="24"/>
          <w:szCs w:val="24"/>
        </w:rPr>
        <w:t>”, nos termos previstos no Artigo 2º das Instruções nº01/2020, conforme “Declaração(</w:t>
      </w:r>
      <w:proofErr w:type="spellStart"/>
      <w:r w:rsidRPr="00310B7C">
        <w:rPr>
          <w:rFonts w:ascii="Arial" w:hAnsi="Arial" w:cs="Arial"/>
          <w:sz w:val="24"/>
          <w:szCs w:val="24"/>
        </w:rPr>
        <w:t>ões</w:t>
      </w:r>
      <w:proofErr w:type="spellEnd"/>
      <w:r w:rsidRPr="00310B7C">
        <w:rPr>
          <w:rFonts w:ascii="Arial" w:hAnsi="Arial" w:cs="Arial"/>
          <w:sz w:val="24"/>
          <w:szCs w:val="24"/>
        </w:rPr>
        <w:t>) de Atualização Cadastral” anexa (s);</w:t>
      </w:r>
    </w:p>
    <w:p w14:paraId="7B797596"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e)</w:t>
      </w:r>
      <w:r w:rsidRPr="00310B7C">
        <w:rPr>
          <w:rFonts w:ascii="Arial" w:hAnsi="Arial" w:cs="Arial"/>
          <w:bCs/>
          <w:color w:val="000000"/>
          <w:sz w:val="24"/>
          <w:szCs w:val="24"/>
        </w:rPr>
        <w:tab/>
      </w:r>
      <w:r w:rsidRPr="00310B7C">
        <w:rPr>
          <w:rFonts w:ascii="Arial" w:hAnsi="Arial" w:cs="Arial"/>
          <w:sz w:val="24"/>
          <w:szCs w:val="24"/>
        </w:rPr>
        <w:t>é de exclusiva responsabilidade do contratado manter seus dados sempre atualizados.</w:t>
      </w:r>
    </w:p>
    <w:p w14:paraId="7DA0EEF4"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21FC036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2.</w:t>
      </w:r>
      <w:r w:rsidRPr="00310B7C">
        <w:rPr>
          <w:rFonts w:ascii="Arial" w:hAnsi="Arial" w:cs="Arial"/>
          <w:b/>
          <w:bCs/>
          <w:color w:val="000000"/>
          <w:sz w:val="24"/>
          <w:szCs w:val="24"/>
        </w:rPr>
        <w:tab/>
        <w:t>Damo-nos por NOTIFICADOS para:</w:t>
      </w:r>
    </w:p>
    <w:p w14:paraId="5C1B242A" w14:textId="77777777" w:rsidR="00A4167C" w:rsidRPr="00310B7C" w:rsidRDefault="00A4167C" w:rsidP="00280013">
      <w:pPr>
        <w:widowControl w:val="0"/>
        <w:spacing w:after="0" w:line="240" w:lineRule="auto"/>
        <w:ind w:left="1134" w:hanging="425"/>
        <w:jc w:val="both"/>
        <w:rPr>
          <w:rFonts w:ascii="Arial" w:hAnsi="Arial" w:cs="Arial"/>
          <w:bCs/>
          <w:color w:val="000000"/>
          <w:sz w:val="24"/>
          <w:szCs w:val="24"/>
        </w:rPr>
      </w:pPr>
      <w:r w:rsidRPr="00310B7C">
        <w:rPr>
          <w:rFonts w:ascii="Arial" w:hAnsi="Arial" w:cs="Arial"/>
          <w:bCs/>
          <w:color w:val="000000"/>
          <w:sz w:val="24"/>
          <w:szCs w:val="24"/>
        </w:rPr>
        <w:t>a)</w:t>
      </w:r>
      <w:r w:rsidRPr="00310B7C">
        <w:rPr>
          <w:rFonts w:ascii="Arial" w:hAnsi="Arial" w:cs="Arial"/>
          <w:bCs/>
          <w:color w:val="000000"/>
          <w:sz w:val="24"/>
          <w:szCs w:val="24"/>
        </w:rPr>
        <w:tab/>
        <w:t>O acompanhamento dos atos do processo até seu julgamento final e consequente publicação;</w:t>
      </w:r>
    </w:p>
    <w:p w14:paraId="18473D5F" w14:textId="77777777" w:rsidR="00A4167C" w:rsidRPr="00310B7C" w:rsidRDefault="00A4167C" w:rsidP="00280013">
      <w:pPr>
        <w:widowControl w:val="0"/>
        <w:spacing w:after="0" w:line="240" w:lineRule="auto"/>
        <w:ind w:left="1134" w:hanging="425"/>
        <w:jc w:val="both"/>
        <w:rPr>
          <w:rFonts w:ascii="Arial" w:hAnsi="Arial" w:cs="Arial"/>
          <w:bCs/>
          <w:color w:val="000000"/>
          <w:sz w:val="24"/>
          <w:szCs w:val="24"/>
        </w:rPr>
      </w:pPr>
      <w:r w:rsidRPr="00310B7C">
        <w:rPr>
          <w:rFonts w:ascii="Arial" w:hAnsi="Arial" w:cs="Arial"/>
          <w:bCs/>
          <w:color w:val="000000"/>
          <w:sz w:val="24"/>
          <w:szCs w:val="24"/>
        </w:rPr>
        <w:t>b)</w:t>
      </w:r>
      <w:r w:rsidRPr="00310B7C">
        <w:rPr>
          <w:rFonts w:ascii="Arial" w:hAnsi="Arial" w:cs="Arial"/>
          <w:bCs/>
          <w:color w:val="000000"/>
          <w:sz w:val="24"/>
          <w:szCs w:val="24"/>
        </w:rPr>
        <w:tab/>
        <w:t>Se for o caso e de nosso interesse, nos prazos e nas formas legais e regimentais, exercer o direito de defesa, interpor recursos e o que mais couber.</w:t>
      </w:r>
    </w:p>
    <w:p w14:paraId="000A1E6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1F3C6A4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LOCAL e DATA: </w:t>
      </w:r>
    </w:p>
    <w:p w14:paraId="6BC5BCA5"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1BE2FCC8"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AUTORIDADE MÁXIMA DO ÓRGÃO/ENTIDADE:</w:t>
      </w:r>
    </w:p>
    <w:p w14:paraId="6E083B6D"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 xml:space="preserve">Nome: </w:t>
      </w:r>
    </w:p>
    <w:p w14:paraId="4CDCBC55"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 xml:space="preserve">Cargo: </w:t>
      </w:r>
    </w:p>
    <w:p w14:paraId="4B31ECE8"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 xml:space="preserve">CPF: </w:t>
      </w:r>
    </w:p>
    <w:p w14:paraId="555A6CED"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0911A87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057904C6" w14:textId="77777777" w:rsidR="00A4167C" w:rsidRPr="00310B7C" w:rsidRDefault="00A4167C" w:rsidP="00280013">
      <w:pPr>
        <w:spacing w:after="0" w:line="240" w:lineRule="auto"/>
        <w:jc w:val="center"/>
        <w:rPr>
          <w:rFonts w:ascii="Arial" w:hAnsi="Arial" w:cs="Arial"/>
          <w:b/>
          <w:sz w:val="24"/>
          <w:szCs w:val="24"/>
        </w:rPr>
      </w:pPr>
      <w:r w:rsidRPr="00310B7C">
        <w:rPr>
          <w:rFonts w:ascii="Arial" w:hAnsi="Arial" w:cs="Arial"/>
          <w:b/>
          <w:sz w:val="24"/>
          <w:szCs w:val="24"/>
        </w:rPr>
        <w:t>Responsáveis pela HOMOLOGAÇÃO DO CERTAME</w:t>
      </w:r>
    </w:p>
    <w:p w14:paraId="0EB8D91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646D849F"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5885C138"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1E526C0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5B07AEA5"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50C3E92D"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06D53925"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3CFDF318" w14:textId="77777777" w:rsidR="00A4167C" w:rsidRPr="00310B7C" w:rsidRDefault="00A4167C" w:rsidP="00280013">
      <w:pPr>
        <w:widowControl w:val="0"/>
        <w:spacing w:after="0" w:line="240" w:lineRule="auto"/>
        <w:ind w:right="-1"/>
        <w:jc w:val="center"/>
        <w:rPr>
          <w:rFonts w:ascii="Arial" w:hAnsi="Arial" w:cs="Arial"/>
          <w:b/>
          <w:bCs/>
          <w:color w:val="000000"/>
          <w:sz w:val="24"/>
          <w:szCs w:val="24"/>
        </w:rPr>
      </w:pPr>
      <w:r w:rsidRPr="00310B7C">
        <w:rPr>
          <w:rFonts w:ascii="Arial" w:hAnsi="Arial" w:cs="Arial"/>
          <w:b/>
          <w:bCs/>
          <w:color w:val="000000"/>
          <w:sz w:val="24"/>
          <w:szCs w:val="24"/>
        </w:rPr>
        <w:t>Responsáveis que assinaram o ajuste</w:t>
      </w:r>
    </w:p>
    <w:p w14:paraId="7563B17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0C9C0297"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Pelo CONTRATANTE:</w:t>
      </w:r>
    </w:p>
    <w:p w14:paraId="581C251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Nome</w:t>
      </w:r>
    </w:p>
    <w:p w14:paraId="4AC87D3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08794D6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309A28E7"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251FF545"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5611194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Pela CONTRATADA</w:t>
      </w:r>
    </w:p>
    <w:p w14:paraId="6902AD80"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26C6EE0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38A5626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3BBD9CB5" w14:textId="77777777" w:rsidR="00A4167C" w:rsidRPr="00310B7C" w:rsidRDefault="00A4167C" w:rsidP="00280013">
      <w:pPr>
        <w:widowControl w:val="0"/>
        <w:spacing w:after="0" w:line="240" w:lineRule="auto"/>
        <w:ind w:right="-1"/>
        <w:jc w:val="both"/>
        <w:rPr>
          <w:rFonts w:ascii="Arial" w:hAnsi="Arial" w:cs="Arial"/>
          <w:b/>
          <w:bCs/>
          <w:sz w:val="24"/>
          <w:szCs w:val="24"/>
        </w:rPr>
      </w:pPr>
      <w:r w:rsidRPr="00310B7C">
        <w:rPr>
          <w:rFonts w:ascii="Arial" w:hAnsi="Arial" w:cs="Arial"/>
          <w:b/>
          <w:bCs/>
          <w:color w:val="000000"/>
          <w:sz w:val="24"/>
          <w:szCs w:val="24"/>
        </w:rPr>
        <w:t>Assinatura: ______________________________________________________</w:t>
      </w:r>
    </w:p>
    <w:p w14:paraId="74318C90" w14:textId="77777777" w:rsidR="00A4167C" w:rsidRPr="00310B7C" w:rsidRDefault="00A4167C" w:rsidP="00280013">
      <w:pPr>
        <w:spacing w:after="0" w:line="240" w:lineRule="auto"/>
        <w:rPr>
          <w:rFonts w:ascii="Arial" w:hAnsi="Arial" w:cs="Arial"/>
          <w:sz w:val="24"/>
          <w:szCs w:val="24"/>
        </w:rPr>
      </w:pPr>
    </w:p>
    <w:p w14:paraId="2BEA7516" w14:textId="77777777" w:rsidR="00A4167C" w:rsidRPr="00310B7C" w:rsidRDefault="00A4167C" w:rsidP="00280013">
      <w:pPr>
        <w:spacing w:after="0" w:line="240" w:lineRule="auto"/>
        <w:rPr>
          <w:rFonts w:ascii="Arial" w:hAnsi="Arial" w:cs="Arial"/>
          <w:sz w:val="24"/>
          <w:szCs w:val="24"/>
        </w:rPr>
      </w:pPr>
    </w:p>
    <w:p w14:paraId="5C9AA1BC" w14:textId="77777777" w:rsidR="00A4167C" w:rsidRPr="00310B7C" w:rsidRDefault="00A4167C" w:rsidP="00280013">
      <w:pPr>
        <w:spacing w:after="0" w:line="240" w:lineRule="auto"/>
        <w:jc w:val="both"/>
        <w:rPr>
          <w:rFonts w:ascii="Arial" w:hAnsi="Arial" w:cs="Arial"/>
          <w:b/>
          <w:sz w:val="24"/>
          <w:szCs w:val="24"/>
        </w:rPr>
      </w:pPr>
      <w:r w:rsidRPr="00310B7C">
        <w:rPr>
          <w:rFonts w:ascii="Arial" w:hAnsi="Arial" w:cs="Arial"/>
          <w:b/>
          <w:sz w:val="24"/>
          <w:szCs w:val="24"/>
        </w:rPr>
        <w:t>Ordenador da Despesa</w:t>
      </w:r>
    </w:p>
    <w:p w14:paraId="333B93D9"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0FA3AA8D"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14D297F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6E1D0080"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69A90E8E" w14:textId="77777777" w:rsidR="00A4167C" w:rsidRPr="00310B7C" w:rsidRDefault="00A4167C" w:rsidP="00280013">
      <w:pPr>
        <w:spacing w:after="0" w:line="240" w:lineRule="auto"/>
        <w:rPr>
          <w:rFonts w:ascii="Arial" w:hAnsi="Arial" w:cs="Arial"/>
          <w:sz w:val="24"/>
          <w:szCs w:val="24"/>
        </w:rPr>
      </w:pPr>
    </w:p>
    <w:p w14:paraId="15A058B2" w14:textId="77777777" w:rsidR="00A4167C" w:rsidRPr="00310B7C" w:rsidRDefault="00A4167C" w:rsidP="00A4167C">
      <w:pPr>
        <w:rPr>
          <w:rFonts w:ascii="Arial" w:hAnsi="Arial" w:cs="Arial"/>
          <w:b/>
          <w:sz w:val="24"/>
          <w:szCs w:val="24"/>
        </w:rPr>
      </w:pPr>
      <w:r w:rsidRPr="00310B7C">
        <w:rPr>
          <w:rFonts w:ascii="Arial" w:hAnsi="Arial" w:cs="Arial"/>
          <w:b/>
          <w:sz w:val="24"/>
          <w:szCs w:val="24"/>
        </w:rPr>
        <w:br w:type="page"/>
      </w:r>
    </w:p>
    <w:p w14:paraId="437768D9" w14:textId="77777777" w:rsidR="00A4167C" w:rsidRPr="00310B7C" w:rsidRDefault="00A4167C" w:rsidP="00A4167C">
      <w:pPr>
        <w:pStyle w:val="Recuodecorpodetexto3"/>
        <w:spacing w:line="240" w:lineRule="atLeast"/>
        <w:ind w:left="0"/>
        <w:jc w:val="center"/>
        <w:rPr>
          <w:rFonts w:cs="Arial"/>
          <w:b/>
        </w:rPr>
      </w:pPr>
    </w:p>
    <w:p w14:paraId="56FE31E9" w14:textId="77777777" w:rsidR="00A4167C" w:rsidRPr="00310B7C" w:rsidRDefault="00A4167C" w:rsidP="00A4167C">
      <w:pPr>
        <w:pStyle w:val="Recuodecorpodetexto3"/>
        <w:spacing w:line="240" w:lineRule="atLeast"/>
        <w:ind w:left="0"/>
        <w:jc w:val="center"/>
        <w:rPr>
          <w:rFonts w:cs="Arial"/>
          <w:b/>
        </w:rPr>
      </w:pPr>
    </w:p>
    <w:p w14:paraId="70CD92C1" w14:textId="77777777" w:rsidR="00A4167C" w:rsidRPr="00310B7C" w:rsidRDefault="00A4167C" w:rsidP="00A4167C">
      <w:pPr>
        <w:pStyle w:val="Recuodecorpodetexto3"/>
        <w:spacing w:line="240" w:lineRule="atLeast"/>
        <w:ind w:left="0"/>
        <w:jc w:val="center"/>
        <w:rPr>
          <w:rFonts w:cs="Arial"/>
          <w:b/>
        </w:rPr>
      </w:pPr>
    </w:p>
    <w:p w14:paraId="1983F186" w14:textId="77777777" w:rsidR="00A4167C" w:rsidRPr="00310B7C" w:rsidRDefault="00A4167C" w:rsidP="00A4167C">
      <w:pPr>
        <w:pStyle w:val="Recuodecorpodetexto3"/>
        <w:spacing w:line="240" w:lineRule="atLeast"/>
        <w:ind w:left="0"/>
        <w:jc w:val="center"/>
        <w:rPr>
          <w:rFonts w:cs="Arial"/>
          <w:b/>
        </w:rPr>
      </w:pPr>
      <w:r w:rsidRPr="00310B7C">
        <w:rPr>
          <w:rFonts w:cs="Arial"/>
          <w:b/>
        </w:rPr>
        <w:t>ANEXO II – MATERIAL TÉCNICO</w:t>
      </w:r>
    </w:p>
    <w:p w14:paraId="75D55B72" w14:textId="77777777" w:rsidR="00A4167C" w:rsidRPr="00310B7C" w:rsidRDefault="00A4167C" w:rsidP="00A4167C">
      <w:pPr>
        <w:pStyle w:val="Recuodecorpodetexto3"/>
        <w:spacing w:line="240" w:lineRule="atLeast"/>
        <w:ind w:left="1418"/>
        <w:rPr>
          <w:rFonts w:cs="Arial"/>
          <w:b/>
        </w:rPr>
      </w:pPr>
    </w:p>
    <w:p w14:paraId="15222658" w14:textId="77777777" w:rsidR="00A4167C" w:rsidRPr="00310B7C" w:rsidRDefault="00A4167C" w:rsidP="00A4167C">
      <w:pPr>
        <w:pStyle w:val="Recuodecorpodetexto3"/>
        <w:spacing w:line="240" w:lineRule="atLeast"/>
        <w:rPr>
          <w:rFonts w:cs="Arial"/>
          <w:b/>
          <w:highlight w:val="yellow"/>
        </w:rPr>
      </w:pPr>
      <w:r w:rsidRPr="00310B7C">
        <w:rPr>
          <w:rFonts w:cs="Arial"/>
          <w:b/>
          <w:highlight w:val="yellow"/>
        </w:rPr>
        <w:t xml:space="preserve">RELACIONAR DOCUMENTOS QUE COMPÕEM O MATERIAL TÉCNICO, </w:t>
      </w:r>
    </w:p>
    <w:p w14:paraId="5A25B03F" w14:textId="77777777" w:rsidR="00A4167C" w:rsidRPr="00310B7C" w:rsidRDefault="00A4167C" w:rsidP="00A4167C">
      <w:pPr>
        <w:pStyle w:val="Recuodecorpodetexto3"/>
        <w:spacing w:line="240" w:lineRule="atLeast"/>
        <w:rPr>
          <w:rFonts w:cs="Arial"/>
          <w:b/>
          <w:highlight w:val="yellow"/>
        </w:rPr>
      </w:pPr>
      <w:r w:rsidRPr="00310B7C">
        <w:rPr>
          <w:rFonts w:cs="Arial"/>
          <w:b/>
          <w:highlight w:val="yellow"/>
        </w:rPr>
        <w:t>por exemplo:</w:t>
      </w:r>
    </w:p>
    <w:p w14:paraId="72E73627" w14:textId="77777777" w:rsidR="00A4167C" w:rsidRPr="00310B7C" w:rsidRDefault="00A4167C" w:rsidP="00A4167C">
      <w:pPr>
        <w:pStyle w:val="Recuodecorpodetexto3"/>
        <w:spacing w:line="240" w:lineRule="atLeast"/>
        <w:ind w:left="1418"/>
        <w:rPr>
          <w:rFonts w:cs="Arial"/>
          <w:b/>
          <w:highlight w:val="yellow"/>
        </w:rPr>
      </w:pPr>
    </w:p>
    <w:p w14:paraId="2B156B22"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Memorial Descritivo</w:t>
      </w:r>
    </w:p>
    <w:p w14:paraId="6FBBBFA8" w14:textId="77777777" w:rsidR="00A4167C" w:rsidRPr="00310B7C" w:rsidRDefault="00A4167C" w:rsidP="00A4167C">
      <w:pPr>
        <w:pStyle w:val="Recuodecorpodetexto3"/>
        <w:spacing w:line="240" w:lineRule="atLeast"/>
        <w:ind w:left="1418"/>
        <w:rPr>
          <w:rFonts w:cs="Arial"/>
          <w:b/>
          <w:highlight w:val="yellow"/>
        </w:rPr>
      </w:pPr>
    </w:p>
    <w:p w14:paraId="10B474BD"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Planilha de Serviços, Quantidades e Preços Estimados</w:t>
      </w:r>
    </w:p>
    <w:p w14:paraId="75EF2EEE" w14:textId="77777777" w:rsidR="00A4167C" w:rsidRPr="00310B7C" w:rsidRDefault="00A4167C" w:rsidP="00A4167C">
      <w:pPr>
        <w:pStyle w:val="Recuodecorpodetexto3"/>
        <w:spacing w:line="240" w:lineRule="atLeast"/>
        <w:ind w:left="1418"/>
        <w:rPr>
          <w:rFonts w:cs="Arial"/>
          <w:b/>
          <w:highlight w:val="yellow"/>
        </w:rPr>
      </w:pPr>
    </w:p>
    <w:p w14:paraId="73E84A1B"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Cronograma Físico</w:t>
      </w:r>
    </w:p>
    <w:p w14:paraId="316FF282" w14:textId="77777777" w:rsidR="00A4167C" w:rsidRPr="00310B7C" w:rsidRDefault="00A4167C" w:rsidP="00A4167C">
      <w:pPr>
        <w:pStyle w:val="Recuodecorpodetexto3"/>
        <w:spacing w:line="240" w:lineRule="atLeast"/>
        <w:ind w:left="1418"/>
        <w:rPr>
          <w:rFonts w:cs="Arial"/>
          <w:b/>
          <w:highlight w:val="yellow"/>
        </w:rPr>
      </w:pPr>
    </w:p>
    <w:p w14:paraId="2EB73314"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Projetos</w:t>
      </w:r>
    </w:p>
    <w:p w14:paraId="452F558A" w14:textId="77777777" w:rsidR="00A4167C" w:rsidRPr="00310B7C" w:rsidRDefault="00A4167C" w:rsidP="00A4167C">
      <w:pPr>
        <w:pStyle w:val="Recuodecorpodetexto3"/>
        <w:spacing w:line="240" w:lineRule="atLeast"/>
        <w:ind w:left="1418"/>
        <w:rPr>
          <w:rFonts w:cs="Arial"/>
          <w:b/>
        </w:rPr>
      </w:pPr>
      <w:r w:rsidRPr="00310B7C">
        <w:rPr>
          <w:rFonts w:cs="Arial"/>
          <w:b/>
          <w:highlight w:val="yellow"/>
        </w:rPr>
        <w:t>(...)</w:t>
      </w:r>
    </w:p>
    <w:p w14:paraId="43F16FB7" w14:textId="77777777" w:rsidR="00A4167C" w:rsidRPr="00310B7C" w:rsidRDefault="00A4167C" w:rsidP="00A4167C">
      <w:pPr>
        <w:pStyle w:val="Recuodecorpodetexto3"/>
        <w:spacing w:line="240" w:lineRule="atLeast"/>
        <w:ind w:left="1418"/>
        <w:rPr>
          <w:rFonts w:cs="Arial"/>
          <w:b/>
        </w:rPr>
      </w:pPr>
    </w:p>
    <w:p w14:paraId="20579E7E" w14:textId="77777777" w:rsidR="00A4167C" w:rsidRPr="00310B7C" w:rsidRDefault="00A4167C" w:rsidP="00A4167C">
      <w:pPr>
        <w:spacing w:line="240" w:lineRule="atLeast"/>
        <w:jc w:val="center"/>
        <w:rPr>
          <w:rFonts w:ascii="Arial" w:hAnsi="Arial" w:cs="Arial"/>
          <w:b/>
          <w:bCs/>
          <w:sz w:val="24"/>
          <w:szCs w:val="24"/>
        </w:rPr>
      </w:pPr>
    </w:p>
    <w:p w14:paraId="5C680789" w14:textId="77777777" w:rsidR="00A4167C" w:rsidRPr="00310B7C" w:rsidRDefault="00A4167C" w:rsidP="00A4167C">
      <w:pPr>
        <w:spacing w:line="240" w:lineRule="atLeast"/>
        <w:jc w:val="center"/>
        <w:rPr>
          <w:rFonts w:ascii="Arial" w:hAnsi="Arial" w:cs="Arial"/>
          <w:b/>
          <w:bCs/>
          <w:sz w:val="24"/>
          <w:szCs w:val="24"/>
        </w:rPr>
      </w:pPr>
    </w:p>
    <w:p w14:paraId="1DF602B7"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br w:type="page"/>
      </w:r>
    </w:p>
    <w:p w14:paraId="01D2E832" w14:textId="77777777" w:rsidR="00A4167C" w:rsidRPr="00310B7C" w:rsidRDefault="00A4167C" w:rsidP="00A4167C">
      <w:pPr>
        <w:spacing w:line="240" w:lineRule="atLeast"/>
        <w:jc w:val="center"/>
        <w:rPr>
          <w:rFonts w:ascii="Arial" w:hAnsi="Arial" w:cs="Arial"/>
          <w:b/>
          <w:bCs/>
          <w:sz w:val="24"/>
          <w:szCs w:val="24"/>
        </w:rPr>
      </w:pPr>
    </w:p>
    <w:p w14:paraId="1322851B"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t xml:space="preserve">ANEXO III </w:t>
      </w:r>
    </w:p>
    <w:p w14:paraId="2E592678" w14:textId="77777777" w:rsidR="00A4167C" w:rsidRPr="00310B7C" w:rsidRDefault="00A4167C" w:rsidP="00A4167C">
      <w:pPr>
        <w:spacing w:line="240" w:lineRule="atLeast"/>
        <w:jc w:val="center"/>
        <w:rPr>
          <w:rFonts w:ascii="Arial" w:hAnsi="Arial" w:cs="Arial"/>
          <w:b/>
          <w:bCs/>
          <w:sz w:val="24"/>
          <w:szCs w:val="24"/>
        </w:rPr>
      </w:pPr>
    </w:p>
    <w:p w14:paraId="2D2582EA"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t>MODELOS DE DOCUMENTOS A SEREM APRESENTADOS NA LICITAÇÃO</w:t>
      </w:r>
    </w:p>
    <w:p w14:paraId="131C2320" w14:textId="77777777" w:rsidR="00A4167C" w:rsidRPr="00310B7C" w:rsidRDefault="00A4167C" w:rsidP="00A4167C">
      <w:pPr>
        <w:spacing w:line="240" w:lineRule="atLeast"/>
        <w:jc w:val="center"/>
        <w:rPr>
          <w:rFonts w:ascii="Arial" w:hAnsi="Arial" w:cs="Arial"/>
          <w:b/>
          <w:bCs/>
          <w:sz w:val="24"/>
          <w:szCs w:val="24"/>
        </w:rPr>
      </w:pPr>
    </w:p>
    <w:p w14:paraId="397C4D7B" w14:textId="77777777" w:rsidR="00A4167C" w:rsidRPr="00310B7C" w:rsidRDefault="00A4167C" w:rsidP="00A4167C">
      <w:pPr>
        <w:spacing w:line="240" w:lineRule="atLeast"/>
        <w:jc w:val="center"/>
        <w:rPr>
          <w:rFonts w:ascii="Arial" w:hAnsi="Arial" w:cs="Arial"/>
          <w:b/>
          <w:bCs/>
          <w:sz w:val="24"/>
          <w:szCs w:val="24"/>
        </w:rPr>
      </w:pPr>
    </w:p>
    <w:p w14:paraId="70B52CC4"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A – </w:t>
      </w:r>
      <w:r w:rsidRPr="00310B7C">
        <w:rPr>
          <w:rFonts w:cs="Arial"/>
        </w:rPr>
        <w:tab/>
        <w:t>Declaração de Pleno Atendimento aos Requisitos de Habilitação</w:t>
      </w:r>
    </w:p>
    <w:p w14:paraId="7183472C" w14:textId="77777777" w:rsidR="00A4167C" w:rsidRPr="00310B7C" w:rsidRDefault="00A4167C" w:rsidP="00A4167C">
      <w:pPr>
        <w:pStyle w:val="Recuodecorpodetexto3"/>
        <w:spacing w:line="240" w:lineRule="atLeast"/>
        <w:ind w:left="1260" w:hanging="567"/>
        <w:rPr>
          <w:rFonts w:cs="Arial"/>
        </w:rPr>
      </w:pPr>
    </w:p>
    <w:p w14:paraId="544E5972"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B – </w:t>
      </w:r>
      <w:r w:rsidRPr="00310B7C">
        <w:rPr>
          <w:rFonts w:cs="Arial"/>
        </w:rPr>
        <w:tab/>
        <w:t>Carta Credencial</w:t>
      </w:r>
    </w:p>
    <w:p w14:paraId="5CCA4AFF" w14:textId="77777777" w:rsidR="00A4167C" w:rsidRPr="00310B7C" w:rsidRDefault="00A4167C" w:rsidP="00A4167C">
      <w:pPr>
        <w:pStyle w:val="Recuodecorpodetexto3"/>
        <w:spacing w:line="240" w:lineRule="atLeast"/>
        <w:ind w:left="1260" w:hanging="567"/>
        <w:rPr>
          <w:rFonts w:cs="Arial"/>
        </w:rPr>
      </w:pPr>
    </w:p>
    <w:p w14:paraId="57ABF7A5"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310B7C">
        <w:rPr>
          <w:rFonts w:cs="Arial"/>
        </w:rPr>
        <w:t xml:space="preserve">C – </w:t>
      </w:r>
      <w:r w:rsidRPr="00310B7C">
        <w:rPr>
          <w:rFonts w:cs="Arial"/>
        </w:rPr>
        <w:tab/>
        <w:t>Declaração de enquadramento como Microempresa, Empresa de Pequeno Porte, Microempreendedor Individual ou Cooperativa que preencha as condições estabelecidas no art. 34, da Lei Federal n</w:t>
      </w:r>
      <w:r w:rsidRPr="00310B7C">
        <w:rPr>
          <w:rFonts w:cs="Arial"/>
          <w:vertAlign w:val="superscript"/>
        </w:rPr>
        <w:t>o</w:t>
      </w:r>
      <w:r w:rsidRPr="00310B7C">
        <w:rPr>
          <w:rFonts w:cs="Arial"/>
        </w:rPr>
        <w:t xml:space="preserve"> 11.488/2007</w:t>
      </w:r>
    </w:p>
    <w:p w14:paraId="7B485B11"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p>
    <w:p w14:paraId="21DA8B1F"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310B7C">
        <w:rPr>
          <w:rFonts w:cs="Arial"/>
        </w:rPr>
        <w:t xml:space="preserve">D – </w:t>
      </w:r>
      <w:r w:rsidRPr="00310B7C">
        <w:rPr>
          <w:rFonts w:cs="Arial"/>
        </w:rPr>
        <w:tab/>
        <w:t>Comprovante de Realização de Vistoria</w:t>
      </w:r>
    </w:p>
    <w:p w14:paraId="5817E61F" w14:textId="77777777" w:rsidR="00A4167C" w:rsidRPr="00310B7C" w:rsidRDefault="00A4167C" w:rsidP="00A4167C">
      <w:pPr>
        <w:pStyle w:val="Recuodecorpodetexto3"/>
        <w:spacing w:line="240" w:lineRule="atLeast"/>
        <w:ind w:left="1260" w:hanging="567"/>
        <w:rPr>
          <w:rFonts w:cs="Arial"/>
        </w:rPr>
      </w:pPr>
    </w:p>
    <w:p w14:paraId="27E42681"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E – </w:t>
      </w:r>
      <w:r w:rsidRPr="00310B7C">
        <w:rPr>
          <w:rFonts w:cs="Arial"/>
        </w:rPr>
        <w:tab/>
        <w:t>Folha Proposta</w:t>
      </w:r>
    </w:p>
    <w:p w14:paraId="76A5E446" w14:textId="77777777" w:rsidR="00A4167C" w:rsidRPr="00310B7C" w:rsidRDefault="00A4167C" w:rsidP="00A4167C">
      <w:pPr>
        <w:pStyle w:val="Recuodecorpodetexto3"/>
        <w:spacing w:line="240" w:lineRule="atLeast"/>
        <w:ind w:left="1260" w:hanging="567"/>
        <w:rPr>
          <w:rFonts w:cs="Arial"/>
        </w:rPr>
      </w:pPr>
    </w:p>
    <w:p w14:paraId="55334139"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F – </w:t>
      </w:r>
      <w:r w:rsidRPr="00310B7C">
        <w:rPr>
          <w:rFonts w:cs="Arial"/>
        </w:rPr>
        <w:tab/>
        <w:t>Planilha de Serviços, Quantidades e Preços</w:t>
      </w:r>
    </w:p>
    <w:p w14:paraId="2A5A01D9" w14:textId="77777777" w:rsidR="00A4167C" w:rsidRPr="00310B7C" w:rsidRDefault="00A4167C" w:rsidP="00A4167C">
      <w:pPr>
        <w:pStyle w:val="Recuodecorpodetexto3"/>
        <w:spacing w:line="240" w:lineRule="atLeast"/>
        <w:ind w:left="1260" w:hanging="567"/>
        <w:rPr>
          <w:rFonts w:cs="Arial"/>
        </w:rPr>
      </w:pPr>
    </w:p>
    <w:p w14:paraId="5A05A903"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G – </w:t>
      </w:r>
      <w:r w:rsidRPr="00310B7C">
        <w:rPr>
          <w:rFonts w:cs="Arial"/>
        </w:rPr>
        <w:tab/>
        <w:t>Declaração de situação regular perante o Ministério do Trabalho</w:t>
      </w:r>
    </w:p>
    <w:p w14:paraId="2631C75C" w14:textId="77777777" w:rsidR="00A4167C" w:rsidRPr="00310B7C" w:rsidRDefault="00A4167C" w:rsidP="00A4167C">
      <w:pPr>
        <w:pStyle w:val="Recuodecorpodetexto3"/>
        <w:spacing w:line="240" w:lineRule="atLeast"/>
        <w:ind w:left="1260" w:hanging="567"/>
        <w:rPr>
          <w:rFonts w:cs="Arial"/>
        </w:rPr>
      </w:pPr>
    </w:p>
    <w:p w14:paraId="5EB9E425"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H – </w:t>
      </w:r>
      <w:r w:rsidRPr="00310B7C">
        <w:rPr>
          <w:rFonts w:cs="Arial"/>
        </w:rPr>
        <w:tab/>
        <w:t>Declaração de Atendimento às Normas Relativas à Saúde e Segurança no Trabalho</w:t>
      </w:r>
    </w:p>
    <w:p w14:paraId="1C724379" w14:textId="77777777" w:rsidR="00A4167C" w:rsidRPr="00310B7C" w:rsidRDefault="00A4167C" w:rsidP="00A4167C">
      <w:pPr>
        <w:pStyle w:val="Recuodecorpodetexto3"/>
        <w:spacing w:line="240" w:lineRule="atLeast"/>
        <w:ind w:left="1560"/>
        <w:rPr>
          <w:rFonts w:cs="Arial"/>
        </w:rPr>
      </w:pPr>
    </w:p>
    <w:p w14:paraId="66933F3D" w14:textId="77777777" w:rsidR="00A4167C" w:rsidRPr="00310B7C" w:rsidRDefault="00A4167C" w:rsidP="00280013">
      <w:pPr>
        <w:spacing w:after="0" w:line="240" w:lineRule="auto"/>
        <w:jc w:val="center"/>
        <w:rPr>
          <w:rFonts w:ascii="Arial" w:hAnsi="Arial" w:cs="Arial"/>
          <w:b/>
          <w:bCs/>
          <w:sz w:val="24"/>
          <w:szCs w:val="24"/>
        </w:rPr>
      </w:pPr>
      <w:r w:rsidRPr="00310B7C">
        <w:rPr>
          <w:rFonts w:ascii="Arial" w:hAnsi="Arial" w:cs="Arial"/>
          <w:b/>
          <w:bCs/>
          <w:sz w:val="24"/>
          <w:szCs w:val="24"/>
        </w:rPr>
        <w:br w:type="page"/>
      </w:r>
    </w:p>
    <w:p w14:paraId="39EDEF89" w14:textId="77777777" w:rsidR="00A4167C" w:rsidRPr="00310B7C" w:rsidRDefault="00A4167C" w:rsidP="00280013">
      <w:pPr>
        <w:spacing w:line="240" w:lineRule="atLeast"/>
        <w:jc w:val="center"/>
        <w:rPr>
          <w:rFonts w:ascii="Arial" w:hAnsi="Arial" w:cs="Arial"/>
          <w:b/>
          <w:bCs/>
          <w:sz w:val="24"/>
          <w:szCs w:val="24"/>
        </w:rPr>
      </w:pPr>
    </w:p>
    <w:p w14:paraId="780B3594" w14:textId="77777777" w:rsidR="00A4167C" w:rsidRPr="00310B7C" w:rsidRDefault="00A4167C" w:rsidP="00280013">
      <w:pPr>
        <w:spacing w:line="240" w:lineRule="atLeast"/>
        <w:jc w:val="center"/>
        <w:rPr>
          <w:rFonts w:ascii="Arial" w:hAnsi="Arial" w:cs="Arial"/>
          <w:b/>
          <w:bCs/>
          <w:sz w:val="24"/>
          <w:szCs w:val="24"/>
        </w:rPr>
      </w:pPr>
    </w:p>
    <w:p w14:paraId="611374A9" w14:textId="77777777" w:rsidR="00A4167C" w:rsidRPr="00310B7C" w:rsidRDefault="00A4167C" w:rsidP="00280013">
      <w:pPr>
        <w:spacing w:line="240" w:lineRule="atLeast"/>
        <w:jc w:val="center"/>
        <w:rPr>
          <w:rFonts w:ascii="Arial" w:hAnsi="Arial" w:cs="Arial"/>
          <w:b/>
          <w:bCs/>
          <w:sz w:val="24"/>
          <w:szCs w:val="24"/>
        </w:rPr>
      </w:pPr>
    </w:p>
    <w:p w14:paraId="426F6803" w14:textId="77777777" w:rsidR="00A4167C" w:rsidRPr="00310B7C" w:rsidRDefault="00A4167C" w:rsidP="00280013">
      <w:pPr>
        <w:spacing w:line="240" w:lineRule="atLeast"/>
        <w:jc w:val="center"/>
        <w:rPr>
          <w:rFonts w:ascii="Arial" w:hAnsi="Arial" w:cs="Arial"/>
          <w:b/>
          <w:bCs/>
          <w:sz w:val="24"/>
          <w:szCs w:val="24"/>
        </w:rPr>
      </w:pPr>
    </w:p>
    <w:p w14:paraId="46F61527" w14:textId="77777777" w:rsidR="00A4167C" w:rsidRPr="00310B7C" w:rsidRDefault="00A4167C" w:rsidP="00280013">
      <w:pPr>
        <w:spacing w:line="240" w:lineRule="atLeast"/>
        <w:ind w:left="709" w:hanging="709"/>
        <w:jc w:val="center"/>
        <w:rPr>
          <w:rFonts w:ascii="Arial" w:hAnsi="Arial" w:cs="Arial"/>
          <w:b/>
          <w:bCs/>
          <w:sz w:val="24"/>
          <w:szCs w:val="24"/>
        </w:rPr>
      </w:pPr>
      <w:r w:rsidRPr="00310B7C">
        <w:rPr>
          <w:rFonts w:ascii="Arial" w:hAnsi="Arial" w:cs="Arial"/>
          <w:b/>
          <w:bCs/>
          <w:sz w:val="24"/>
          <w:szCs w:val="24"/>
        </w:rPr>
        <w:t>MODELO A – DECLARAÇÃO DE PLENO ATENDIMENTO AOS REQUISITOS DE HABILITAÇÃO</w:t>
      </w:r>
    </w:p>
    <w:p w14:paraId="69965FBE" w14:textId="77777777" w:rsidR="00A4167C" w:rsidRPr="00310B7C" w:rsidRDefault="00A4167C" w:rsidP="00280013">
      <w:pPr>
        <w:spacing w:line="240" w:lineRule="atLeast"/>
        <w:jc w:val="both"/>
        <w:rPr>
          <w:rFonts w:ascii="Arial" w:hAnsi="Arial" w:cs="Arial"/>
          <w:b/>
          <w:bCs/>
          <w:sz w:val="24"/>
          <w:szCs w:val="24"/>
        </w:rPr>
      </w:pPr>
    </w:p>
    <w:p w14:paraId="48E3EF6A" w14:textId="77777777" w:rsidR="00A4167C" w:rsidRPr="00310B7C" w:rsidRDefault="00A4167C" w:rsidP="00280013">
      <w:pPr>
        <w:pStyle w:val="Textodenotaderodap"/>
        <w:spacing w:line="240" w:lineRule="atLeast"/>
        <w:jc w:val="center"/>
        <w:rPr>
          <w:rFonts w:cs="Arial"/>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6B6484DB" w14:textId="77777777" w:rsidR="00A4167C" w:rsidRPr="00310B7C" w:rsidRDefault="00A4167C" w:rsidP="00280013">
      <w:pPr>
        <w:spacing w:line="240" w:lineRule="atLeast"/>
        <w:jc w:val="both"/>
        <w:rPr>
          <w:rFonts w:ascii="Arial" w:hAnsi="Arial" w:cs="Arial"/>
          <w:b/>
          <w:bCs/>
          <w:sz w:val="24"/>
          <w:szCs w:val="24"/>
        </w:rPr>
      </w:pPr>
    </w:p>
    <w:p w14:paraId="0A49AD1D" w14:textId="77777777" w:rsidR="00A4167C" w:rsidRPr="00310B7C" w:rsidRDefault="00A4167C" w:rsidP="00280013">
      <w:pPr>
        <w:spacing w:line="240" w:lineRule="atLeast"/>
        <w:jc w:val="both"/>
        <w:rPr>
          <w:rFonts w:ascii="Arial" w:hAnsi="Arial" w:cs="Arial"/>
          <w:b/>
          <w:bCs/>
          <w:sz w:val="24"/>
          <w:szCs w:val="24"/>
        </w:rPr>
      </w:pPr>
    </w:p>
    <w:p w14:paraId="4782E636" w14:textId="77777777" w:rsidR="00A4167C" w:rsidRPr="00310B7C" w:rsidRDefault="00A4167C" w:rsidP="00280013">
      <w:pPr>
        <w:spacing w:line="240" w:lineRule="atLeast"/>
        <w:jc w:val="both"/>
        <w:rPr>
          <w:rFonts w:ascii="Arial" w:hAnsi="Arial" w:cs="Arial"/>
          <w:b/>
          <w:bCs/>
          <w:sz w:val="24"/>
          <w:szCs w:val="24"/>
        </w:rPr>
      </w:pPr>
    </w:p>
    <w:p w14:paraId="03C673B2"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A empresa ____________________________________, por seu(s) representante(s) legal(</w:t>
      </w:r>
      <w:proofErr w:type="spellStart"/>
      <w:r w:rsidRPr="00310B7C">
        <w:rPr>
          <w:rFonts w:ascii="Arial" w:hAnsi="Arial" w:cs="Arial"/>
          <w:sz w:val="24"/>
          <w:szCs w:val="24"/>
        </w:rPr>
        <w:t>is</w:t>
      </w:r>
      <w:proofErr w:type="spellEnd"/>
      <w:r w:rsidRPr="00310B7C">
        <w:rPr>
          <w:rFonts w:ascii="Arial" w:hAnsi="Arial" w:cs="Arial"/>
          <w:sz w:val="24"/>
          <w:szCs w:val="24"/>
        </w:rPr>
        <w:t xml:space="preserve">), interessada em participar da Tomada de Preços nº </w:t>
      </w:r>
      <w:r w:rsidRPr="00310B7C">
        <w:rPr>
          <w:rFonts w:ascii="Arial" w:hAnsi="Arial" w:cs="Arial"/>
          <w:sz w:val="24"/>
          <w:szCs w:val="24"/>
          <w:highlight w:val="yellow"/>
        </w:rPr>
        <w:t>XX/202X,</w:t>
      </w:r>
      <w:r w:rsidRPr="00310B7C">
        <w:rPr>
          <w:rFonts w:ascii="Arial" w:hAnsi="Arial" w:cs="Arial"/>
          <w:sz w:val="24"/>
          <w:szCs w:val="24"/>
        </w:rPr>
        <w:t xml:space="preserve">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declara, sob as penas da lei, que cumpre plenamente os requisitos de habilitação exigidos no instrumento convocatório.</w:t>
      </w:r>
    </w:p>
    <w:p w14:paraId="6F51317A" w14:textId="77777777" w:rsidR="00A4167C" w:rsidRPr="00310B7C" w:rsidRDefault="00A4167C" w:rsidP="00280013">
      <w:pPr>
        <w:spacing w:line="240" w:lineRule="atLeast"/>
        <w:jc w:val="both"/>
        <w:rPr>
          <w:rFonts w:ascii="Arial" w:hAnsi="Arial" w:cs="Arial"/>
          <w:sz w:val="24"/>
          <w:szCs w:val="24"/>
        </w:rPr>
      </w:pPr>
    </w:p>
    <w:p w14:paraId="18E40FE8"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0042F10E" w14:textId="77777777" w:rsidR="00A4167C" w:rsidRPr="00310B7C" w:rsidRDefault="00A4167C" w:rsidP="00280013">
      <w:pPr>
        <w:pStyle w:val="Texto"/>
        <w:spacing w:after="0" w:line="240" w:lineRule="atLeast"/>
        <w:rPr>
          <w:rFonts w:ascii="Arial" w:hAnsi="Arial" w:cs="Arial"/>
          <w:sz w:val="24"/>
          <w:szCs w:val="24"/>
        </w:rPr>
      </w:pPr>
    </w:p>
    <w:p w14:paraId="23265B4A" w14:textId="77777777" w:rsidR="00A4167C" w:rsidRPr="00310B7C" w:rsidRDefault="00A4167C" w:rsidP="00280013">
      <w:pPr>
        <w:pStyle w:val="Texto"/>
        <w:spacing w:after="0" w:line="240" w:lineRule="atLeast"/>
        <w:rPr>
          <w:rFonts w:ascii="Arial" w:hAnsi="Arial" w:cs="Arial"/>
          <w:sz w:val="24"/>
          <w:szCs w:val="24"/>
        </w:rPr>
      </w:pPr>
    </w:p>
    <w:p w14:paraId="1188D804"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49D3C0CF"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5B98973F" w14:textId="77777777" w:rsidR="00A4167C" w:rsidRPr="00310B7C" w:rsidRDefault="00A4167C" w:rsidP="00280013">
      <w:pPr>
        <w:spacing w:line="240" w:lineRule="atLeast"/>
        <w:jc w:val="center"/>
        <w:rPr>
          <w:rFonts w:ascii="Arial" w:hAnsi="Arial" w:cs="Arial"/>
          <w:b/>
          <w:bCs/>
          <w:caps/>
          <w:sz w:val="24"/>
          <w:szCs w:val="24"/>
        </w:rPr>
      </w:pPr>
    </w:p>
    <w:p w14:paraId="07EF21C2"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b/>
          <w:bCs/>
          <w:caps/>
          <w:sz w:val="24"/>
          <w:szCs w:val="24"/>
        </w:rPr>
        <w:br w:type="page"/>
      </w:r>
    </w:p>
    <w:p w14:paraId="7BEEC918" w14:textId="77777777" w:rsidR="00A4167C" w:rsidRPr="00310B7C" w:rsidRDefault="00A4167C" w:rsidP="00280013">
      <w:pPr>
        <w:spacing w:line="240" w:lineRule="atLeast"/>
        <w:jc w:val="center"/>
        <w:rPr>
          <w:rFonts w:ascii="Arial" w:hAnsi="Arial" w:cs="Arial"/>
          <w:b/>
          <w:bCs/>
          <w:sz w:val="24"/>
          <w:szCs w:val="24"/>
        </w:rPr>
      </w:pPr>
    </w:p>
    <w:p w14:paraId="12A591B6" w14:textId="77777777" w:rsidR="00A4167C" w:rsidRPr="00310B7C" w:rsidRDefault="00A4167C" w:rsidP="00280013">
      <w:pPr>
        <w:spacing w:line="240" w:lineRule="atLeast"/>
        <w:jc w:val="center"/>
        <w:rPr>
          <w:rFonts w:ascii="Arial" w:hAnsi="Arial" w:cs="Arial"/>
          <w:b/>
          <w:bCs/>
          <w:sz w:val="24"/>
          <w:szCs w:val="24"/>
        </w:rPr>
      </w:pPr>
    </w:p>
    <w:p w14:paraId="74D3AD7C" w14:textId="77777777" w:rsidR="00A4167C" w:rsidRPr="00310B7C" w:rsidRDefault="00A4167C" w:rsidP="00280013">
      <w:pPr>
        <w:spacing w:line="240" w:lineRule="atLeast"/>
        <w:jc w:val="center"/>
        <w:rPr>
          <w:rFonts w:ascii="Arial" w:hAnsi="Arial" w:cs="Arial"/>
          <w:b/>
          <w:bCs/>
          <w:sz w:val="24"/>
          <w:szCs w:val="24"/>
        </w:rPr>
      </w:pPr>
    </w:p>
    <w:p w14:paraId="77B35AFD"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t xml:space="preserve">MODELO B – CARTA CREDENCIAL </w:t>
      </w:r>
    </w:p>
    <w:p w14:paraId="36B6A04F" w14:textId="77777777" w:rsidR="00A4167C" w:rsidRPr="00310B7C" w:rsidRDefault="00A4167C" w:rsidP="00280013">
      <w:pPr>
        <w:pStyle w:val="Textodenotaderodap"/>
        <w:spacing w:line="240" w:lineRule="atLeast"/>
        <w:rPr>
          <w:rFonts w:cs="Arial"/>
          <w:sz w:val="24"/>
          <w:szCs w:val="24"/>
        </w:rPr>
      </w:pPr>
    </w:p>
    <w:p w14:paraId="1730CF0B" w14:textId="77777777" w:rsidR="00A4167C" w:rsidRPr="00310B7C" w:rsidRDefault="00A4167C" w:rsidP="00280013">
      <w:pPr>
        <w:pStyle w:val="Textodenotaderodap"/>
        <w:spacing w:line="240" w:lineRule="atLeast"/>
        <w:rPr>
          <w:rFonts w:cs="Arial"/>
          <w:sz w:val="24"/>
          <w:szCs w:val="24"/>
        </w:rPr>
      </w:pPr>
    </w:p>
    <w:p w14:paraId="46839264"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4093E56A" w14:textId="77777777" w:rsidR="00A4167C" w:rsidRPr="00310B7C" w:rsidRDefault="00A4167C" w:rsidP="00280013">
      <w:pPr>
        <w:pStyle w:val="Texto"/>
        <w:spacing w:after="0" w:line="240" w:lineRule="atLeast"/>
        <w:ind w:firstLine="0"/>
        <w:jc w:val="left"/>
        <w:rPr>
          <w:rFonts w:ascii="Arial" w:hAnsi="Arial" w:cs="Arial"/>
          <w:sz w:val="24"/>
          <w:szCs w:val="24"/>
        </w:rPr>
      </w:pPr>
    </w:p>
    <w:p w14:paraId="04D4DA3E" w14:textId="77777777" w:rsidR="00A4167C" w:rsidRPr="00310B7C" w:rsidRDefault="00A4167C" w:rsidP="00280013">
      <w:pPr>
        <w:pStyle w:val="Texto"/>
        <w:spacing w:after="0" w:line="240" w:lineRule="atLeast"/>
        <w:ind w:firstLine="0"/>
        <w:jc w:val="left"/>
        <w:rPr>
          <w:rFonts w:ascii="Arial" w:hAnsi="Arial" w:cs="Arial"/>
          <w:sz w:val="24"/>
          <w:szCs w:val="24"/>
        </w:rPr>
      </w:pPr>
    </w:p>
    <w:p w14:paraId="74C541FB" w14:textId="77777777" w:rsidR="00A4167C" w:rsidRPr="00310B7C" w:rsidRDefault="00A4167C" w:rsidP="00280013">
      <w:pPr>
        <w:pStyle w:val="Texto"/>
        <w:spacing w:after="0" w:line="240" w:lineRule="atLeast"/>
        <w:ind w:firstLine="0"/>
        <w:jc w:val="left"/>
        <w:rPr>
          <w:rFonts w:ascii="Arial" w:hAnsi="Arial" w:cs="Arial"/>
          <w:sz w:val="24"/>
          <w:szCs w:val="24"/>
        </w:rPr>
      </w:pPr>
      <w:r w:rsidRPr="00310B7C">
        <w:rPr>
          <w:rFonts w:ascii="Arial" w:hAnsi="Arial" w:cs="Arial"/>
          <w:sz w:val="24"/>
          <w:szCs w:val="24"/>
        </w:rPr>
        <w:t xml:space="preserve">À UNIVERSIDADE DE SÃO PAULO </w:t>
      </w:r>
    </w:p>
    <w:p w14:paraId="4E8122A2"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highlight w:val="yellow"/>
        </w:rPr>
        <w:t>UNIDADE/ÓRGÃO</w:t>
      </w:r>
    </w:p>
    <w:p w14:paraId="4B1A82C8" w14:textId="77777777" w:rsidR="00A4167C" w:rsidRPr="00310B7C" w:rsidRDefault="00A4167C" w:rsidP="00280013">
      <w:pPr>
        <w:pStyle w:val="Texto"/>
        <w:spacing w:after="0" w:line="240" w:lineRule="atLeast"/>
        <w:ind w:firstLine="0"/>
        <w:rPr>
          <w:rFonts w:ascii="Arial" w:hAnsi="Arial" w:cs="Arial"/>
          <w:sz w:val="24"/>
          <w:szCs w:val="24"/>
        </w:rPr>
      </w:pPr>
    </w:p>
    <w:p w14:paraId="53181C01"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rPr>
        <w:t xml:space="preserve">Referência: </w:t>
      </w:r>
      <w:r w:rsidRPr="00310B7C">
        <w:rPr>
          <w:rFonts w:ascii="Arial" w:hAnsi="Arial" w:cs="Arial"/>
          <w:sz w:val="24"/>
          <w:szCs w:val="24"/>
        </w:rPr>
        <w:tab/>
        <w:t xml:space="preserve">Licitação: </w:t>
      </w:r>
    </w:p>
    <w:p w14:paraId="5EF73B09" w14:textId="77777777" w:rsidR="00A4167C" w:rsidRPr="00310B7C" w:rsidRDefault="00A4167C" w:rsidP="00280013">
      <w:pPr>
        <w:pStyle w:val="Texto"/>
        <w:spacing w:after="0" w:line="240" w:lineRule="atLeast"/>
        <w:ind w:left="708" w:firstLine="708"/>
        <w:rPr>
          <w:rFonts w:ascii="Arial" w:hAnsi="Arial" w:cs="Arial"/>
          <w:sz w:val="24"/>
          <w:szCs w:val="24"/>
        </w:rPr>
      </w:pPr>
      <w:r w:rsidRPr="00310B7C">
        <w:rPr>
          <w:rFonts w:ascii="Arial" w:hAnsi="Arial" w:cs="Arial"/>
          <w:sz w:val="24"/>
          <w:szCs w:val="24"/>
        </w:rPr>
        <w:t>Tomada de Preços nº</w:t>
      </w:r>
      <w:r w:rsidRPr="00310B7C">
        <w:rPr>
          <w:rFonts w:ascii="Arial" w:hAnsi="Arial" w:cs="Arial"/>
          <w:sz w:val="24"/>
          <w:szCs w:val="24"/>
          <w:highlight w:val="yellow"/>
        </w:rPr>
        <w:t xml:space="preserve"> .../202X - SIGLA</w:t>
      </w:r>
    </w:p>
    <w:p w14:paraId="4DA0BEF5" w14:textId="77777777" w:rsidR="00A4167C" w:rsidRPr="00310B7C" w:rsidRDefault="00A4167C" w:rsidP="00280013">
      <w:pPr>
        <w:pStyle w:val="Texto"/>
        <w:spacing w:after="0" w:line="240" w:lineRule="atLeast"/>
        <w:jc w:val="center"/>
        <w:rPr>
          <w:rFonts w:ascii="Arial" w:hAnsi="Arial" w:cs="Arial"/>
          <w:sz w:val="24"/>
          <w:szCs w:val="24"/>
        </w:rPr>
      </w:pPr>
    </w:p>
    <w:p w14:paraId="2ACA8C0E" w14:textId="77777777" w:rsidR="00A4167C" w:rsidRPr="00310B7C" w:rsidRDefault="00A4167C" w:rsidP="00280013">
      <w:pPr>
        <w:pStyle w:val="Texto"/>
        <w:spacing w:after="0" w:line="240" w:lineRule="atLeast"/>
        <w:jc w:val="center"/>
        <w:rPr>
          <w:rFonts w:ascii="Arial" w:hAnsi="Arial" w:cs="Arial"/>
          <w:sz w:val="24"/>
          <w:szCs w:val="24"/>
        </w:rPr>
      </w:pPr>
    </w:p>
    <w:p w14:paraId="376BC0C4"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Prezados Senhores</w:t>
      </w:r>
    </w:p>
    <w:p w14:paraId="3BCEE436" w14:textId="77777777" w:rsidR="00A4167C" w:rsidRPr="00310B7C" w:rsidRDefault="00A4167C" w:rsidP="00280013">
      <w:pPr>
        <w:pStyle w:val="Texto"/>
        <w:spacing w:after="0" w:line="240" w:lineRule="atLeast"/>
        <w:jc w:val="center"/>
        <w:rPr>
          <w:rFonts w:ascii="Arial" w:hAnsi="Arial" w:cs="Arial"/>
          <w:sz w:val="24"/>
          <w:szCs w:val="24"/>
        </w:rPr>
      </w:pPr>
    </w:p>
    <w:p w14:paraId="0B15D0A0" w14:textId="77777777" w:rsidR="00A4167C" w:rsidRPr="00310B7C" w:rsidRDefault="00A4167C" w:rsidP="00280013">
      <w:pPr>
        <w:pStyle w:val="Texto"/>
        <w:spacing w:after="0" w:line="240" w:lineRule="atLeast"/>
        <w:jc w:val="center"/>
        <w:rPr>
          <w:rFonts w:ascii="Arial" w:hAnsi="Arial" w:cs="Arial"/>
          <w:sz w:val="24"/>
          <w:szCs w:val="24"/>
        </w:rPr>
      </w:pPr>
    </w:p>
    <w:p w14:paraId="5EF137E8" w14:textId="77777777" w:rsidR="00A4167C" w:rsidRPr="00310B7C" w:rsidRDefault="00A4167C" w:rsidP="00280013">
      <w:pPr>
        <w:pStyle w:val="Texto"/>
        <w:spacing w:after="0" w:line="240" w:lineRule="atLeast"/>
        <w:rPr>
          <w:rFonts w:ascii="Arial" w:hAnsi="Arial" w:cs="Arial"/>
          <w:sz w:val="24"/>
          <w:szCs w:val="24"/>
        </w:rPr>
      </w:pPr>
      <w:r w:rsidRPr="00310B7C">
        <w:rPr>
          <w:rFonts w:ascii="Arial" w:hAnsi="Arial" w:cs="Arial"/>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66FA9872" w14:textId="77777777" w:rsidR="00A4167C" w:rsidRPr="00310B7C" w:rsidRDefault="00A4167C" w:rsidP="00280013">
      <w:pPr>
        <w:pStyle w:val="Texto"/>
        <w:spacing w:after="0" w:line="240" w:lineRule="atLeast"/>
        <w:rPr>
          <w:rFonts w:ascii="Arial" w:hAnsi="Arial" w:cs="Arial"/>
          <w:sz w:val="24"/>
          <w:szCs w:val="24"/>
        </w:rPr>
      </w:pPr>
    </w:p>
    <w:p w14:paraId="36B72D19" w14:textId="77777777" w:rsidR="00A4167C" w:rsidRPr="00310B7C" w:rsidRDefault="00A4167C" w:rsidP="00280013">
      <w:pPr>
        <w:pStyle w:val="Texto"/>
        <w:spacing w:after="0" w:line="240" w:lineRule="atLeast"/>
        <w:rPr>
          <w:rFonts w:ascii="Arial" w:hAnsi="Arial" w:cs="Arial"/>
          <w:sz w:val="24"/>
          <w:szCs w:val="24"/>
        </w:rPr>
      </w:pPr>
    </w:p>
    <w:p w14:paraId="2C49F03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2B909F62" w14:textId="77777777" w:rsidR="00A4167C" w:rsidRPr="00310B7C" w:rsidRDefault="00A4167C" w:rsidP="00280013">
      <w:pPr>
        <w:pStyle w:val="Texto"/>
        <w:spacing w:after="0" w:line="240" w:lineRule="atLeast"/>
        <w:rPr>
          <w:rFonts w:ascii="Arial" w:hAnsi="Arial" w:cs="Arial"/>
          <w:sz w:val="24"/>
          <w:szCs w:val="24"/>
        </w:rPr>
      </w:pPr>
    </w:p>
    <w:p w14:paraId="663F37AF" w14:textId="77777777" w:rsidR="00A4167C" w:rsidRPr="00310B7C" w:rsidRDefault="00A4167C" w:rsidP="00280013">
      <w:pPr>
        <w:pStyle w:val="Texto"/>
        <w:spacing w:after="0" w:line="240" w:lineRule="atLeast"/>
        <w:rPr>
          <w:rFonts w:ascii="Arial" w:hAnsi="Arial" w:cs="Arial"/>
          <w:sz w:val="24"/>
          <w:szCs w:val="24"/>
        </w:rPr>
      </w:pPr>
    </w:p>
    <w:p w14:paraId="2248208C"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44156AE2"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04B239A5"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(com firma reconhecida)</w:t>
      </w:r>
    </w:p>
    <w:p w14:paraId="445A24BD" w14:textId="77777777" w:rsidR="00A4167C" w:rsidRPr="00310B7C" w:rsidRDefault="00A4167C" w:rsidP="00280013">
      <w:pPr>
        <w:pStyle w:val="Texto"/>
        <w:spacing w:after="0" w:line="240" w:lineRule="atLeast"/>
        <w:rPr>
          <w:rFonts w:ascii="Arial" w:hAnsi="Arial" w:cs="Arial"/>
          <w:sz w:val="24"/>
          <w:szCs w:val="24"/>
        </w:rPr>
      </w:pPr>
    </w:p>
    <w:p w14:paraId="51405088" w14:textId="77777777" w:rsidR="00A4167C" w:rsidRPr="00310B7C" w:rsidRDefault="00A4167C" w:rsidP="00280013">
      <w:pPr>
        <w:pStyle w:val="Texto"/>
        <w:spacing w:after="0" w:line="240" w:lineRule="atLeast"/>
        <w:rPr>
          <w:rFonts w:ascii="Arial" w:hAnsi="Arial" w:cs="Arial"/>
          <w:sz w:val="24"/>
          <w:szCs w:val="24"/>
        </w:rPr>
      </w:pPr>
    </w:p>
    <w:p w14:paraId="2B5E647F" w14:textId="77777777" w:rsidR="00A4167C" w:rsidRPr="00310B7C" w:rsidRDefault="00A4167C" w:rsidP="00280013">
      <w:pPr>
        <w:pStyle w:val="Texto"/>
        <w:spacing w:after="0" w:line="240" w:lineRule="atLeast"/>
        <w:rPr>
          <w:rFonts w:ascii="Arial" w:hAnsi="Arial" w:cs="Arial"/>
          <w:sz w:val="24"/>
          <w:szCs w:val="24"/>
        </w:rPr>
      </w:pPr>
    </w:p>
    <w:p w14:paraId="5F4235F9"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b/>
          <w:bCs/>
          <w:caps/>
          <w:sz w:val="24"/>
          <w:szCs w:val="24"/>
        </w:rPr>
        <w:br w:type="page"/>
      </w:r>
    </w:p>
    <w:p w14:paraId="0A1D897F" w14:textId="77777777" w:rsidR="00A4167C" w:rsidRPr="00310B7C" w:rsidRDefault="00A4167C" w:rsidP="00310B7C">
      <w:pPr>
        <w:spacing w:after="0" w:line="240" w:lineRule="auto"/>
        <w:jc w:val="center"/>
        <w:rPr>
          <w:rFonts w:ascii="Arial" w:hAnsi="Arial" w:cs="Arial"/>
          <w:b/>
          <w:caps/>
          <w:sz w:val="24"/>
          <w:szCs w:val="24"/>
        </w:rPr>
      </w:pPr>
      <w:r w:rsidRPr="00310B7C">
        <w:rPr>
          <w:rFonts w:ascii="Arial" w:hAnsi="Arial" w:cs="Arial"/>
          <w:b/>
          <w:bCs/>
          <w:sz w:val="24"/>
          <w:szCs w:val="24"/>
        </w:rPr>
        <w:lastRenderedPageBreak/>
        <w:t xml:space="preserve">MODELO C – </w:t>
      </w:r>
      <w:r w:rsidRPr="00310B7C">
        <w:rPr>
          <w:rFonts w:ascii="Arial" w:hAnsi="Arial" w:cs="Arial"/>
          <w:b/>
          <w:caps/>
          <w:sz w:val="24"/>
          <w:szCs w:val="24"/>
        </w:rPr>
        <w:t>Declaração DE ENQUADRAMENTO COMO Microempresa, Empresa de Pequeno Porte, Microempreendedor Individual ou Cooperativa que preencha as condições estabelecidas no art. 34, da Lei Federal n</w:t>
      </w:r>
      <w:r w:rsidRPr="00310B7C">
        <w:rPr>
          <w:rFonts w:ascii="Arial" w:hAnsi="Arial" w:cs="Arial"/>
          <w:b/>
          <w:caps/>
          <w:sz w:val="24"/>
          <w:szCs w:val="24"/>
          <w:vertAlign w:val="superscript"/>
        </w:rPr>
        <w:t>o</w:t>
      </w:r>
      <w:r w:rsidRPr="00310B7C">
        <w:rPr>
          <w:rFonts w:ascii="Arial" w:hAnsi="Arial" w:cs="Arial"/>
          <w:b/>
          <w:caps/>
          <w:sz w:val="24"/>
          <w:szCs w:val="24"/>
        </w:rPr>
        <w:t xml:space="preserve"> 11.488/2007</w:t>
      </w:r>
    </w:p>
    <w:p w14:paraId="2A30802A" w14:textId="77777777" w:rsidR="00A4167C" w:rsidRPr="00310B7C" w:rsidRDefault="00A4167C" w:rsidP="00310B7C">
      <w:pPr>
        <w:spacing w:after="0" w:line="240" w:lineRule="auto"/>
        <w:jc w:val="center"/>
        <w:rPr>
          <w:rFonts w:ascii="Arial" w:hAnsi="Arial" w:cs="Arial"/>
          <w:b/>
          <w:bCs/>
          <w:sz w:val="24"/>
          <w:szCs w:val="24"/>
        </w:rPr>
      </w:pPr>
    </w:p>
    <w:p w14:paraId="21B1997C" w14:textId="77777777" w:rsidR="00A4167C" w:rsidRPr="00310B7C" w:rsidRDefault="00A4167C" w:rsidP="00310B7C">
      <w:pPr>
        <w:pStyle w:val="Textodenotaderodap"/>
        <w:jc w:val="center"/>
        <w:rPr>
          <w:rFonts w:cs="Arial"/>
          <w:i/>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3559F5CD" w14:textId="77777777" w:rsidR="00A4167C" w:rsidRPr="00310B7C" w:rsidRDefault="00A4167C" w:rsidP="00310B7C">
      <w:pPr>
        <w:spacing w:after="0" w:line="240" w:lineRule="auto"/>
        <w:jc w:val="center"/>
        <w:rPr>
          <w:rFonts w:ascii="Arial" w:hAnsi="Arial" w:cs="Arial"/>
          <w:b/>
          <w:bCs/>
          <w:sz w:val="24"/>
          <w:szCs w:val="24"/>
        </w:rPr>
      </w:pPr>
    </w:p>
    <w:p w14:paraId="57378573" w14:textId="77777777" w:rsidR="00A4167C" w:rsidRPr="00310B7C" w:rsidRDefault="00A4167C" w:rsidP="00310B7C">
      <w:pPr>
        <w:spacing w:after="0" w:line="240" w:lineRule="auto"/>
        <w:jc w:val="center"/>
        <w:rPr>
          <w:rFonts w:ascii="Arial" w:hAnsi="Arial" w:cs="Arial"/>
          <w:b/>
          <w:bCs/>
          <w:sz w:val="24"/>
          <w:szCs w:val="24"/>
        </w:rPr>
      </w:pPr>
    </w:p>
    <w:p w14:paraId="08076DAA"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DECLARAÇÃO OBRIGATÓRIA PARA FRUIÇÃO DOS BENEFÍCIOS DA LEI COMPLEMENTAR Nº 123/2006</w:t>
      </w:r>
    </w:p>
    <w:p w14:paraId="2006C0EA" w14:textId="77777777" w:rsidR="00A4167C" w:rsidRPr="00310B7C" w:rsidRDefault="00A4167C" w:rsidP="00310B7C">
      <w:pPr>
        <w:spacing w:after="0" w:line="240" w:lineRule="auto"/>
        <w:jc w:val="center"/>
        <w:rPr>
          <w:rFonts w:ascii="Arial" w:hAnsi="Arial" w:cs="Arial"/>
          <w:bCs/>
          <w:sz w:val="24"/>
          <w:szCs w:val="24"/>
        </w:rPr>
      </w:pPr>
    </w:p>
    <w:p w14:paraId="3E23A6A7" w14:textId="77777777" w:rsidR="00A4167C" w:rsidRPr="00310B7C" w:rsidRDefault="00A4167C" w:rsidP="00310B7C">
      <w:pPr>
        <w:spacing w:after="0" w:line="240" w:lineRule="auto"/>
        <w:jc w:val="center"/>
        <w:rPr>
          <w:rFonts w:ascii="Arial" w:hAnsi="Arial" w:cs="Arial"/>
          <w:bCs/>
          <w:sz w:val="24"/>
          <w:szCs w:val="24"/>
        </w:rPr>
      </w:pPr>
    </w:p>
    <w:p w14:paraId="78BD1FBE"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0A77BC61" w14:textId="77777777" w:rsidR="00A4167C" w:rsidRPr="00310B7C" w:rsidRDefault="00A4167C" w:rsidP="00310B7C">
      <w:pPr>
        <w:spacing w:after="0" w:line="240" w:lineRule="auto"/>
        <w:jc w:val="both"/>
        <w:rPr>
          <w:rFonts w:ascii="Arial" w:hAnsi="Arial" w:cs="Arial"/>
          <w:bCs/>
          <w:sz w:val="24"/>
          <w:szCs w:val="24"/>
        </w:rPr>
      </w:pPr>
    </w:p>
    <w:p w14:paraId="2E828E8F"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MICROEMPRESA, conforme inciso I do artigo 3º da Lei Complementar nº 123, de 14.12.2006.</w:t>
      </w:r>
    </w:p>
    <w:p w14:paraId="61A3DC10" w14:textId="77777777" w:rsidR="00A4167C" w:rsidRPr="00310B7C" w:rsidRDefault="00A4167C" w:rsidP="00310B7C">
      <w:pPr>
        <w:spacing w:after="0" w:line="240" w:lineRule="auto"/>
        <w:jc w:val="both"/>
        <w:rPr>
          <w:rFonts w:ascii="Arial" w:hAnsi="Arial" w:cs="Arial"/>
          <w:bCs/>
          <w:sz w:val="24"/>
          <w:szCs w:val="24"/>
        </w:rPr>
      </w:pPr>
    </w:p>
    <w:p w14:paraId="663E4307"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EMPRESA DE PEQUENO PORTE, conforme inciso II do artigo 3º da Lei Complementar nº 123, de 14.12.2006.</w:t>
      </w:r>
    </w:p>
    <w:p w14:paraId="7D9E4EFD" w14:textId="77777777" w:rsidR="00A4167C" w:rsidRPr="00310B7C" w:rsidRDefault="00A4167C" w:rsidP="00310B7C">
      <w:pPr>
        <w:spacing w:after="0" w:line="240" w:lineRule="auto"/>
        <w:jc w:val="both"/>
        <w:rPr>
          <w:rFonts w:ascii="Arial" w:hAnsi="Arial" w:cs="Arial"/>
          <w:bCs/>
          <w:sz w:val="24"/>
          <w:szCs w:val="24"/>
        </w:rPr>
      </w:pPr>
    </w:p>
    <w:p w14:paraId="3D492BE2"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MICROEMPREENDEDOR INDIVIDUAL (MEI), conforme §1º, do artigo 18-A, da Lei Complementar nº 123, de 14.12.2006.</w:t>
      </w:r>
    </w:p>
    <w:p w14:paraId="3B254D33" w14:textId="77777777" w:rsidR="00A4167C" w:rsidRPr="00310B7C" w:rsidRDefault="00A4167C" w:rsidP="00310B7C">
      <w:pPr>
        <w:spacing w:after="0" w:line="240" w:lineRule="auto"/>
        <w:jc w:val="both"/>
        <w:rPr>
          <w:rFonts w:ascii="Arial" w:hAnsi="Arial" w:cs="Arial"/>
          <w:bCs/>
          <w:sz w:val="24"/>
          <w:szCs w:val="24"/>
        </w:rPr>
      </w:pPr>
    </w:p>
    <w:p w14:paraId="210F7E0A"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COOPERATIVA que preenche as condições estabelecidas no art. 34, da Lei Federal nº 11.488/2007.</w:t>
      </w:r>
    </w:p>
    <w:p w14:paraId="6A62F74F" w14:textId="77777777" w:rsidR="00A4167C" w:rsidRPr="00310B7C" w:rsidRDefault="00A4167C" w:rsidP="00310B7C">
      <w:pPr>
        <w:spacing w:after="0" w:line="240" w:lineRule="auto"/>
        <w:jc w:val="both"/>
        <w:rPr>
          <w:rFonts w:ascii="Arial" w:hAnsi="Arial" w:cs="Arial"/>
          <w:color w:val="000000"/>
          <w:sz w:val="24"/>
          <w:szCs w:val="24"/>
        </w:rPr>
      </w:pPr>
    </w:p>
    <w:p w14:paraId="71B67BF2"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Declara, ainda, que a empresa está excluída das vedações constantes do parágrafo 4º do artigo 3º da Lei Complementar nº 123, de 14 de dezembro de 2006.</w:t>
      </w:r>
    </w:p>
    <w:p w14:paraId="00BDE27D" w14:textId="77777777" w:rsidR="00A4167C" w:rsidRPr="00310B7C" w:rsidRDefault="00A4167C" w:rsidP="00310B7C">
      <w:pPr>
        <w:spacing w:after="0" w:line="240" w:lineRule="auto"/>
        <w:jc w:val="both"/>
        <w:rPr>
          <w:rFonts w:ascii="Arial" w:hAnsi="Arial" w:cs="Arial"/>
          <w:bCs/>
          <w:sz w:val="24"/>
          <w:szCs w:val="24"/>
        </w:rPr>
      </w:pPr>
    </w:p>
    <w:p w14:paraId="0FA6745C" w14:textId="77777777" w:rsidR="00A4167C" w:rsidRPr="00310B7C" w:rsidRDefault="00A4167C" w:rsidP="00310B7C">
      <w:pPr>
        <w:pStyle w:val="Texto"/>
        <w:spacing w:after="0" w:line="240" w:lineRule="auto"/>
        <w:jc w:val="center"/>
        <w:rPr>
          <w:rFonts w:ascii="Arial" w:hAnsi="Arial" w:cs="Arial"/>
          <w:sz w:val="24"/>
          <w:szCs w:val="24"/>
        </w:rPr>
      </w:pPr>
      <w:r w:rsidRPr="00310B7C">
        <w:rPr>
          <w:rFonts w:ascii="Arial" w:hAnsi="Arial" w:cs="Arial"/>
          <w:sz w:val="24"/>
          <w:szCs w:val="24"/>
        </w:rPr>
        <w:t>__________________________________________</w:t>
      </w:r>
    </w:p>
    <w:p w14:paraId="7FCAA192" w14:textId="77777777" w:rsidR="00A4167C" w:rsidRPr="00310B7C" w:rsidRDefault="00A4167C" w:rsidP="00310B7C">
      <w:pPr>
        <w:spacing w:after="0" w:line="240" w:lineRule="auto"/>
        <w:jc w:val="center"/>
        <w:rPr>
          <w:rFonts w:ascii="Arial" w:hAnsi="Arial" w:cs="Arial"/>
          <w:bCs/>
          <w:sz w:val="24"/>
          <w:szCs w:val="24"/>
        </w:rPr>
      </w:pPr>
      <w:r w:rsidRPr="00310B7C">
        <w:rPr>
          <w:rFonts w:ascii="Arial" w:hAnsi="Arial" w:cs="Arial"/>
          <w:bCs/>
          <w:sz w:val="24"/>
          <w:szCs w:val="24"/>
        </w:rPr>
        <w:t>Local e data</w:t>
      </w:r>
    </w:p>
    <w:p w14:paraId="1BA55391" w14:textId="77777777" w:rsidR="00A4167C" w:rsidRPr="00310B7C" w:rsidRDefault="00A4167C" w:rsidP="00310B7C">
      <w:pPr>
        <w:spacing w:after="0" w:line="240" w:lineRule="auto"/>
        <w:jc w:val="center"/>
        <w:rPr>
          <w:rFonts w:ascii="Arial" w:hAnsi="Arial" w:cs="Arial"/>
          <w:bCs/>
          <w:sz w:val="24"/>
          <w:szCs w:val="24"/>
        </w:rPr>
      </w:pPr>
    </w:p>
    <w:p w14:paraId="3083A4BD" w14:textId="77777777" w:rsidR="00A4167C" w:rsidRPr="00310B7C" w:rsidRDefault="00A4167C" w:rsidP="00310B7C">
      <w:pPr>
        <w:pStyle w:val="Texto"/>
        <w:spacing w:after="0" w:line="240" w:lineRule="auto"/>
        <w:jc w:val="center"/>
        <w:rPr>
          <w:rFonts w:ascii="Arial" w:hAnsi="Arial" w:cs="Arial"/>
          <w:sz w:val="24"/>
          <w:szCs w:val="24"/>
        </w:rPr>
      </w:pPr>
      <w:r w:rsidRPr="00310B7C">
        <w:rPr>
          <w:rFonts w:ascii="Arial" w:hAnsi="Arial" w:cs="Arial"/>
          <w:sz w:val="24"/>
          <w:szCs w:val="24"/>
        </w:rPr>
        <w:t>__________________________________________</w:t>
      </w:r>
    </w:p>
    <w:p w14:paraId="4553AFF1" w14:textId="77777777" w:rsidR="00A4167C" w:rsidRPr="00310B7C" w:rsidRDefault="00A4167C" w:rsidP="00310B7C">
      <w:pPr>
        <w:spacing w:after="0" w:line="240" w:lineRule="auto"/>
        <w:jc w:val="center"/>
        <w:rPr>
          <w:rFonts w:ascii="Arial" w:hAnsi="Arial" w:cs="Arial"/>
          <w:bCs/>
          <w:sz w:val="24"/>
          <w:szCs w:val="24"/>
        </w:rPr>
      </w:pPr>
      <w:r w:rsidRPr="00310B7C">
        <w:rPr>
          <w:rFonts w:ascii="Arial" w:hAnsi="Arial" w:cs="Arial"/>
          <w:bCs/>
          <w:sz w:val="24"/>
          <w:szCs w:val="24"/>
        </w:rPr>
        <w:t>Assinatura do responsável</w:t>
      </w:r>
    </w:p>
    <w:p w14:paraId="36917CC1" w14:textId="77777777" w:rsidR="00A4167C" w:rsidRPr="00310B7C" w:rsidRDefault="00A4167C" w:rsidP="00310B7C">
      <w:pPr>
        <w:pStyle w:val="NormalWeb"/>
        <w:spacing w:before="0" w:beforeAutospacing="0" w:after="0" w:afterAutospacing="0"/>
        <w:jc w:val="both"/>
        <w:rPr>
          <w:rFonts w:ascii="Arial" w:hAnsi="Arial" w:cs="Arial"/>
        </w:rPr>
      </w:pPr>
    </w:p>
    <w:p w14:paraId="066BC78B" w14:textId="77777777" w:rsidR="00A4167C" w:rsidRPr="00310B7C" w:rsidRDefault="00A4167C" w:rsidP="00310B7C">
      <w:pPr>
        <w:pStyle w:val="NormalWeb"/>
        <w:spacing w:before="0" w:beforeAutospacing="0" w:after="0" w:afterAutospacing="0"/>
        <w:jc w:val="both"/>
        <w:rPr>
          <w:rFonts w:ascii="Arial" w:hAnsi="Arial" w:cs="Arial"/>
        </w:rPr>
      </w:pPr>
    </w:p>
    <w:p w14:paraId="6FD2C149" w14:textId="77777777" w:rsidR="00A4167C" w:rsidRPr="00310B7C" w:rsidRDefault="00A4167C" w:rsidP="00280013">
      <w:pPr>
        <w:rPr>
          <w:rFonts w:ascii="Arial" w:hAnsi="Arial" w:cs="Arial"/>
          <w:sz w:val="24"/>
          <w:szCs w:val="24"/>
        </w:rPr>
      </w:pPr>
      <w:r w:rsidRPr="00310B7C">
        <w:rPr>
          <w:rFonts w:ascii="Arial" w:hAnsi="Arial" w:cs="Arial"/>
          <w:sz w:val="24"/>
          <w:szCs w:val="24"/>
        </w:rPr>
        <w:br w:type="page"/>
      </w:r>
    </w:p>
    <w:p w14:paraId="034E0AA7" w14:textId="77777777" w:rsidR="00A4167C" w:rsidRPr="00310B7C" w:rsidRDefault="00A4167C" w:rsidP="00280013">
      <w:pPr>
        <w:spacing w:line="240" w:lineRule="atLeast"/>
        <w:jc w:val="center"/>
        <w:rPr>
          <w:rFonts w:ascii="Arial" w:hAnsi="Arial" w:cs="Arial"/>
          <w:b/>
          <w:bCs/>
          <w:sz w:val="24"/>
          <w:szCs w:val="24"/>
        </w:rPr>
      </w:pPr>
    </w:p>
    <w:p w14:paraId="63FB6954" w14:textId="77777777" w:rsidR="00A4167C" w:rsidRPr="00310B7C" w:rsidRDefault="00A4167C" w:rsidP="00280013">
      <w:pPr>
        <w:spacing w:line="240" w:lineRule="atLeast"/>
        <w:jc w:val="center"/>
        <w:rPr>
          <w:rFonts w:ascii="Arial" w:hAnsi="Arial" w:cs="Arial"/>
          <w:b/>
          <w:bCs/>
          <w:sz w:val="24"/>
          <w:szCs w:val="24"/>
        </w:rPr>
      </w:pPr>
    </w:p>
    <w:p w14:paraId="3F04B25B" w14:textId="77777777" w:rsidR="00A4167C" w:rsidRPr="00310B7C" w:rsidRDefault="00A4167C" w:rsidP="00280013">
      <w:pPr>
        <w:spacing w:line="240" w:lineRule="atLeast"/>
        <w:jc w:val="center"/>
        <w:rPr>
          <w:rFonts w:ascii="Arial" w:hAnsi="Arial" w:cs="Arial"/>
          <w:b/>
          <w:bCs/>
          <w:sz w:val="24"/>
          <w:szCs w:val="24"/>
        </w:rPr>
      </w:pPr>
    </w:p>
    <w:p w14:paraId="323B1AAF" w14:textId="77777777" w:rsidR="00A4167C" w:rsidRPr="00310B7C" w:rsidRDefault="00A4167C" w:rsidP="00280013">
      <w:pPr>
        <w:spacing w:line="240" w:lineRule="atLeast"/>
        <w:jc w:val="center"/>
        <w:rPr>
          <w:rFonts w:ascii="Arial" w:hAnsi="Arial" w:cs="Arial"/>
          <w:b/>
          <w:bCs/>
          <w:sz w:val="24"/>
          <w:szCs w:val="24"/>
        </w:rPr>
      </w:pPr>
    </w:p>
    <w:p w14:paraId="207B8C4F"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t xml:space="preserve">MODELO D – COMPROVANTE DE REALIZAÇÃO DE VISTORIA </w:t>
      </w:r>
    </w:p>
    <w:p w14:paraId="3EC27948" w14:textId="77777777" w:rsidR="00A4167C" w:rsidRPr="00310B7C" w:rsidRDefault="00A4167C" w:rsidP="00280013">
      <w:pPr>
        <w:spacing w:line="240" w:lineRule="atLeast"/>
        <w:jc w:val="center"/>
        <w:rPr>
          <w:rFonts w:ascii="Arial" w:hAnsi="Arial" w:cs="Arial"/>
          <w:b/>
          <w:bCs/>
          <w:sz w:val="24"/>
          <w:szCs w:val="24"/>
        </w:rPr>
      </w:pPr>
    </w:p>
    <w:p w14:paraId="45B39D0B"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169C7954" w14:textId="77777777" w:rsidR="00A4167C" w:rsidRPr="00310B7C" w:rsidRDefault="00A4167C" w:rsidP="00280013">
      <w:pPr>
        <w:spacing w:line="240" w:lineRule="atLeast"/>
        <w:jc w:val="both"/>
        <w:rPr>
          <w:rFonts w:ascii="Arial" w:hAnsi="Arial" w:cs="Arial"/>
          <w:b/>
          <w:bCs/>
          <w:sz w:val="24"/>
          <w:szCs w:val="24"/>
        </w:rPr>
      </w:pPr>
    </w:p>
    <w:p w14:paraId="0BE74630" w14:textId="77777777" w:rsidR="00A4167C" w:rsidRPr="00310B7C" w:rsidRDefault="00A4167C" w:rsidP="00280013">
      <w:pPr>
        <w:spacing w:line="240" w:lineRule="atLeast"/>
        <w:jc w:val="both"/>
        <w:rPr>
          <w:rFonts w:ascii="Arial" w:hAnsi="Arial" w:cs="Arial"/>
          <w:b/>
          <w:bCs/>
          <w:sz w:val="24"/>
          <w:szCs w:val="24"/>
        </w:rPr>
      </w:pPr>
    </w:p>
    <w:p w14:paraId="427C5B88" w14:textId="77777777" w:rsidR="00A4167C" w:rsidRPr="00310B7C" w:rsidRDefault="00A4167C" w:rsidP="00280013">
      <w:pPr>
        <w:spacing w:line="240" w:lineRule="atLeast"/>
        <w:jc w:val="both"/>
        <w:rPr>
          <w:rFonts w:ascii="Arial" w:hAnsi="Arial" w:cs="Arial"/>
          <w:b/>
          <w:bCs/>
          <w:sz w:val="24"/>
          <w:szCs w:val="24"/>
        </w:rPr>
      </w:pPr>
    </w:p>
    <w:p w14:paraId="37D03DCF"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 xml:space="preserve">A UNIVERSIDADE DE SÃO PAULO – </w:t>
      </w:r>
      <w:r w:rsidRPr="00310B7C">
        <w:rPr>
          <w:rFonts w:ascii="Arial" w:hAnsi="Arial" w:cs="Arial"/>
          <w:sz w:val="24"/>
          <w:szCs w:val="24"/>
          <w:highlight w:val="yellow"/>
        </w:rPr>
        <w:t>[UNIDADE/ÓRGÃO]</w:t>
      </w:r>
      <w:r w:rsidRPr="00310B7C">
        <w:rPr>
          <w:rFonts w:ascii="Arial" w:hAnsi="Arial" w:cs="Arial"/>
          <w:sz w:val="24"/>
          <w:szCs w:val="24"/>
        </w:rPr>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4ADFFA07" w14:textId="77777777" w:rsidR="00A4167C" w:rsidRPr="00310B7C" w:rsidRDefault="00A4167C" w:rsidP="00280013">
      <w:pPr>
        <w:pStyle w:val="Textodenotaderodap"/>
        <w:spacing w:line="240" w:lineRule="atLeast"/>
        <w:jc w:val="center"/>
        <w:rPr>
          <w:rFonts w:cs="Arial"/>
          <w:sz w:val="24"/>
          <w:szCs w:val="24"/>
        </w:rPr>
      </w:pPr>
    </w:p>
    <w:p w14:paraId="0D87B17E" w14:textId="77777777" w:rsidR="00A4167C" w:rsidRPr="00310B7C" w:rsidRDefault="00A4167C" w:rsidP="00280013">
      <w:pPr>
        <w:pStyle w:val="Textodenotaderodap"/>
        <w:spacing w:line="240" w:lineRule="atLeast"/>
        <w:jc w:val="center"/>
        <w:rPr>
          <w:rFonts w:cs="Arial"/>
          <w:sz w:val="24"/>
          <w:szCs w:val="24"/>
        </w:rPr>
      </w:pPr>
    </w:p>
    <w:p w14:paraId="29B0E52C" w14:textId="77777777" w:rsidR="00A4167C" w:rsidRPr="00310B7C" w:rsidRDefault="00A4167C" w:rsidP="00280013">
      <w:pPr>
        <w:pStyle w:val="Textodenotaderodap"/>
        <w:spacing w:line="240" w:lineRule="atLeast"/>
        <w:jc w:val="center"/>
        <w:rPr>
          <w:rFonts w:cs="Arial"/>
          <w:sz w:val="24"/>
          <w:szCs w:val="24"/>
        </w:rPr>
      </w:pPr>
    </w:p>
    <w:p w14:paraId="02549DE2" w14:textId="77777777" w:rsidR="00A4167C" w:rsidRPr="00310B7C" w:rsidRDefault="00A4167C" w:rsidP="00280013">
      <w:pPr>
        <w:pStyle w:val="Textodenotaderodap"/>
        <w:spacing w:line="240" w:lineRule="atLeast"/>
        <w:jc w:val="center"/>
        <w:rPr>
          <w:rFonts w:cs="Arial"/>
          <w:sz w:val="24"/>
          <w:szCs w:val="24"/>
        </w:rPr>
      </w:pPr>
    </w:p>
    <w:p w14:paraId="033992DD" w14:textId="77777777" w:rsidR="00A4167C" w:rsidRPr="00310B7C" w:rsidRDefault="00A4167C" w:rsidP="00280013">
      <w:pPr>
        <w:pStyle w:val="Textodenotaderodap"/>
        <w:spacing w:line="240" w:lineRule="atLeast"/>
        <w:jc w:val="center"/>
        <w:rPr>
          <w:rFonts w:cs="Arial"/>
          <w:sz w:val="24"/>
          <w:szCs w:val="24"/>
        </w:rPr>
      </w:pPr>
      <w:r w:rsidRPr="00310B7C">
        <w:rPr>
          <w:rFonts w:cs="Arial"/>
          <w:sz w:val="24"/>
          <w:szCs w:val="24"/>
        </w:rPr>
        <w:t xml:space="preserve">Em _____ de ________ </w:t>
      </w:r>
      <w:proofErr w:type="spellStart"/>
      <w:r w:rsidRPr="00310B7C">
        <w:rPr>
          <w:rFonts w:cs="Arial"/>
          <w:sz w:val="24"/>
          <w:szCs w:val="24"/>
        </w:rPr>
        <w:t>de</w:t>
      </w:r>
      <w:proofErr w:type="spellEnd"/>
      <w:r w:rsidRPr="00310B7C">
        <w:rPr>
          <w:rFonts w:cs="Arial"/>
          <w:sz w:val="24"/>
          <w:szCs w:val="24"/>
        </w:rPr>
        <w:t xml:space="preserve"> _______</w:t>
      </w:r>
    </w:p>
    <w:p w14:paraId="52C3DEC2" w14:textId="77777777" w:rsidR="00A4167C" w:rsidRPr="00310B7C" w:rsidRDefault="00A4167C" w:rsidP="00280013">
      <w:pPr>
        <w:pStyle w:val="Textodenotaderodap"/>
        <w:spacing w:line="240" w:lineRule="atLeast"/>
        <w:jc w:val="center"/>
        <w:rPr>
          <w:rFonts w:cs="Arial"/>
          <w:sz w:val="24"/>
          <w:szCs w:val="24"/>
        </w:rPr>
      </w:pPr>
    </w:p>
    <w:p w14:paraId="3F45AB56" w14:textId="77777777" w:rsidR="00A4167C" w:rsidRPr="00310B7C" w:rsidRDefault="00A4167C" w:rsidP="00280013">
      <w:pPr>
        <w:pStyle w:val="Textodenotaderodap"/>
        <w:spacing w:line="240" w:lineRule="atLeast"/>
        <w:jc w:val="center"/>
        <w:rPr>
          <w:rFonts w:cs="Arial"/>
          <w:sz w:val="24"/>
          <w:szCs w:val="24"/>
        </w:rPr>
      </w:pPr>
    </w:p>
    <w:p w14:paraId="6ECAE5E5" w14:textId="77777777" w:rsidR="00A4167C" w:rsidRPr="00310B7C" w:rsidRDefault="00A4167C" w:rsidP="00280013">
      <w:pPr>
        <w:pStyle w:val="Textodenotaderodap"/>
        <w:spacing w:line="240" w:lineRule="atLeast"/>
        <w:jc w:val="center"/>
        <w:rPr>
          <w:rFonts w:cs="Arial"/>
          <w:sz w:val="24"/>
          <w:szCs w:val="24"/>
        </w:rPr>
      </w:pPr>
    </w:p>
    <w:p w14:paraId="78E2725B" w14:textId="77777777" w:rsidR="00A4167C" w:rsidRPr="00310B7C" w:rsidRDefault="00A4167C" w:rsidP="00280013">
      <w:pPr>
        <w:pStyle w:val="Textodenotaderodap"/>
        <w:spacing w:line="240" w:lineRule="atLeast"/>
        <w:jc w:val="center"/>
        <w:rPr>
          <w:rFonts w:cs="Arial"/>
          <w:b/>
          <w:bCs/>
          <w:sz w:val="24"/>
          <w:szCs w:val="24"/>
        </w:rPr>
      </w:pPr>
      <w:r w:rsidRPr="00310B7C">
        <w:rPr>
          <w:rFonts w:cs="Arial"/>
          <w:b/>
          <w:bCs/>
          <w:sz w:val="24"/>
          <w:szCs w:val="24"/>
        </w:rPr>
        <w:t>(assinatura do responsável pela Administração)</w:t>
      </w:r>
    </w:p>
    <w:p w14:paraId="224A0A1E" w14:textId="77777777" w:rsidR="00A4167C" w:rsidRPr="00310B7C" w:rsidRDefault="00A4167C" w:rsidP="00280013">
      <w:pPr>
        <w:spacing w:line="240" w:lineRule="atLeast"/>
        <w:jc w:val="both"/>
        <w:rPr>
          <w:rFonts w:ascii="Arial" w:hAnsi="Arial" w:cs="Arial"/>
          <w:b/>
          <w:bCs/>
          <w:sz w:val="24"/>
          <w:szCs w:val="24"/>
        </w:rPr>
      </w:pPr>
      <w:r w:rsidRPr="00310B7C">
        <w:rPr>
          <w:rFonts w:ascii="Arial" w:hAnsi="Arial" w:cs="Arial"/>
          <w:b/>
          <w:bCs/>
          <w:sz w:val="24"/>
          <w:szCs w:val="24"/>
        </w:rPr>
        <w:br w:type="page"/>
      </w:r>
    </w:p>
    <w:p w14:paraId="0D72DA86" w14:textId="77777777" w:rsidR="00A4167C" w:rsidRPr="00310B7C" w:rsidRDefault="00A4167C" w:rsidP="00280013">
      <w:pPr>
        <w:spacing w:line="240" w:lineRule="atLeast"/>
        <w:jc w:val="both"/>
        <w:rPr>
          <w:rFonts w:ascii="Arial" w:hAnsi="Arial" w:cs="Arial"/>
          <w:b/>
          <w:bCs/>
          <w:sz w:val="24"/>
          <w:szCs w:val="24"/>
        </w:rPr>
      </w:pPr>
    </w:p>
    <w:p w14:paraId="0A35EDF2" w14:textId="77777777" w:rsidR="00A4167C" w:rsidRPr="00310B7C" w:rsidRDefault="00A4167C" w:rsidP="00280013">
      <w:pPr>
        <w:spacing w:line="240" w:lineRule="atLeast"/>
        <w:jc w:val="center"/>
        <w:rPr>
          <w:rFonts w:ascii="Arial" w:hAnsi="Arial" w:cs="Arial"/>
          <w:b/>
          <w:bCs/>
          <w:sz w:val="24"/>
          <w:szCs w:val="24"/>
        </w:rPr>
      </w:pPr>
    </w:p>
    <w:p w14:paraId="51F61748" w14:textId="77777777" w:rsidR="00A4167C" w:rsidRPr="00310B7C" w:rsidRDefault="00A4167C" w:rsidP="00280013">
      <w:pPr>
        <w:pStyle w:val="Ttulo2"/>
        <w:widowControl/>
        <w:spacing w:line="240" w:lineRule="atLeast"/>
        <w:rPr>
          <w:rFonts w:cs="Arial"/>
          <w:bCs w:val="0"/>
        </w:rPr>
      </w:pPr>
      <w:r w:rsidRPr="00310B7C">
        <w:rPr>
          <w:rFonts w:cs="Arial"/>
          <w:bCs w:val="0"/>
        </w:rPr>
        <w:t xml:space="preserve">MODELO E – FOLHA PROPOSTA </w:t>
      </w:r>
    </w:p>
    <w:p w14:paraId="68E8121A" w14:textId="77777777" w:rsidR="00A4167C" w:rsidRPr="00310B7C" w:rsidRDefault="00A4167C" w:rsidP="00280013">
      <w:pPr>
        <w:pStyle w:val="BodyText25"/>
        <w:spacing w:line="240" w:lineRule="atLeast"/>
        <w:jc w:val="center"/>
        <w:rPr>
          <w:rFonts w:ascii="Arial" w:hAnsi="Arial" w:cs="Arial"/>
          <w:b/>
          <w:sz w:val="24"/>
          <w:szCs w:val="24"/>
          <w:u w:val="single"/>
        </w:rPr>
      </w:pPr>
    </w:p>
    <w:p w14:paraId="2A0B4D55"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1 – Proposta de Preços)</w:t>
      </w:r>
    </w:p>
    <w:p w14:paraId="0EA28036" w14:textId="77777777" w:rsidR="00A4167C" w:rsidRPr="00310B7C" w:rsidRDefault="00A4167C" w:rsidP="00280013">
      <w:pPr>
        <w:pStyle w:val="BodyText25"/>
        <w:spacing w:line="240" w:lineRule="atLeast"/>
        <w:jc w:val="center"/>
        <w:rPr>
          <w:rFonts w:ascii="Arial" w:hAnsi="Arial" w:cs="Arial"/>
          <w:b/>
          <w:sz w:val="24"/>
          <w:szCs w:val="24"/>
          <w:u w:val="single"/>
        </w:rPr>
      </w:pPr>
    </w:p>
    <w:p w14:paraId="0B1D524A"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7EEA9CF9" w14:textId="77777777" w:rsidR="00A4167C" w:rsidRPr="00310B7C" w:rsidRDefault="00A4167C" w:rsidP="00280013">
      <w:pPr>
        <w:pStyle w:val="BodyText25"/>
        <w:spacing w:line="240" w:lineRule="atLeast"/>
        <w:jc w:val="center"/>
        <w:rPr>
          <w:rFonts w:ascii="Arial" w:hAnsi="Arial" w:cs="Arial"/>
          <w:b/>
          <w:bCs/>
          <w:sz w:val="24"/>
          <w:szCs w:val="24"/>
          <w:u w:val="single"/>
        </w:rPr>
      </w:pPr>
      <w:r w:rsidRPr="00310B7C">
        <w:rPr>
          <w:rFonts w:ascii="Arial" w:hAnsi="Arial" w:cs="Arial"/>
          <w:b/>
          <w:bCs/>
          <w:sz w:val="24"/>
          <w:szCs w:val="24"/>
          <w:u w:val="single"/>
        </w:rPr>
        <w:t xml:space="preserve">TOMADA DE PREÇOS Nº </w:t>
      </w:r>
      <w:r w:rsidRPr="00310B7C">
        <w:rPr>
          <w:rFonts w:ascii="Arial" w:hAnsi="Arial" w:cs="Arial"/>
          <w:b/>
          <w:sz w:val="24"/>
          <w:szCs w:val="24"/>
          <w:highlight w:val="yellow"/>
          <w:u w:val="single"/>
        </w:rPr>
        <w:t>...../202X - SIGLA</w:t>
      </w:r>
    </w:p>
    <w:p w14:paraId="0994F03A" w14:textId="77777777" w:rsidR="00A4167C" w:rsidRPr="00310B7C" w:rsidRDefault="00A4167C" w:rsidP="00280013">
      <w:pPr>
        <w:pStyle w:val="BodyText25"/>
        <w:spacing w:line="240" w:lineRule="atLeast"/>
        <w:jc w:val="center"/>
        <w:rPr>
          <w:rFonts w:ascii="Arial" w:hAnsi="Arial" w:cs="Arial"/>
          <w:b/>
          <w:bCs/>
          <w:sz w:val="24"/>
          <w:szCs w:val="24"/>
          <w:u w:val="single"/>
        </w:rPr>
      </w:pPr>
      <w:r w:rsidRPr="00310B7C">
        <w:rPr>
          <w:rFonts w:ascii="Arial" w:hAnsi="Arial" w:cs="Arial"/>
          <w:b/>
          <w:bCs/>
          <w:sz w:val="24"/>
          <w:szCs w:val="24"/>
          <w:u w:val="single"/>
        </w:rPr>
        <w:t xml:space="preserve">PROCESSO Nº </w:t>
      </w:r>
      <w:r w:rsidRPr="00310B7C">
        <w:rPr>
          <w:rFonts w:ascii="Arial" w:hAnsi="Arial" w:cs="Arial"/>
          <w:b/>
          <w:bCs/>
          <w:sz w:val="24"/>
          <w:szCs w:val="24"/>
          <w:highlight w:val="yellow"/>
          <w:u w:val="single"/>
        </w:rPr>
        <w:t>........................</w:t>
      </w:r>
    </w:p>
    <w:p w14:paraId="31D0869C"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27C8E896" w14:textId="77777777" w:rsidR="00A4167C" w:rsidRPr="00310B7C" w:rsidRDefault="00A4167C" w:rsidP="00280013">
      <w:pPr>
        <w:pStyle w:val="BodyText25"/>
        <w:spacing w:line="240" w:lineRule="atLeast"/>
        <w:rPr>
          <w:rFonts w:ascii="Arial" w:hAnsi="Arial" w:cs="Arial"/>
          <w:sz w:val="24"/>
          <w:szCs w:val="24"/>
        </w:rPr>
      </w:pPr>
      <w:r w:rsidRPr="00310B7C">
        <w:rPr>
          <w:rFonts w:ascii="Arial" w:hAnsi="Arial" w:cs="Arial"/>
          <w:b/>
          <w:bCs/>
          <w:sz w:val="24"/>
          <w:szCs w:val="24"/>
          <w:u w:val="single"/>
        </w:rPr>
        <w:t>OBJETO</w:t>
      </w:r>
      <w:r w:rsidRPr="00310B7C">
        <w:rPr>
          <w:rFonts w:ascii="Arial" w:hAnsi="Arial" w:cs="Arial"/>
          <w:sz w:val="24"/>
          <w:szCs w:val="24"/>
        </w:rPr>
        <w:t>:</w:t>
      </w:r>
    </w:p>
    <w:p w14:paraId="618F9B21" w14:textId="77777777" w:rsidR="00A4167C" w:rsidRPr="00310B7C" w:rsidRDefault="00A4167C" w:rsidP="00280013">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A4167C" w:rsidRPr="00310B7C" w14:paraId="5E056E5C" w14:textId="77777777" w:rsidTr="00280013">
        <w:tc>
          <w:tcPr>
            <w:tcW w:w="9356" w:type="dxa"/>
            <w:gridSpan w:val="5"/>
          </w:tcPr>
          <w:p w14:paraId="5D3F3C9E"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Razão Social do Proponente:</w:t>
            </w:r>
          </w:p>
        </w:tc>
      </w:tr>
      <w:tr w:rsidR="00A4167C" w:rsidRPr="00310B7C" w14:paraId="518BAD30" w14:textId="77777777" w:rsidTr="00280013">
        <w:tc>
          <w:tcPr>
            <w:tcW w:w="9356" w:type="dxa"/>
            <w:gridSpan w:val="5"/>
          </w:tcPr>
          <w:p w14:paraId="1167AE05"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CNPJ:</w:t>
            </w:r>
          </w:p>
        </w:tc>
      </w:tr>
      <w:tr w:rsidR="00A4167C" w:rsidRPr="00310B7C" w14:paraId="24BB5A14" w14:textId="77777777" w:rsidTr="00280013">
        <w:trPr>
          <w:cantSplit/>
        </w:trPr>
        <w:tc>
          <w:tcPr>
            <w:tcW w:w="9356" w:type="dxa"/>
            <w:gridSpan w:val="5"/>
          </w:tcPr>
          <w:p w14:paraId="767FED31"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Endereço Completo:</w:t>
            </w:r>
          </w:p>
        </w:tc>
      </w:tr>
      <w:tr w:rsidR="00A4167C" w:rsidRPr="00310B7C" w14:paraId="577DD8CE" w14:textId="77777777" w:rsidTr="00280013">
        <w:tc>
          <w:tcPr>
            <w:tcW w:w="3395" w:type="dxa"/>
            <w:gridSpan w:val="2"/>
          </w:tcPr>
          <w:p w14:paraId="427B6CAF"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CEP:</w:t>
            </w:r>
          </w:p>
        </w:tc>
        <w:tc>
          <w:tcPr>
            <w:tcW w:w="2559" w:type="dxa"/>
            <w:gridSpan w:val="2"/>
          </w:tcPr>
          <w:p w14:paraId="140550FD"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Fone:</w:t>
            </w:r>
          </w:p>
        </w:tc>
        <w:tc>
          <w:tcPr>
            <w:tcW w:w="3402" w:type="dxa"/>
          </w:tcPr>
          <w:p w14:paraId="2B00C477"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Fone 2:</w:t>
            </w:r>
          </w:p>
        </w:tc>
      </w:tr>
      <w:tr w:rsidR="00A4167C" w:rsidRPr="00310B7C" w14:paraId="2107CF2D" w14:textId="77777777" w:rsidTr="00280013">
        <w:tc>
          <w:tcPr>
            <w:tcW w:w="3395" w:type="dxa"/>
            <w:gridSpan w:val="2"/>
          </w:tcPr>
          <w:p w14:paraId="11F32CEF" w14:textId="77777777" w:rsidR="00A4167C" w:rsidRPr="00310B7C" w:rsidRDefault="00A4167C" w:rsidP="00280013">
            <w:pPr>
              <w:widowControl w:val="0"/>
              <w:spacing w:line="240" w:lineRule="atLeast"/>
              <w:rPr>
                <w:rFonts w:ascii="Arial" w:hAnsi="Arial" w:cs="Arial"/>
                <w:b/>
                <w:bCs/>
                <w:sz w:val="24"/>
                <w:szCs w:val="24"/>
                <w:lang w:val="en-US"/>
              </w:rPr>
            </w:pPr>
            <w:r w:rsidRPr="00310B7C">
              <w:rPr>
                <w:rFonts w:ascii="Arial" w:hAnsi="Arial" w:cs="Arial"/>
                <w:b/>
                <w:bCs/>
                <w:sz w:val="24"/>
                <w:szCs w:val="24"/>
              </w:rPr>
              <w:t>EMA</w:t>
            </w:r>
            <w:r w:rsidRPr="00310B7C">
              <w:rPr>
                <w:rFonts w:ascii="Arial" w:hAnsi="Arial" w:cs="Arial"/>
                <w:b/>
                <w:bCs/>
                <w:sz w:val="24"/>
                <w:szCs w:val="24"/>
                <w:lang w:val="en-US"/>
              </w:rPr>
              <w:t>IL:</w:t>
            </w:r>
          </w:p>
        </w:tc>
        <w:tc>
          <w:tcPr>
            <w:tcW w:w="5961" w:type="dxa"/>
            <w:gridSpan w:val="3"/>
          </w:tcPr>
          <w:p w14:paraId="390F74FD" w14:textId="77777777" w:rsidR="00A4167C" w:rsidRPr="00310B7C" w:rsidRDefault="00A4167C" w:rsidP="00280013">
            <w:pPr>
              <w:widowControl w:val="0"/>
              <w:spacing w:line="240" w:lineRule="atLeast"/>
              <w:rPr>
                <w:rFonts w:ascii="Arial" w:hAnsi="Arial" w:cs="Arial"/>
                <w:b/>
                <w:bCs/>
                <w:sz w:val="24"/>
                <w:szCs w:val="24"/>
                <w:lang w:val="en-US"/>
              </w:rPr>
            </w:pPr>
            <w:r w:rsidRPr="00310B7C">
              <w:rPr>
                <w:rFonts w:ascii="Arial" w:hAnsi="Arial" w:cs="Arial"/>
                <w:b/>
                <w:bCs/>
                <w:sz w:val="24"/>
                <w:szCs w:val="24"/>
                <w:lang w:val="en-US"/>
              </w:rPr>
              <w:t>EMAIL2:</w:t>
            </w:r>
          </w:p>
        </w:tc>
      </w:tr>
      <w:tr w:rsidR="00A4167C" w:rsidRPr="00310B7C" w14:paraId="1FF2D16B" w14:textId="77777777" w:rsidTr="00280013">
        <w:tc>
          <w:tcPr>
            <w:tcW w:w="4962" w:type="dxa"/>
            <w:gridSpan w:val="3"/>
          </w:tcPr>
          <w:p w14:paraId="43A3ACD7"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Nome completo do representante legal:</w:t>
            </w:r>
          </w:p>
          <w:p w14:paraId="792A967C" w14:textId="77777777" w:rsidR="00A4167C" w:rsidRPr="00310B7C" w:rsidRDefault="00A4167C" w:rsidP="00280013">
            <w:pPr>
              <w:widowControl w:val="0"/>
              <w:spacing w:line="240" w:lineRule="atLeast"/>
              <w:rPr>
                <w:rFonts w:ascii="Arial" w:hAnsi="Arial" w:cs="Arial"/>
                <w:b/>
                <w:bCs/>
                <w:sz w:val="24"/>
                <w:szCs w:val="24"/>
              </w:rPr>
            </w:pPr>
          </w:p>
        </w:tc>
        <w:tc>
          <w:tcPr>
            <w:tcW w:w="4394" w:type="dxa"/>
            <w:gridSpan w:val="2"/>
          </w:tcPr>
          <w:p w14:paraId="71DBFFD7"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Cargo ou Função:</w:t>
            </w:r>
          </w:p>
        </w:tc>
      </w:tr>
      <w:tr w:rsidR="00A4167C" w:rsidRPr="00310B7C" w14:paraId="624B4B44" w14:textId="77777777" w:rsidTr="00280013">
        <w:tc>
          <w:tcPr>
            <w:tcW w:w="4962" w:type="dxa"/>
            <w:gridSpan w:val="3"/>
          </w:tcPr>
          <w:p w14:paraId="4158C884"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 xml:space="preserve">CPF nº </w:t>
            </w:r>
          </w:p>
        </w:tc>
        <w:tc>
          <w:tcPr>
            <w:tcW w:w="4394" w:type="dxa"/>
            <w:gridSpan w:val="2"/>
          </w:tcPr>
          <w:p w14:paraId="06115735"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RG nº</w:t>
            </w:r>
          </w:p>
        </w:tc>
      </w:tr>
      <w:tr w:rsidR="00A4167C" w:rsidRPr="00310B7C" w14:paraId="5278D18D" w14:textId="77777777" w:rsidTr="00280013">
        <w:trPr>
          <w:cantSplit/>
        </w:trPr>
        <w:tc>
          <w:tcPr>
            <w:tcW w:w="2535" w:type="dxa"/>
          </w:tcPr>
          <w:p w14:paraId="7D9366B0"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DATA:</w:t>
            </w:r>
          </w:p>
        </w:tc>
        <w:tc>
          <w:tcPr>
            <w:tcW w:w="6821" w:type="dxa"/>
            <w:gridSpan w:val="4"/>
          </w:tcPr>
          <w:p w14:paraId="1AD758DD"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ASSINATURA:</w:t>
            </w:r>
          </w:p>
        </w:tc>
      </w:tr>
    </w:tbl>
    <w:p w14:paraId="000C0211"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67B7F29B" w14:textId="77777777" w:rsidR="00A4167C" w:rsidRPr="00310B7C" w:rsidRDefault="00A4167C" w:rsidP="00280013">
      <w:pPr>
        <w:pStyle w:val="Corpodetexto"/>
        <w:spacing w:after="0" w:line="240" w:lineRule="atLeast"/>
        <w:rPr>
          <w:rFonts w:cs="Arial"/>
        </w:rPr>
      </w:pPr>
    </w:p>
    <w:p w14:paraId="16E31980" w14:textId="77777777" w:rsidR="00A4167C" w:rsidRPr="00310B7C" w:rsidRDefault="00A4167C" w:rsidP="00280013">
      <w:pPr>
        <w:pStyle w:val="Corpodetexto"/>
        <w:spacing w:after="0" w:line="240" w:lineRule="atLeast"/>
        <w:rPr>
          <w:rFonts w:cs="Arial"/>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A4167C" w:rsidRPr="00310B7C" w14:paraId="7A598473" w14:textId="77777777" w:rsidTr="00280013">
        <w:tc>
          <w:tcPr>
            <w:tcW w:w="9356" w:type="dxa"/>
          </w:tcPr>
          <w:p w14:paraId="215607E9" w14:textId="77777777" w:rsidR="00A4167C" w:rsidRPr="00310B7C" w:rsidRDefault="00A4167C" w:rsidP="00310B7C">
            <w:pPr>
              <w:widowControl w:val="0"/>
              <w:spacing w:after="0" w:line="240" w:lineRule="atLeast"/>
              <w:rPr>
                <w:rFonts w:ascii="Arial" w:hAnsi="Arial" w:cs="Arial"/>
                <w:sz w:val="24"/>
                <w:szCs w:val="24"/>
              </w:rPr>
            </w:pPr>
            <w:r w:rsidRPr="00310B7C">
              <w:rPr>
                <w:rFonts w:ascii="Arial" w:hAnsi="Arial" w:cs="Arial"/>
                <w:b/>
                <w:bCs/>
                <w:sz w:val="24"/>
                <w:szCs w:val="24"/>
                <w:u w:val="single"/>
              </w:rPr>
              <w:t>PREÇO:</w:t>
            </w:r>
            <w:r w:rsidRPr="00310B7C">
              <w:rPr>
                <w:rFonts w:ascii="Arial" w:hAnsi="Arial" w:cs="Arial"/>
                <w:b/>
                <w:bCs/>
                <w:sz w:val="24"/>
                <w:szCs w:val="24"/>
              </w:rPr>
              <w:t xml:space="preserve">     </w:t>
            </w:r>
            <w:r w:rsidRPr="00310B7C">
              <w:rPr>
                <w:rFonts w:ascii="Arial" w:hAnsi="Arial" w:cs="Arial"/>
                <w:sz w:val="24"/>
                <w:szCs w:val="24"/>
              </w:rPr>
              <w:t>Propomos executar o objeto da licitação em referência, pelo preço global de:  R$ (..........................................................................................................................</w:t>
            </w:r>
          </w:p>
          <w:p w14:paraId="7C7A4943" w14:textId="77777777" w:rsidR="00A4167C" w:rsidRPr="00310B7C" w:rsidRDefault="00A4167C" w:rsidP="00310B7C">
            <w:pPr>
              <w:widowControl w:val="0"/>
              <w:spacing w:after="0" w:line="240" w:lineRule="atLeast"/>
              <w:rPr>
                <w:rFonts w:ascii="Arial" w:hAnsi="Arial" w:cs="Arial"/>
                <w:sz w:val="24"/>
                <w:szCs w:val="24"/>
              </w:rPr>
            </w:pPr>
            <w:r w:rsidRPr="00310B7C">
              <w:rPr>
                <w:rFonts w:ascii="Arial" w:hAnsi="Arial" w:cs="Arial"/>
                <w:sz w:val="24"/>
                <w:szCs w:val="24"/>
              </w:rPr>
              <w:t>........................................................................................................................................).</w:t>
            </w:r>
          </w:p>
        </w:tc>
      </w:tr>
      <w:tr w:rsidR="00A4167C" w:rsidRPr="00310B7C" w14:paraId="75EDB9F2" w14:textId="77777777" w:rsidTr="00280013">
        <w:tc>
          <w:tcPr>
            <w:tcW w:w="9356" w:type="dxa"/>
          </w:tcPr>
          <w:p w14:paraId="573B2C62"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bCs/>
                <w:sz w:val="24"/>
                <w:szCs w:val="24"/>
              </w:rPr>
              <w:t>Prazo de execução</w:t>
            </w:r>
            <w:r w:rsidRPr="00310B7C">
              <w:rPr>
                <w:rFonts w:ascii="Arial" w:hAnsi="Arial" w:cs="Arial"/>
                <w:sz w:val="24"/>
                <w:szCs w:val="24"/>
              </w:rPr>
              <w:t>: O objeto será executado em ....... (............................) dias corridos, conforme cronograma físico, contados a partir da ordem de início dos serviços.</w:t>
            </w:r>
          </w:p>
          <w:p w14:paraId="14228824" w14:textId="77777777" w:rsidR="00A4167C" w:rsidRDefault="00A4167C" w:rsidP="00280013">
            <w:pPr>
              <w:pStyle w:val="BodyText25"/>
              <w:widowControl w:val="0"/>
              <w:spacing w:line="240" w:lineRule="atLeast"/>
              <w:rPr>
                <w:rFonts w:ascii="Arial" w:hAnsi="Arial" w:cs="Arial"/>
                <w:sz w:val="24"/>
                <w:szCs w:val="24"/>
              </w:rPr>
            </w:pPr>
          </w:p>
          <w:p w14:paraId="0BCD8D12" w14:textId="77777777" w:rsidR="00C109A8" w:rsidRPr="00355F66" w:rsidRDefault="00C109A8" w:rsidP="00C109A8">
            <w:pPr>
              <w:pStyle w:val="BodyText25"/>
              <w:widowControl w:val="0"/>
              <w:spacing w:line="240" w:lineRule="atLeast"/>
              <w:rPr>
                <w:rFonts w:ascii="Arial" w:hAnsi="Arial" w:cs="Arial"/>
                <w:b/>
                <w:bCs/>
                <w:sz w:val="24"/>
                <w:szCs w:val="24"/>
              </w:rPr>
            </w:pPr>
            <w:r w:rsidRPr="00355F66">
              <w:rPr>
                <w:rFonts w:ascii="Arial" w:hAnsi="Arial" w:cs="Arial"/>
                <w:b/>
                <w:bCs/>
                <w:sz w:val="24"/>
                <w:szCs w:val="24"/>
              </w:rPr>
              <w:t>Prazo de manutenção do(s) equipamento(s) mecânico(s):</w:t>
            </w:r>
            <w:r w:rsidRPr="00355F66">
              <w:rPr>
                <w:rFonts w:ascii="Arial" w:hAnsi="Arial" w:cs="Arial"/>
                <w:bCs/>
                <w:sz w:val="24"/>
                <w:szCs w:val="24"/>
                <w:highlight w:val="yellow"/>
                <w:u w:val="single"/>
              </w:rPr>
              <w:t xml:space="preserve"> XX (</w:t>
            </w:r>
            <w:proofErr w:type="spellStart"/>
            <w:r w:rsidRPr="00355F66">
              <w:rPr>
                <w:rFonts w:ascii="Arial" w:hAnsi="Arial" w:cs="Arial"/>
                <w:bCs/>
                <w:sz w:val="24"/>
                <w:szCs w:val="24"/>
                <w:highlight w:val="yellow"/>
                <w:u w:val="single"/>
              </w:rPr>
              <w:t>xxxxxx</w:t>
            </w:r>
            <w:proofErr w:type="spellEnd"/>
            <w:r w:rsidRPr="00355F66">
              <w:rPr>
                <w:rFonts w:ascii="Arial" w:hAnsi="Arial" w:cs="Arial"/>
                <w:bCs/>
                <w:sz w:val="24"/>
                <w:szCs w:val="24"/>
                <w:highlight w:val="yellow"/>
                <w:u w:val="single"/>
              </w:rPr>
              <w:t>) meses</w:t>
            </w:r>
            <w:r w:rsidRPr="00355F66">
              <w:rPr>
                <w:rFonts w:ascii="Arial" w:hAnsi="Arial" w:cs="Arial"/>
                <w:b/>
                <w:bCs/>
                <w:sz w:val="24"/>
                <w:szCs w:val="24"/>
              </w:rPr>
              <w:t xml:space="preserve">, </w:t>
            </w:r>
            <w:r w:rsidRPr="00355F66">
              <w:rPr>
                <w:rFonts w:ascii="Arial" w:hAnsi="Arial" w:cs="Arial"/>
                <w:bCs/>
                <w:sz w:val="24"/>
                <w:szCs w:val="24"/>
              </w:rPr>
              <w:t>contados a partir do dia 1º do mês seguinte ao Recebimento Provisório da obra.</w:t>
            </w:r>
          </w:p>
          <w:p w14:paraId="67A9A3A9" w14:textId="77777777" w:rsidR="00C109A8" w:rsidRPr="00310B7C" w:rsidRDefault="00C109A8" w:rsidP="00280013">
            <w:pPr>
              <w:pStyle w:val="BodyText25"/>
              <w:widowControl w:val="0"/>
              <w:spacing w:line="240" w:lineRule="atLeast"/>
              <w:rPr>
                <w:rFonts w:ascii="Arial" w:hAnsi="Arial" w:cs="Arial"/>
                <w:sz w:val="24"/>
                <w:szCs w:val="24"/>
              </w:rPr>
            </w:pPr>
          </w:p>
          <w:p w14:paraId="71F8661B"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sz w:val="24"/>
                <w:szCs w:val="24"/>
              </w:rPr>
              <w:t>Cronograma Físico de Execução do Objeto</w:t>
            </w:r>
            <w:r w:rsidRPr="00310B7C">
              <w:rPr>
                <w:rFonts w:ascii="Arial" w:hAnsi="Arial" w:cs="Arial"/>
                <w:sz w:val="24"/>
                <w:szCs w:val="24"/>
              </w:rPr>
              <w:t>: O objeto será executado conforme Cronograma Físico elaborado pela Administração, que integra o instrumento convocatório.</w:t>
            </w:r>
          </w:p>
          <w:p w14:paraId="6172003C" w14:textId="77777777" w:rsidR="00A4167C" w:rsidRPr="00310B7C" w:rsidRDefault="00A4167C" w:rsidP="00280013">
            <w:pPr>
              <w:pStyle w:val="BodyText25"/>
              <w:widowControl w:val="0"/>
              <w:spacing w:line="240" w:lineRule="atLeast"/>
              <w:rPr>
                <w:rFonts w:ascii="Arial" w:hAnsi="Arial" w:cs="Arial"/>
                <w:sz w:val="24"/>
                <w:szCs w:val="24"/>
              </w:rPr>
            </w:pPr>
          </w:p>
          <w:p w14:paraId="6D7FE352"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sz w:val="24"/>
                <w:szCs w:val="24"/>
              </w:rPr>
              <w:t>Cronograma Físico Financeiro</w:t>
            </w:r>
            <w:r w:rsidRPr="00310B7C">
              <w:rPr>
                <w:rFonts w:ascii="Arial" w:hAnsi="Arial" w:cs="Arial"/>
                <w:sz w:val="24"/>
                <w:szCs w:val="24"/>
              </w:rPr>
              <w:t>: caso vençamos a licitação, para assinatura do contrato, apresentaremos o Cronograma Físico-Financeiro composto pelo mesmo Cronograma Físico descrito acima, ao qual se aplicarão os Preços Unitários propostos nesta licitação, nos termos do item 13.4. do Edital.</w:t>
            </w:r>
          </w:p>
          <w:p w14:paraId="5E40C5B6" w14:textId="77777777" w:rsidR="00A4167C" w:rsidRPr="00310B7C" w:rsidRDefault="00A4167C" w:rsidP="00280013">
            <w:pPr>
              <w:pStyle w:val="BodyText25"/>
              <w:widowControl w:val="0"/>
              <w:spacing w:line="240" w:lineRule="atLeast"/>
              <w:rPr>
                <w:rFonts w:ascii="Arial" w:hAnsi="Arial" w:cs="Arial"/>
                <w:sz w:val="24"/>
                <w:szCs w:val="24"/>
              </w:rPr>
            </w:pPr>
          </w:p>
        </w:tc>
      </w:tr>
    </w:tbl>
    <w:p w14:paraId="3C036928" w14:textId="77777777" w:rsidR="00A4167C" w:rsidRPr="00310B7C" w:rsidRDefault="00A4167C" w:rsidP="00280013">
      <w:pPr>
        <w:pStyle w:val="BodyText22"/>
        <w:widowControl w:val="0"/>
        <w:spacing w:line="240" w:lineRule="atLeast"/>
        <w:rPr>
          <w:sz w:val="24"/>
          <w:szCs w:val="24"/>
        </w:rPr>
      </w:pPr>
    </w:p>
    <w:p w14:paraId="69E60144" w14:textId="77777777" w:rsidR="00A4167C" w:rsidRPr="00310B7C" w:rsidRDefault="00A4167C" w:rsidP="00280013">
      <w:pPr>
        <w:pStyle w:val="BodyText22"/>
        <w:widowControl w:val="0"/>
        <w:spacing w:line="240" w:lineRule="atLeast"/>
        <w:rPr>
          <w:sz w:val="24"/>
          <w:szCs w:val="24"/>
        </w:rPr>
      </w:pPr>
    </w:p>
    <w:p w14:paraId="37CB7076" w14:textId="77777777" w:rsidR="00A4167C" w:rsidRPr="00310B7C" w:rsidRDefault="00A4167C" w:rsidP="00280013">
      <w:pPr>
        <w:pStyle w:val="Corpodetexto21"/>
        <w:spacing w:line="240" w:lineRule="atLeast"/>
        <w:rPr>
          <w:b/>
          <w:bCs/>
        </w:rPr>
      </w:pPr>
    </w:p>
    <w:p w14:paraId="12A621C8" w14:textId="12ABF6B1" w:rsidR="00A4167C" w:rsidRPr="00310B7C" w:rsidRDefault="00A4167C" w:rsidP="00280013">
      <w:pPr>
        <w:pStyle w:val="Ttulo6"/>
        <w:spacing w:before="0" w:after="0" w:line="240" w:lineRule="atLeast"/>
        <w:ind w:right="-1"/>
        <w:jc w:val="center"/>
        <w:rPr>
          <w:rFonts w:ascii="Arial" w:hAnsi="Arial" w:cs="Arial"/>
          <w:sz w:val="24"/>
          <w:szCs w:val="24"/>
        </w:rPr>
      </w:pPr>
    </w:p>
    <w:p w14:paraId="0A6AB101" w14:textId="77777777" w:rsidR="00A4167C" w:rsidRPr="00310B7C" w:rsidRDefault="00A4167C" w:rsidP="00310B7C">
      <w:pPr>
        <w:pStyle w:val="Ttulo6"/>
        <w:spacing w:before="0" w:after="0"/>
        <w:ind w:right="-1"/>
        <w:jc w:val="center"/>
        <w:rPr>
          <w:rFonts w:ascii="Arial" w:hAnsi="Arial" w:cs="Arial"/>
          <w:bCs w:val="0"/>
          <w:sz w:val="24"/>
          <w:szCs w:val="24"/>
        </w:rPr>
      </w:pPr>
      <w:r w:rsidRPr="00310B7C">
        <w:rPr>
          <w:rFonts w:ascii="Arial" w:hAnsi="Arial" w:cs="Arial"/>
          <w:bCs w:val="0"/>
          <w:sz w:val="24"/>
          <w:szCs w:val="24"/>
        </w:rPr>
        <w:t>MODELO F – PLANILHA DE SERVIÇOS E QUANTIDADES</w:t>
      </w:r>
    </w:p>
    <w:p w14:paraId="3A152172" w14:textId="77777777" w:rsidR="00A4167C" w:rsidRPr="00310B7C" w:rsidRDefault="00A4167C" w:rsidP="00310B7C">
      <w:pPr>
        <w:pStyle w:val="Ttulo6"/>
        <w:spacing w:before="0" w:after="0"/>
        <w:ind w:right="-1"/>
        <w:jc w:val="center"/>
        <w:rPr>
          <w:rFonts w:ascii="Arial" w:hAnsi="Arial" w:cs="Arial"/>
          <w:bCs w:val="0"/>
          <w:sz w:val="24"/>
          <w:szCs w:val="24"/>
        </w:rPr>
      </w:pPr>
      <w:r w:rsidRPr="00310B7C">
        <w:rPr>
          <w:rFonts w:ascii="Arial" w:hAnsi="Arial" w:cs="Arial"/>
          <w:bCs w:val="0"/>
          <w:sz w:val="24"/>
          <w:szCs w:val="24"/>
        </w:rPr>
        <w:t>A SER PREENCHIDA PELA LICITANTE</w:t>
      </w:r>
    </w:p>
    <w:p w14:paraId="57B0E116" w14:textId="77777777" w:rsidR="00A4167C" w:rsidRPr="00310B7C" w:rsidRDefault="00A4167C" w:rsidP="00310B7C">
      <w:pPr>
        <w:pStyle w:val="Ttulo6"/>
        <w:spacing w:before="0" w:after="0"/>
        <w:ind w:right="-1"/>
        <w:jc w:val="both"/>
        <w:rPr>
          <w:rFonts w:ascii="Arial" w:hAnsi="Arial" w:cs="Arial"/>
          <w:iCs/>
          <w:sz w:val="24"/>
          <w:szCs w:val="24"/>
        </w:rPr>
      </w:pPr>
    </w:p>
    <w:p w14:paraId="37B7FE8E" w14:textId="77777777" w:rsidR="00A4167C" w:rsidRPr="00310B7C" w:rsidRDefault="00A4167C" w:rsidP="00310B7C">
      <w:pPr>
        <w:pStyle w:val="Textodenotaderodap"/>
        <w:jc w:val="center"/>
        <w:rPr>
          <w:rFonts w:cs="Arial"/>
          <w:i/>
          <w:sz w:val="24"/>
          <w:szCs w:val="24"/>
        </w:rPr>
      </w:pPr>
      <w:r w:rsidRPr="00310B7C">
        <w:rPr>
          <w:rFonts w:cs="Arial"/>
          <w:i/>
          <w:sz w:val="24"/>
          <w:szCs w:val="24"/>
        </w:rPr>
        <w:t>(documento a ser apresentado no envelope n° 1 – Proposta de Preços)</w:t>
      </w:r>
    </w:p>
    <w:p w14:paraId="28AD6734" w14:textId="77777777" w:rsidR="00A4167C" w:rsidRPr="00310B7C" w:rsidRDefault="00A4167C" w:rsidP="00310B7C">
      <w:pPr>
        <w:spacing w:after="0" w:line="240" w:lineRule="auto"/>
        <w:rPr>
          <w:rFonts w:ascii="Arial" w:hAnsi="Arial" w:cs="Arial"/>
          <w:sz w:val="24"/>
          <w:szCs w:val="24"/>
        </w:rPr>
      </w:pPr>
    </w:p>
    <w:p w14:paraId="1F5CF2A9" w14:textId="77777777" w:rsidR="00A4167C" w:rsidRPr="00310B7C" w:rsidRDefault="00A4167C" w:rsidP="00310B7C">
      <w:pPr>
        <w:pStyle w:val="Textodenotaderodap"/>
        <w:rPr>
          <w:rFonts w:cs="Arial"/>
          <w:b/>
          <w:sz w:val="24"/>
          <w:szCs w:val="24"/>
        </w:rPr>
      </w:pPr>
    </w:p>
    <w:p w14:paraId="4BD5FCC9"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 xml:space="preserve">A planilha abaixo deve ser preenchida conforme o estabelecido pela Administração apenas nas quatro primeiras colunas (item/subitem, denominação, unidade e quantidade). </w:t>
      </w:r>
    </w:p>
    <w:p w14:paraId="6B4F781E"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 xml:space="preserve">Especialmente a coluna de </w:t>
      </w:r>
      <w:proofErr w:type="spellStart"/>
      <w:r w:rsidRPr="00310B7C">
        <w:rPr>
          <w:rFonts w:ascii="Arial" w:hAnsi="Arial" w:cs="Arial"/>
          <w:b w:val="0"/>
          <w:i/>
          <w:iCs/>
          <w:sz w:val="24"/>
          <w:szCs w:val="24"/>
        </w:rPr>
        <w:t>Qtde</w:t>
      </w:r>
      <w:proofErr w:type="spellEnd"/>
      <w:r w:rsidRPr="00310B7C">
        <w:rPr>
          <w:rFonts w:ascii="Arial" w:hAnsi="Arial" w:cs="Arial"/>
          <w:b w:val="0"/>
          <w:i/>
          <w:iCs/>
          <w:sz w:val="24"/>
          <w:szCs w:val="24"/>
        </w:rPr>
        <w:t xml:space="preserve"> deve ser verificada pela licitante por meio de detalhado exame da documentação oferecida pela Administração, mais vistorias e diligências que livremente deverá realizar. </w:t>
      </w:r>
    </w:p>
    <w:p w14:paraId="62C01394"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Divergências sobre as quantidades devem ser informadas à Administração.</w:t>
      </w:r>
    </w:p>
    <w:p w14:paraId="7DBBF831" w14:textId="77777777" w:rsidR="00A4167C" w:rsidRPr="00310B7C" w:rsidRDefault="00A4167C" w:rsidP="00310B7C">
      <w:pPr>
        <w:pStyle w:val="Ttulo6"/>
        <w:spacing w:before="0" w:after="0"/>
        <w:ind w:right="-1"/>
        <w:jc w:val="both"/>
        <w:rPr>
          <w:rFonts w:ascii="Arial" w:hAnsi="Arial" w:cs="Arial"/>
          <w:b w:val="0"/>
          <w:iCs/>
          <w:sz w:val="24"/>
          <w:szCs w:val="24"/>
        </w:rPr>
      </w:pPr>
      <w:r w:rsidRPr="00310B7C">
        <w:rPr>
          <w:rFonts w:ascii="Arial" w:hAnsi="Arial" w:cs="Arial"/>
          <w:b w:val="0"/>
          <w:i/>
          <w:iCs/>
          <w:sz w:val="24"/>
          <w:szCs w:val="24"/>
        </w:rPr>
        <w:t xml:space="preserve">As duas colunas restantes (preço unitário e valor total) deverão ser calculadas e preenchidas pela licitante. </w:t>
      </w:r>
    </w:p>
    <w:p w14:paraId="2F2D716E" w14:textId="77777777" w:rsidR="00A4167C" w:rsidRPr="00310B7C" w:rsidRDefault="00A4167C" w:rsidP="00310B7C">
      <w:pPr>
        <w:spacing w:after="0" w:line="240" w:lineRule="auto"/>
        <w:rPr>
          <w:rFonts w:ascii="Arial" w:hAnsi="Arial" w:cs="Arial"/>
          <w:sz w:val="24"/>
          <w:szCs w:val="24"/>
        </w:rPr>
      </w:pPr>
    </w:p>
    <w:p w14:paraId="7D6545B9" w14:textId="77777777" w:rsidR="00A4167C" w:rsidRPr="00310B7C" w:rsidRDefault="00A4167C" w:rsidP="00310B7C">
      <w:pPr>
        <w:pStyle w:val="BodyText25"/>
        <w:spacing w:line="240" w:lineRule="auto"/>
        <w:jc w:val="center"/>
        <w:rPr>
          <w:rFonts w:ascii="Arial" w:hAnsi="Arial" w:cs="Arial"/>
          <w:b/>
          <w:sz w:val="24"/>
          <w:szCs w:val="24"/>
          <w:u w:val="single"/>
        </w:rPr>
      </w:pPr>
      <w:r w:rsidRPr="00310B7C">
        <w:rPr>
          <w:rFonts w:ascii="Arial" w:hAnsi="Arial" w:cs="Arial"/>
          <w:b/>
          <w:sz w:val="24"/>
          <w:szCs w:val="24"/>
          <w:u w:val="single"/>
        </w:rPr>
        <w:t xml:space="preserve">TOMADA DE PREÇOS Nº </w:t>
      </w:r>
      <w:r w:rsidRPr="00310B7C">
        <w:rPr>
          <w:rFonts w:ascii="Arial" w:hAnsi="Arial" w:cs="Arial"/>
          <w:b/>
          <w:sz w:val="24"/>
          <w:szCs w:val="24"/>
          <w:highlight w:val="yellow"/>
          <w:u w:val="single"/>
        </w:rPr>
        <w:t>...../202X - SIGLA</w:t>
      </w:r>
    </w:p>
    <w:p w14:paraId="3130D653" w14:textId="77777777" w:rsidR="00A4167C" w:rsidRPr="00310B7C" w:rsidRDefault="00A4167C" w:rsidP="00310B7C">
      <w:pPr>
        <w:pStyle w:val="BodyText25"/>
        <w:spacing w:line="240" w:lineRule="auto"/>
        <w:jc w:val="center"/>
        <w:rPr>
          <w:rFonts w:ascii="Arial" w:hAnsi="Arial" w:cs="Arial"/>
          <w:b/>
          <w:sz w:val="24"/>
          <w:szCs w:val="24"/>
          <w:u w:val="single"/>
        </w:rPr>
      </w:pPr>
      <w:r w:rsidRPr="00310B7C">
        <w:rPr>
          <w:rFonts w:ascii="Arial" w:hAnsi="Arial" w:cs="Arial"/>
          <w:b/>
          <w:sz w:val="24"/>
          <w:szCs w:val="24"/>
          <w:u w:val="single"/>
        </w:rPr>
        <w:t xml:space="preserve">PROCESSO </w:t>
      </w:r>
      <w:r w:rsidRPr="00310B7C">
        <w:rPr>
          <w:rFonts w:ascii="Arial" w:hAnsi="Arial" w:cs="Arial"/>
          <w:b/>
          <w:sz w:val="24"/>
          <w:szCs w:val="24"/>
          <w:highlight w:val="yellow"/>
          <w:u w:val="single"/>
        </w:rPr>
        <w:t>Nº ........................</w:t>
      </w:r>
    </w:p>
    <w:p w14:paraId="399AFB67" w14:textId="77777777" w:rsidR="00A4167C" w:rsidRPr="00310B7C" w:rsidRDefault="00A4167C" w:rsidP="00310B7C">
      <w:pPr>
        <w:spacing w:after="0" w:line="240" w:lineRule="auto"/>
        <w:rPr>
          <w:rFonts w:ascii="Arial" w:hAnsi="Arial" w:cs="Arial"/>
          <w:sz w:val="24"/>
          <w:szCs w:val="24"/>
        </w:rPr>
      </w:pPr>
    </w:p>
    <w:tbl>
      <w:tblPr>
        <w:tblW w:w="8927"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2"/>
        <w:gridCol w:w="1204"/>
        <w:gridCol w:w="2520"/>
        <w:gridCol w:w="1234"/>
        <w:gridCol w:w="874"/>
        <w:gridCol w:w="1232"/>
        <w:gridCol w:w="250"/>
        <w:gridCol w:w="1168"/>
        <w:gridCol w:w="233"/>
      </w:tblGrid>
      <w:tr w:rsidR="00A4167C" w:rsidRPr="00310B7C" w14:paraId="4D7B41ED" w14:textId="77777777" w:rsidTr="00280013">
        <w:trPr>
          <w:gridAfter w:val="1"/>
          <w:wAfter w:w="233" w:type="dxa"/>
        </w:trPr>
        <w:tc>
          <w:tcPr>
            <w:tcW w:w="1416" w:type="dxa"/>
            <w:gridSpan w:val="2"/>
          </w:tcPr>
          <w:p w14:paraId="09AB82AD"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ITEM/</w:t>
            </w:r>
          </w:p>
          <w:p w14:paraId="13C0DBAD"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SUBITEM</w:t>
            </w:r>
          </w:p>
        </w:tc>
        <w:tc>
          <w:tcPr>
            <w:tcW w:w="2520" w:type="dxa"/>
          </w:tcPr>
          <w:p w14:paraId="68B8317F"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DENOMINAÇÃO</w:t>
            </w:r>
          </w:p>
        </w:tc>
        <w:tc>
          <w:tcPr>
            <w:tcW w:w="1234" w:type="dxa"/>
          </w:tcPr>
          <w:p w14:paraId="7D4FB112"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UNIDADE</w:t>
            </w:r>
          </w:p>
        </w:tc>
        <w:tc>
          <w:tcPr>
            <w:tcW w:w="874" w:type="dxa"/>
          </w:tcPr>
          <w:p w14:paraId="7548FADE"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QTDE.</w:t>
            </w:r>
          </w:p>
        </w:tc>
        <w:tc>
          <w:tcPr>
            <w:tcW w:w="1232" w:type="dxa"/>
          </w:tcPr>
          <w:p w14:paraId="0BCD1641"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PREÇO</w:t>
            </w:r>
          </w:p>
          <w:p w14:paraId="55DB7BFA"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UNITÁRIO</w:t>
            </w:r>
          </w:p>
        </w:tc>
        <w:tc>
          <w:tcPr>
            <w:tcW w:w="1418" w:type="dxa"/>
            <w:gridSpan w:val="2"/>
          </w:tcPr>
          <w:p w14:paraId="603000C8"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VALOR</w:t>
            </w:r>
          </w:p>
          <w:p w14:paraId="2C9AE621"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TOTAL</w:t>
            </w:r>
          </w:p>
        </w:tc>
      </w:tr>
      <w:tr w:rsidR="00A4167C" w:rsidRPr="00310B7C" w14:paraId="1E8ACD88" w14:textId="77777777" w:rsidTr="00280013">
        <w:trPr>
          <w:gridAfter w:val="1"/>
          <w:wAfter w:w="233" w:type="dxa"/>
        </w:trPr>
        <w:tc>
          <w:tcPr>
            <w:tcW w:w="1416" w:type="dxa"/>
            <w:gridSpan w:val="2"/>
          </w:tcPr>
          <w:p w14:paraId="0C9CF4F2"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7C6DA534"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1567AC10"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45409224"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59334EFC"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206A0692"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2D5929EE" w14:textId="77777777" w:rsidTr="00280013">
        <w:trPr>
          <w:gridAfter w:val="1"/>
          <w:wAfter w:w="233" w:type="dxa"/>
        </w:trPr>
        <w:tc>
          <w:tcPr>
            <w:tcW w:w="1416" w:type="dxa"/>
            <w:gridSpan w:val="2"/>
          </w:tcPr>
          <w:p w14:paraId="4DFBA09D"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494D8871"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3E7835FC"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24BBE3B5"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571B6474"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50E99DD7"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5F1593C4" w14:textId="77777777" w:rsidTr="00280013">
        <w:trPr>
          <w:gridAfter w:val="1"/>
          <w:wAfter w:w="233" w:type="dxa"/>
        </w:trPr>
        <w:tc>
          <w:tcPr>
            <w:tcW w:w="1416" w:type="dxa"/>
            <w:gridSpan w:val="2"/>
          </w:tcPr>
          <w:p w14:paraId="50AA6DB8"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35401904"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770C7AE0"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34D2EE11"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1B03E469"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7F5E48A3"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300D5808" w14:textId="77777777" w:rsidTr="00280013">
        <w:trPr>
          <w:gridAfter w:val="1"/>
          <w:wAfter w:w="233" w:type="dxa"/>
        </w:trPr>
        <w:tc>
          <w:tcPr>
            <w:tcW w:w="1416" w:type="dxa"/>
            <w:gridSpan w:val="2"/>
          </w:tcPr>
          <w:p w14:paraId="59D2BE76"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04E1A32A"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5F3D441E"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4C6B2623"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45A2F47E"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178A4F35"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534C4B10" w14:textId="77777777" w:rsidTr="00280013">
        <w:tblPrEx>
          <w:jc w:val="center"/>
        </w:tblPrEx>
        <w:trPr>
          <w:gridBefore w:val="1"/>
          <w:wBefore w:w="212" w:type="dxa"/>
          <w:jc w:val="center"/>
        </w:trPr>
        <w:tc>
          <w:tcPr>
            <w:tcW w:w="7314" w:type="dxa"/>
            <w:gridSpan w:val="6"/>
          </w:tcPr>
          <w:p w14:paraId="0AF6F217" w14:textId="77777777" w:rsidR="00A4167C" w:rsidRPr="00310B7C" w:rsidRDefault="00A4167C" w:rsidP="00310B7C">
            <w:pPr>
              <w:spacing w:after="0" w:line="240" w:lineRule="auto"/>
              <w:jc w:val="right"/>
              <w:rPr>
                <w:rFonts w:ascii="Arial" w:hAnsi="Arial" w:cs="Arial"/>
                <w:b/>
                <w:bCs/>
                <w:sz w:val="24"/>
                <w:szCs w:val="24"/>
                <w:highlight w:val="yellow"/>
              </w:rPr>
            </w:pPr>
            <w:r w:rsidRPr="00310B7C">
              <w:rPr>
                <w:rFonts w:ascii="Arial" w:hAnsi="Arial" w:cs="Arial"/>
                <w:b/>
                <w:bCs/>
                <w:sz w:val="24"/>
                <w:szCs w:val="24"/>
                <w:highlight w:val="yellow"/>
              </w:rPr>
              <w:t xml:space="preserve">Valor Global Proposto </w:t>
            </w:r>
          </w:p>
        </w:tc>
        <w:tc>
          <w:tcPr>
            <w:tcW w:w="1401" w:type="dxa"/>
            <w:gridSpan w:val="2"/>
          </w:tcPr>
          <w:p w14:paraId="3EB22543"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bl>
    <w:p w14:paraId="30E888D8" w14:textId="77777777" w:rsidR="00A4167C" w:rsidRPr="00310B7C" w:rsidRDefault="00A4167C" w:rsidP="00310B7C">
      <w:pPr>
        <w:spacing w:after="0" w:line="240" w:lineRule="auto"/>
        <w:jc w:val="both"/>
        <w:rPr>
          <w:rFonts w:ascii="Arial" w:hAnsi="Arial" w:cs="Arial"/>
          <w:bCs/>
          <w:sz w:val="24"/>
          <w:szCs w:val="24"/>
        </w:rPr>
      </w:pPr>
    </w:p>
    <w:p w14:paraId="63D68CC0"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(1) Valores indicados pela Administração e verificados pela licitante. Divergências devem ser informadas à Administração.</w:t>
      </w:r>
    </w:p>
    <w:p w14:paraId="38E28A20"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(2) Valores ofertados pela licitante.</w:t>
      </w:r>
    </w:p>
    <w:p w14:paraId="65D9C870" w14:textId="77777777" w:rsidR="00A4167C" w:rsidRPr="00310B7C" w:rsidRDefault="00A4167C" w:rsidP="00310B7C">
      <w:pPr>
        <w:spacing w:after="0" w:line="240" w:lineRule="auto"/>
        <w:jc w:val="both"/>
        <w:rPr>
          <w:rFonts w:ascii="Arial" w:hAnsi="Arial" w:cs="Arial"/>
          <w:bCs/>
          <w:sz w:val="24"/>
          <w:szCs w:val="24"/>
        </w:rPr>
      </w:pPr>
    </w:p>
    <w:p w14:paraId="6EEB5038" w14:textId="77777777" w:rsidR="00A4167C" w:rsidRPr="00310B7C" w:rsidRDefault="00A4167C" w:rsidP="00310B7C">
      <w:pPr>
        <w:spacing w:after="0" w:line="240" w:lineRule="auto"/>
        <w:jc w:val="both"/>
        <w:rPr>
          <w:rFonts w:ascii="Arial" w:hAnsi="Arial" w:cs="Arial"/>
          <w:bCs/>
          <w:sz w:val="24"/>
          <w:szCs w:val="24"/>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4167C" w:rsidRPr="00310B7C" w14:paraId="1D382BB6"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547164E3"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Razão Social do Proponente:</w:t>
            </w:r>
          </w:p>
        </w:tc>
      </w:tr>
      <w:tr w:rsidR="00A4167C" w:rsidRPr="00310B7C" w14:paraId="6A153BBC"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0EF1B764"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CNPJ:</w:t>
            </w:r>
          </w:p>
        </w:tc>
      </w:tr>
      <w:tr w:rsidR="00A4167C" w:rsidRPr="00310B7C" w14:paraId="10E8B9E9" w14:textId="77777777" w:rsidTr="00280013">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4BA19548"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Endereço Completo:</w:t>
            </w:r>
          </w:p>
        </w:tc>
      </w:tr>
      <w:tr w:rsidR="00A4167C" w:rsidRPr="00310B7C" w14:paraId="48033945"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4B30CF73"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2A934446" w14:textId="77777777" w:rsidR="00A4167C" w:rsidRPr="00310B7C" w:rsidRDefault="00A4167C" w:rsidP="00310B7C">
            <w:pPr>
              <w:widowControl w:val="0"/>
              <w:spacing w:after="0" w:line="240" w:lineRule="auto"/>
              <w:rPr>
                <w:rFonts w:ascii="Arial" w:hAnsi="Arial" w:cs="Arial"/>
                <w:b/>
                <w:bCs/>
                <w:sz w:val="24"/>
                <w:szCs w:val="24"/>
                <w:lang w:val="en-US"/>
              </w:rPr>
            </w:pPr>
            <w:proofErr w:type="spellStart"/>
            <w:r w:rsidRPr="00310B7C">
              <w:rPr>
                <w:rFonts w:ascii="Arial" w:hAnsi="Arial" w:cs="Arial"/>
                <w:b/>
                <w:bCs/>
                <w:sz w:val="24"/>
                <w:szCs w:val="24"/>
                <w:lang w:val="en-US"/>
              </w:rPr>
              <w:t>Fone</w:t>
            </w:r>
            <w:proofErr w:type="spellEnd"/>
            <w:r w:rsidRPr="00310B7C">
              <w:rPr>
                <w:rFonts w:ascii="Arial" w:hAnsi="Arial" w:cs="Arial"/>
                <w:b/>
                <w:bCs/>
                <w:sz w:val="24"/>
                <w:szCs w:val="24"/>
                <w:lang w:val="en-US"/>
              </w:rPr>
              <w:t>:</w:t>
            </w:r>
          </w:p>
        </w:tc>
        <w:tc>
          <w:tcPr>
            <w:tcW w:w="2566" w:type="dxa"/>
            <w:tcBorders>
              <w:top w:val="single" w:sz="24" w:space="0" w:color="auto"/>
              <w:left w:val="single" w:sz="24" w:space="0" w:color="auto"/>
              <w:bottom w:val="single" w:sz="24" w:space="0" w:color="auto"/>
              <w:right w:val="single" w:sz="24" w:space="0" w:color="auto"/>
            </w:tcBorders>
          </w:tcPr>
          <w:p w14:paraId="6EAEEE92" w14:textId="77777777" w:rsidR="00A4167C" w:rsidRPr="00310B7C" w:rsidRDefault="00A4167C" w:rsidP="00310B7C">
            <w:pPr>
              <w:widowControl w:val="0"/>
              <w:spacing w:after="0" w:line="240" w:lineRule="auto"/>
              <w:rPr>
                <w:rFonts w:ascii="Arial" w:hAnsi="Arial" w:cs="Arial"/>
                <w:b/>
                <w:bCs/>
                <w:sz w:val="24"/>
                <w:szCs w:val="24"/>
                <w:lang w:val="en-US"/>
              </w:rPr>
            </w:pPr>
            <w:r w:rsidRPr="00310B7C">
              <w:rPr>
                <w:rFonts w:ascii="Arial" w:hAnsi="Arial" w:cs="Arial"/>
                <w:b/>
                <w:bCs/>
                <w:sz w:val="24"/>
                <w:szCs w:val="24"/>
                <w:lang w:val="en-US"/>
              </w:rPr>
              <w:t>Fone2:</w:t>
            </w:r>
          </w:p>
        </w:tc>
      </w:tr>
      <w:tr w:rsidR="00A4167C" w:rsidRPr="00310B7C" w14:paraId="71897898"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3EB8EB00" w14:textId="77777777" w:rsidR="00A4167C" w:rsidRPr="00310B7C" w:rsidRDefault="00A4167C" w:rsidP="00310B7C">
            <w:pPr>
              <w:widowControl w:val="0"/>
              <w:spacing w:after="0" w:line="240" w:lineRule="auto"/>
              <w:rPr>
                <w:rFonts w:ascii="Arial" w:hAnsi="Arial" w:cs="Arial"/>
                <w:b/>
                <w:bCs/>
                <w:sz w:val="24"/>
                <w:szCs w:val="24"/>
                <w:lang w:val="en-US"/>
              </w:rPr>
            </w:pPr>
            <w:r w:rsidRPr="00310B7C">
              <w:rPr>
                <w:rFonts w:ascii="Arial" w:hAnsi="Arial" w:cs="Arial"/>
                <w:b/>
                <w:bCs/>
                <w:sz w:val="24"/>
                <w:szCs w:val="24"/>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571C3E28"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EMAIL2:</w:t>
            </w:r>
          </w:p>
        </w:tc>
      </w:tr>
      <w:tr w:rsidR="00A4167C" w:rsidRPr="00310B7C" w14:paraId="09B9068F"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41E446EB"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Nome completo do representante legal:</w:t>
            </w:r>
          </w:p>
          <w:p w14:paraId="6D818E31" w14:textId="77777777" w:rsidR="00A4167C" w:rsidRPr="00310B7C" w:rsidRDefault="00A4167C" w:rsidP="00310B7C">
            <w:pPr>
              <w:widowControl w:val="0"/>
              <w:spacing w:after="0" w:line="240" w:lineRule="auto"/>
              <w:rPr>
                <w:rFonts w:ascii="Arial" w:hAnsi="Arial" w:cs="Arial"/>
                <w:b/>
                <w:bCs/>
                <w:sz w:val="24"/>
                <w:szCs w:val="24"/>
              </w:rPr>
            </w:pPr>
          </w:p>
        </w:tc>
        <w:tc>
          <w:tcPr>
            <w:tcW w:w="3558" w:type="dxa"/>
            <w:gridSpan w:val="2"/>
            <w:tcBorders>
              <w:top w:val="single" w:sz="24" w:space="0" w:color="auto"/>
              <w:left w:val="single" w:sz="24" w:space="0" w:color="auto"/>
              <w:bottom w:val="single" w:sz="24" w:space="0" w:color="auto"/>
              <w:right w:val="single" w:sz="24" w:space="0" w:color="auto"/>
            </w:tcBorders>
          </w:tcPr>
          <w:p w14:paraId="1E38F26D"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Cargo ou Função:</w:t>
            </w:r>
          </w:p>
        </w:tc>
      </w:tr>
      <w:tr w:rsidR="00A4167C" w:rsidRPr="00310B7C" w14:paraId="1ADB47B1"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1A3D4FF4"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3D30F95D"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RG nº</w:t>
            </w:r>
          </w:p>
        </w:tc>
      </w:tr>
      <w:tr w:rsidR="00A4167C" w:rsidRPr="00310B7C" w14:paraId="52545D42" w14:textId="77777777" w:rsidTr="00280013">
        <w:trPr>
          <w:cantSplit/>
        </w:trPr>
        <w:tc>
          <w:tcPr>
            <w:tcW w:w="2251" w:type="dxa"/>
            <w:tcBorders>
              <w:top w:val="single" w:sz="24" w:space="0" w:color="auto"/>
              <w:left w:val="single" w:sz="24" w:space="0" w:color="auto"/>
              <w:bottom w:val="single" w:sz="24" w:space="0" w:color="auto"/>
              <w:right w:val="single" w:sz="12" w:space="0" w:color="auto"/>
            </w:tcBorders>
          </w:tcPr>
          <w:p w14:paraId="695A2225"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41DCE545"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ASSINATURA:</w:t>
            </w:r>
          </w:p>
        </w:tc>
      </w:tr>
    </w:tbl>
    <w:p w14:paraId="098A9AFA" w14:textId="77777777" w:rsidR="00A4167C" w:rsidRPr="00310B7C" w:rsidRDefault="00A4167C" w:rsidP="00310B7C">
      <w:pPr>
        <w:pStyle w:val="Corpodetexto22"/>
        <w:spacing w:line="240" w:lineRule="auto"/>
        <w:rPr>
          <w:rFonts w:cs="Arial"/>
          <w:b/>
          <w:szCs w:val="24"/>
        </w:rPr>
      </w:pPr>
    </w:p>
    <w:p w14:paraId="25680ED0"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lastRenderedPageBreak/>
        <w:t>-X-X-X-X-X-X-X-X-X-X-X-X-X-X-X-</w:t>
      </w:r>
    </w:p>
    <w:p w14:paraId="240CF890" w14:textId="77777777" w:rsidR="00A4167C" w:rsidRPr="00310B7C" w:rsidRDefault="00A4167C" w:rsidP="00310B7C">
      <w:pPr>
        <w:spacing w:after="0" w:line="240" w:lineRule="auto"/>
        <w:jc w:val="center"/>
        <w:rPr>
          <w:rFonts w:ascii="Arial" w:hAnsi="Arial" w:cs="Arial"/>
          <w:b/>
          <w:bCs/>
          <w:sz w:val="24"/>
          <w:szCs w:val="24"/>
        </w:rPr>
      </w:pPr>
    </w:p>
    <w:p w14:paraId="20A86C3B" w14:textId="77777777" w:rsidR="00A4167C" w:rsidRPr="00310B7C" w:rsidRDefault="00A4167C" w:rsidP="00310B7C">
      <w:pPr>
        <w:spacing w:after="0" w:line="240" w:lineRule="auto"/>
        <w:jc w:val="center"/>
        <w:rPr>
          <w:rFonts w:ascii="Arial" w:hAnsi="Arial" w:cs="Arial"/>
          <w:b/>
          <w:bCs/>
          <w:sz w:val="24"/>
          <w:szCs w:val="24"/>
        </w:rPr>
      </w:pPr>
    </w:p>
    <w:p w14:paraId="784CC495" w14:textId="77777777" w:rsidR="00A4167C" w:rsidRPr="00310B7C" w:rsidRDefault="00A4167C" w:rsidP="00310B7C">
      <w:pPr>
        <w:pStyle w:val="Ttulo6"/>
        <w:spacing w:before="0" w:after="0"/>
        <w:ind w:right="-1"/>
        <w:jc w:val="both"/>
        <w:rPr>
          <w:rFonts w:ascii="Arial" w:hAnsi="Arial" w:cs="Arial"/>
          <w:sz w:val="24"/>
          <w:szCs w:val="24"/>
          <w:u w:val="single"/>
        </w:rPr>
      </w:pPr>
      <w:r w:rsidRPr="00310B7C">
        <w:rPr>
          <w:rFonts w:ascii="Arial" w:hAnsi="Arial" w:cs="Arial"/>
          <w:sz w:val="24"/>
          <w:szCs w:val="24"/>
          <w:highlight w:val="cyan"/>
          <w:u w:val="single"/>
        </w:rPr>
        <w:t>EM CASO DE INCLUSÃO DA EXIGÊNCIA DE PLANILHA EM MÍDIA ELETRÔNICA (item 6.2.2 do edital):</w:t>
      </w:r>
    </w:p>
    <w:p w14:paraId="341E8E54" w14:textId="77777777" w:rsidR="00A4167C" w:rsidRPr="00310B7C" w:rsidRDefault="00A4167C" w:rsidP="00310B7C">
      <w:pPr>
        <w:pStyle w:val="Ttulo6"/>
        <w:spacing w:before="0" w:after="0"/>
        <w:ind w:right="-1"/>
        <w:jc w:val="center"/>
        <w:rPr>
          <w:rFonts w:ascii="Arial" w:hAnsi="Arial" w:cs="Arial"/>
          <w:bCs w:val="0"/>
          <w:sz w:val="24"/>
          <w:szCs w:val="24"/>
        </w:rPr>
      </w:pPr>
    </w:p>
    <w:p w14:paraId="1346EC48" w14:textId="77777777" w:rsidR="00A4167C" w:rsidRPr="00310B7C" w:rsidRDefault="00A4167C" w:rsidP="00310B7C">
      <w:pPr>
        <w:pStyle w:val="Ttulo6"/>
        <w:spacing w:before="0" w:after="0"/>
        <w:ind w:right="-1"/>
        <w:jc w:val="center"/>
        <w:rPr>
          <w:rFonts w:ascii="Arial" w:hAnsi="Arial" w:cs="Arial"/>
          <w:bCs w:val="0"/>
          <w:sz w:val="24"/>
          <w:szCs w:val="24"/>
          <w:highlight w:val="cyan"/>
        </w:rPr>
      </w:pPr>
      <w:r w:rsidRPr="00310B7C">
        <w:rPr>
          <w:rFonts w:ascii="Arial" w:hAnsi="Arial" w:cs="Arial"/>
          <w:bCs w:val="0"/>
          <w:sz w:val="24"/>
          <w:szCs w:val="24"/>
          <w:highlight w:val="cyan"/>
        </w:rPr>
        <w:t>MODELO F – PLANILHA DE SERVIÇOS E QUANTIDADES</w:t>
      </w:r>
    </w:p>
    <w:p w14:paraId="22E34FBD" w14:textId="77777777" w:rsidR="00A4167C" w:rsidRPr="00310B7C" w:rsidRDefault="00A4167C" w:rsidP="00310B7C">
      <w:pPr>
        <w:pStyle w:val="Ttulo6"/>
        <w:spacing w:before="0" w:after="0"/>
        <w:ind w:right="-1"/>
        <w:jc w:val="center"/>
        <w:rPr>
          <w:rFonts w:ascii="Arial" w:hAnsi="Arial" w:cs="Arial"/>
          <w:bCs w:val="0"/>
          <w:sz w:val="24"/>
          <w:szCs w:val="24"/>
          <w:highlight w:val="cyan"/>
        </w:rPr>
      </w:pPr>
      <w:r w:rsidRPr="00310B7C">
        <w:rPr>
          <w:rFonts w:ascii="Arial" w:hAnsi="Arial" w:cs="Arial"/>
          <w:bCs w:val="0"/>
          <w:sz w:val="24"/>
          <w:szCs w:val="24"/>
          <w:highlight w:val="cyan"/>
        </w:rPr>
        <w:t>A SER PREENCHIDA PELA LICITANTE</w:t>
      </w:r>
    </w:p>
    <w:p w14:paraId="0576C760" w14:textId="77777777" w:rsidR="00A4167C" w:rsidRPr="00310B7C" w:rsidRDefault="00A4167C" w:rsidP="00310B7C">
      <w:pPr>
        <w:pStyle w:val="Textodenotaderodap"/>
        <w:jc w:val="center"/>
        <w:rPr>
          <w:rFonts w:cs="Arial"/>
          <w:i/>
          <w:sz w:val="24"/>
          <w:szCs w:val="24"/>
          <w:highlight w:val="cyan"/>
        </w:rPr>
      </w:pPr>
      <w:r w:rsidRPr="00310B7C">
        <w:rPr>
          <w:rFonts w:cs="Arial"/>
          <w:i/>
          <w:sz w:val="24"/>
          <w:szCs w:val="24"/>
          <w:highlight w:val="cyan"/>
        </w:rPr>
        <w:t>(documento a ser apresentado no envelope n° 1 – Proposta de Preços)</w:t>
      </w:r>
    </w:p>
    <w:p w14:paraId="38CB6CD1" w14:textId="77777777" w:rsidR="00A4167C" w:rsidRPr="00310B7C" w:rsidRDefault="00A4167C" w:rsidP="00310B7C">
      <w:pPr>
        <w:autoSpaceDE w:val="0"/>
        <w:autoSpaceDN w:val="0"/>
        <w:adjustRightInd w:val="0"/>
        <w:spacing w:after="0" w:line="240" w:lineRule="auto"/>
        <w:jc w:val="both"/>
        <w:rPr>
          <w:rFonts w:ascii="Arial" w:hAnsi="Arial" w:cs="Arial"/>
          <w:b/>
          <w:bCs/>
          <w:sz w:val="24"/>
          <w:szCs w:val="24"/>
          <w:highlight w:val="cyan"/>
        </w:rPr>
      </w:pPr>
    </w:p>
    <w:p w14:paraId="6F1A5794" w14:textId="77777777" w:rsidR="00A4167C" w:rsidRPr="00310B7C" w:rsidRDefault="00A4167C" w:rsidP="00310B7C">
      <w:pPr>
        <w:autoSpaceDE w:val="0"/>
        <w:autoSpaceDN w:val="0"/>
        <w:adjustRightInd w:val="0"/>
        <w:spacing w:after="0" w:line="240" w:lineRule="auto"/>
        <w:jc w:val="both"/>
        <w:rPr>
          <w:rFonts w:ascii="Arial" w:hAnsi="Arial" w:cs="Arial"/>
          <w:b/>
          <w:bCs/>
          <w:sz w:val="24"/>
          <w:szCs w:val="24"/>
          <w:highlight w:val="cyan"/>
        </w:rPr>
      </w:pPr>
      <w:r w:rsidRPr="00310B7C">
        <w:rPr>
          <w:rFonts w:ascii="Arial" w:hAnsi="Arial" w:cs="Arial"/>
          <w:b/>
          <w:bCs/>
          <w:sz w:val="24"/>
          <w:szCs w:val="24"/>
          <w:highlight w:val="cyan"/>
        </w:rPr>
        <w:t>ORIENTAÇÕES DE PREENCHIMENTO:</w:t>
      </w:r>
    </w:p>
    <w:p w14:paraId="609EB7CF"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p>
    <w:p w14:paraId="43FE6188"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A licitante deverá preencher unicamente os campos destinados à identificação da empresa proponente e os preços unitários dos diversos itens (células desprotegidas), sendo vedada qualquer outra alteração desta planilha.</w:t>
      </w:r>
    </w:p>
    <w:p w14:paraId="10F07660"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A coluna de preço unitário deverá ser preenchida pela licitante.</w:t>
      </w:r>
    </w:p>
    <w:p w14:paraId="73F9FDCA"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A coluna de Valor Total do Item e a célula Valor Global Proposto serão calculadas automaticamente pela planilha eletrônica.</w:t>
      </w:r>
    </w:p>
    <w:p w14:paraId="588A2212"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A Planilha de Serviços, Quantidades e Preços deverá ser preenchida a partir do</w:t>
      </w:r>
    </w:p>
    <w:p w14:paraId="4649F7C3"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1EB2CAE9"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Divergências sobre as quantidades devem ser informadas à Administração.</w:t>
      </w:r>
    </w:p>
    <w:p w14:paraId="4C1F02AB"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5CB63289"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p>
    <w:p w14:paraId="54BD987F"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r w:rsidRPr="00310B7C">
        <w:rPr>
          <w:rFonts w:ascii="Arial" w:hAnsi="Arial" w:cs="Arial"/>
          <w:b/>
          <w:sz w:val="24"/>
          <w:szCs w:val="24"/>
          <w:highlight w:val="cyan"/>
          <w:u w:val="single"/>
        </w:rPr>
        <w:t>TOMADA DE PREÇOS Nº ...../202X - SIGLA</w:t>
      </w:r>
    </w:p>
    <w:p w14:paraId="08901B1A"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r w:rsidRPr="00310B7C">
        <w:rPr>
          <w:rFonts w:ascii="Arial" w:hAnsi="Arial" w:cs="Arial"/>
          <w:b/>
          <w:sz w:val="24"/>
          <w:szCs w:val="24"/>
          <w:highlight w:val="cyan"/>
          <w:u w:val="single"/>
        </w:rPr>
        <w:t>PROCESSO Nº ........................</w:t>
      </w:r>
    </w:p>
    <w:p w14:paraId="1B6C7B8E"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4167C" w:rsidRPr="00310B7C" w14:paraId="67CFC086"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2BCCB886"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Razão Social do Proponente:</w:t>
            </w:r>
          </w:p>
        </w:tc>
      </w:tr>
      <w:tr w:rsidR="00A4167C" w:rsidRPr="00310B7C" w14:paraId="7DC1850B"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2819B856"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CNPJ:</w:t>
            </w:r>
          </w:p>
        </w:tc>
      </w:tr>
      <w:tr w:rsidR="00A4167C" w:rsidRPr="00310B7C" w14:paraId="72B196C2" w14:textId="77777777" w:rsidTr="00280013">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0419F3FB"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Endereço Completo:</w:t>
            </w:r>
          </w:p>
        </w:tc>
      </w:tr>
      <w:tr w:rsidR="00A4167C" w:rsidRPr="00310B7C" w14:paraId="65F8DA06"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21F1819F"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49066F07" w14:textId="77777777" w:rsidR="00A4167C" w:rsidRPr="00310B7C" w:rsidRDefault="00A4167C" w:rsidP="00310B7C">
            <w:pPr>
              <w:widowControl w:val="0"/>
              <w:spacing w:after="0" w:line="240" w:lineRule="auto"/>
              <w:rPr>
                <w:rFonts w:ascii="Arial" w:hAnsi="Arial" w:cs="Arial"/>
                <w:b/>
                <w:bCs/>
                <w:sz w:val="24"/>
                <w:szCs w:val="24"/>
                <w:highlight w:val="cyan"/>
                <w:lang w:val="en-US"/>
              </w:rPr>
            </w:pPr>
            <w:proofErr w:type="spellStart"/>
            <w:r w:rsidRPr="00310B7C">
              <w:rPr>
                <w:rFonts w:ascii="Arial" w:hAnsi="Arial" w:cs="Arial"/>
                <w:b/>
                <w:bCs/>
                <w:sz w:val="24"/>
                <w:szCs w:val="24"/>
                <w:highlight w:val="cyan"/>
                <w:lang w:val="en-US"/>
              </w:rPr>
              <w:t>Fone</w:t>
            </w:r>
            <w:proofErr w:type="spellEnd"/>
            <w:r w:rsidRPr="00310B7C">
              <w:rPr>
                <w:rFonts w:ascii="Arial" w:hAnsi="Arial" w:cs="Arial"/>
                <w:b/>
                <w:bCs/>
                <w:sz w:val="24"/>
                <w:szCs w:val="24"/>
                <w:highlight w:val="cyan"/>
                <w:lang w:val="en-US"/>
              </w:rPr>
              <w:t>:</w:t>
            </w:r>
          </w:p>
        </w:tc>
        <w:tc>
          <w:tcPr>
            <w:tcW w:w="2566" w:type="dxa"/>
            <w:tcBorders>
              <w:top w:val="single" w:sz="24" w:space="0" w:color="auto"/>
              <w:left w:val="single" w:sz="24" w:space="0" w:color="auto"/>
              <w:bottom w:val="single" w:sz="24" w:space="0" w:color="auto"/>
              <w:right w:val="single" w:sz="24" w:space="0" w:color="auto"/>
            </w:tcBorders>
          </w:tcPr>
          <w:p w14:paraId="16DE3736" w14:textId="77777777" w:rsidR="00A4167C" w:rsidRPr="00310B7C" w:rsidRDefault="00A4167C" w:rsidP="00310B7C">
            <w:pPr>
              <w:widowControl w:val="0"/>
              <w:spacing w:after="0" w:line="240" w:lineRule="auto"/>
              <w:rPr>
                <w:rFonts w:ascii="Arial" w:hAnsi="Arial" w:cs="Arial"/>
                <w:b/>
                <w:bCs/>
                <w:sz w:val="24"/>
                <w:szCs w:val="24"/>
                <w:highlight w:val="cyan"/>
                <w:lang w:val="en-US"/>
              </w:rPr>
            </w:pPr>
            <w:r w:rsidRPr="00310B7C">
              <w:rPr>
                <w:rFonts w:ascii="Arial" w:hAnsi="Arial" w:cs="Arial"/>
                <w:b/>
                <w:bCs/>
                <w:sz w:val="24"/>
                <w:szCs w:val="24"/>
                <w:highlight w:val="cyan"/>
                <w:lang w:val="en-US"/>
              </w:rPr>
              <w:t>Fone2:</w:t>
            </w:r>
          </w:p>
        </w:tc>
      </w:tr>
      <w:tr w:rsidR="00A4167C" w:rsidRPr="00310B7C" w14:paraId="01DF3002"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16D0F5FE" w14:textId="77777777" w:rsidR="00A4167C" w:rsidRPr="00310B7C" w:rsidRDefault="00A4167C" w:rsidP="00310B7C">
            <w:pPr>
              <w:widowControl w:val="0"/>
              <w:spacing w:after="0" w:line="240" w:lineRule="auto"/>
              <w:rPr>
                <w:rFonts w:ascii="Arial" w:hAnsi="Arial" w:cs="Arial"/>
                <w:b/>
                <w:bCs/>
                <w:sz w:val="24"/>
                <w:szCs w:val="24"/>
                <w:highlight w:val="cyan"/>
                <w:lang w:val="en-US"/>
              </w:rPr>
            </w:pPr>
            <w:r w:rsidRPr="00310B7C">
              <w:rPr>
                <w:rFonts w:ascii="Arial" w:hAnsi="Arial" w:cs="Arial"/>
                <w:b/>
                <w:bCs/>
                <w:sz w:val="24"/>
                <w:szCs w:val="24"/>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6979D4A2"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EMAIL2:</w:t>
            </w:r>
          </w:p>
        </w:tc>
      </w:tr>
      <w:tr w:rsidR="00A4167C" w:rsidRPr="00310B7C" w14:paraId="6235FB5D"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6A417871"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Nome completo do representante legal:</w:t>
            </w:r>
          </w:p>
          <w:p w14:paraId="6CB67E56" w14:textId="77777777" w:rsidR="00A4167C" w:rsidRPr="00310B7C" w:rsidRDefault="00A4167C" w:rsidP="00310B7C">
            <w:pPr>
              <w:widowControl w:val="0"/>
              <w:spacing w:after="0" w:line="240" w:lineRule="auto"/>
              <w:rPr>
                <w:rFonts w:ascii="Arial" w:hAnsi="Arial" w:cs="Arial"/>
                <w:b/>
                <w:bCs/>
                <w:sz w:val="24"/>
                <w:szCs w:val="24"/>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3019A0AE"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Cargo ou Função:</w:t>
            </w:r>
          </w:p>
        </w:tc>
      </w:tr>
      <w:tr w:rsidR="00A4167C" w:rsidRPr="00310B7C" w14:paraId="4ECAB500"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4BF91BEA"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2EB0C6E3"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RG nº</w:t>
            </w:r>
          </w:p>
        </w:tc>
      </w:tr>
      <w:tr w:rsidR="00A4167C" w:rsidRPr="00310B7C" w14:paraId="5A54BA10" w14:textId="77777777" w:rsidTr="00280013">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518EA63A"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688BE81E"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ASSINATURA:</w:t>
            </w:r>
          </w:p>
        </w:tc>
      </w:tr>
    </w:tbl>
    <w:p w14:paraId="7F72D89E" w14:textId="77777777" w:rsidR="00A4167C" w:rsidRPr="00310B7C" w:rsidRDefault="00A4167C" w:rsidP="00310B7C">
      <w:pPr>
        <w:pStyle w:val="Corpodetexto22"/>
        <w:spacing w:line="240" w:lineRule="auto"/>
        <w:rPr>
          <w:rFonts w:cs="Arial"/>
          <w:b/>
          <w:szCs w:val="24"/>
          <w:highlight w:val="cyan"/>
        </w:rPr>
      </w:pPr>
    </w:p>
    <w:p w14:paraId="73ED194F"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highlight w:val="cyan"/>
        </w:rPr>
        <w:t>-X-X-X-X-X-X-X-X-X-X-X-X-X-X-X-</w:t>
      </w:r>
    </w:p>
    <w:p w14:paraId="69F0EBE6" w14:textId="77777777" w:rsidR="00A4167C" w:rsidRPr="00310B7C" w:rsidRDefault="00A4167C" w:rsidP="00310B7C">
      <w:pPr>
        <w:spacing w:after="0" w:line="240" w:lineRule="auto"/>
        <w:jc w:val="center"/>
        <w:rPr>
          <w:rFonts w:ascii="Arial" w:hAnsi="Arial" w:cs="Arial"/>
          <w:b/>
          <w:bCs/>
          <w:sz w:val="24"/>
          <w:szCs w:val="24"/>
        </w:rPr>
      </w:pPr>
    </w:p>
    <w:p w14:paraId="5A96CEAA"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sz w:val="24"/>
          <w:szCs w:val="24"/>
        </w:rPr>
        <w:br w:type="page"/>
      </w:r>
      <w:r w:rsidRPr="00310B7C">
        <w:rPr>
          <w:rFonts w:ascii="Arial" w:hAnsi="Arial" w:cs="Arial"/>
          <w:b/>
          <w:bCs/>
          <w:caps/>
          <w:sz w:val="24"/>
          <w:szCs w:val="24"/>
        </w:rPr>
        <w:lastRenderedPageBreak/>
        <w:t>MODELO G – Declaração de situação regular perante o Ministério do Trabalho</w:t>
      </w:r>
    </w:p>
    <w:p w14:paraId="6683301D" w14:textId="77777777" w:rsidR="00A4167C" w:rsidRPr="00310B7C" w:rsidRDefault="00A4167C" w:rsidP="00280013">
      <w:pPr>
        <w:spacing w:line="240" w:lineRule="atLeast"/>
        <w:jc w:val="center"/>
        <w:rPr>
          <w:rFonts w:ascii="Arial" w:hAnsi="Arial" w:cs="Arial"/>
          <w:b/>
          <w:bCs/>
          <w:caps/>
          <w:sz w:val="24"/>
          <w:szCs w:val="24"/>
        </w:rPr>
      </w:pPr>
    </w:p>
    <w:p w14:paraId="51D9B900"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289B277E" w14:textId="77777777" w:rsidR="00A4167C" w:rsidRPr="00310B7C" w:rsidRDefault="00A4167C" w:rsidP="00280013">
      <w:pPr>
        <w:pStyle w:val="Texto"/>
        <w:spacing w:after="0" w:line="240" w:lineRule="atLeast"/>
        <w:ind w:firstLine="0"/>
        <w:jc w:val="left"/>
        <w:rPr>
          <w:rFonts w:ascii="Arial" w:hAnsi="Arial" w:cs="Arial"/>
          <w:sz w:val="24"/>
          <w:szCs w:val="24"/>
        </w:rPr>
      </w:pPr>
    </w:p>
    <w:p w14:paraId="6346D53A" w14:textId="77777777" w:rsidR="00A4167C" w:rsidRPr="00310B7C" w:rsidRDefault="00A4167C" w:rsidP="00280013">
      <w:pPr>
        <w:pStyle w:val="Texto"/>
        <w:spacing w:after="0" w:line="240" w:lineRule="atLeast"/>
        <w:ind w:firstLine="0"/>
        <w:jc w:val="left"/>
        <w:rPr>
          <w:rFonts w:ascii="Arial" w:hAnsi="Arial" w:cs="Arial"/>
          <w:sz w:val="24"/>
          <w:szCs w:val="24"/>
        </w:rPr>
      </w:pPr>
    </w:p>
    <w:p w14:paraId="2F6F04B6" w14:textId="77777777" w:rsidR="00A4167C" w:rsidRPr="00310B7C" w:rsidRDefault="00A4167C" w:rsidP="00280013">
      <w:pPr>
        <w:pStyle w:val="Texto"/>
        <w:spacing w:after="0" w:line="240" w:lineRule="atLeast"/>
        <w:ind w:firstLine="0"/>
        <w:jc w:val="left"/>
        <w:rPr>
          <w:rFonts w:ascii="Arial" w:hAnsi="Arial" w:cs="Arial"/>
          <w:sz w:val="24"/>
          <w:szCs w:val="24"/>
        </w:rPr>
      </w:pPr>
      <w:r w:rsidRPr="00310B7C">
        <w:rPr>
          <w:rFonts w:ascii="Arial" w:hAnsi="Arial" w:cs="Arial"/>
          <w:sz w:val="24"/>
          <w:szCs w:val="24"/>
        </w:rPr>
        <w:t xml:space="preserve">À UNIVERSIDADE DE SÃO PAULO </w:t>
      </w:r>
    </w:p>
    <w:p w14:paraId="51149082"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highlight w:val="yellow"/>
        </w:rPr>
        <w:t xml:space="preserve">[UNIDADE/ÓRGÃO] </w:t>
      </w:r>
    </w:p>
    <w:p w14:paraId="1CF8B5A1" w14:textId="77777777" w:rsidR="00A4167C" w:rsidRPr="00310B7C" w:rsidRDefault="00A4167C" w:rsidP="00280013">
      <w:pPr>
        <w:pStyle w:val="Texto"/>
        <w:spacing w:after="0" w:line="240" w:lineRule="atLeast"/>
        <w:ind w:firstLine="0"/>
        <w:rPr>
          <w:rFonts w:ascii="Arial" w:hAnsi="Arial" w:cs="Arial"/>
          <w:sz w:val="24"/>
          <w:szCs w:val="24"/>
        </w:rPr>
      </w:pPr>
    </w:p>
    <w:p w14:paraId="0C5C9245"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rPr>
        <w:t xml:space="preserve">Referência: </w:t>
      </w:r>
      <w:r w:rsidRPr="00310B7C">
        <w:rPr>
          <w:rFonts w:ascii="Arial" w:hAnsi="Arial" w:cs="Arial"/>
          <w:sz w:val="24"/>
          <w:szCs w:val="24"/>
        </w:rPr>
        <w:tab/>
        <w:t xml:space="preserve">Licitação: </w:t>
      </w:r>
    </w:p>
    <w:p w14:paraId="56641E0F" w14:textId="77777777" w:rsidR="00A4167C" w:rsidRPr="00310B7C" w:rsidRDefault="00A4167C" w:rsidP="00280013">
      <w:pPr>
        <w:pStyle w:val="Texto"/>
        <w:spacing w:after="0" w:line="240" w:lineRule="atLeast"/>
        <w:ind w:left="708" w:firstLine="708"/>
        <w:rPr>
          <w:rFonts w:ascii="Arial" w:hAnsi="Arial" w:cs="Arial"/>
          <w:sz w:val="24"/>
          <w:szCs w:val="24"/>
        </w:rPr>
      </w:pPr>
      <w:r w:rsidRPr="00310B7C">
        <w:rPr>
          <w:rFonts w:ascii="Arial" w:hAnsi="Arial" w:cs="Arial"/>
          <w:sz w:val="24"/>
          <w:szCs w:val="24"/>
        </w:rPr>
        <w:t xml:space="preserve">Tomada de Preços nº </w:t>
      </w:r>
      <w:r w:rsidRPr="00310B7C">
        <w:rPr>
          <w:rFonts w:ascii="Arial" w:hAnsi="Arial" w:cs="Arial"/>
          <w:sz w:val="24"/>
          <w:szCs w:val="24"/>
          <w:highlight w:val="yellow"/>
        </w:rPr>
        <w:t>XX/202X-SIGLA</w:t>
      </w:r>
    </w:p>
    <w:p w14:paraId="59E1F9BE" w14:textId="77777777" w:rsidR="00A4167C" w:rsidRPr="00310B7C" w:rsidRDefault="00A4167C" w:rsidP="00280013">
      <w:pPr>
        <w:pStyle w:val="Textodenotaderodap"/>
        <w:spacing w:line="240" w:lineRule="atLeast"/>
        <w:rPr>
          <w:rFonts w:cs="Arial"/>
          <w:sz w:val="24"/>
          <w:szCs w:val="24"/>
        </w:rPr>
      </w:pPr>
    </w:p>
    <w:p w14:paraId="4D36D520" w14:textId="77777777" w:rsidR="00A4167C" w:rsidRPr="00310B7C" w:rsidRDefault="00A4167C" w:rsidP="00280013">
      <w:pPr>
        <w:pStyle w:val="Textodenotaderodap"/>
        <w:spacing w:line="240" w:lineRule="atLeast"/>
        <w:rPr>
          <w:rFonts w:cs="Arial"/>
          <w:sz w:val="24"/>
          <w:szCs w:val="24"/>
        </w:rPr>
      </w:pPr>
    </w:p>
    <w:p w14:paraId="4B9B0411" w14:textId="77777777" w:rsidR="00A4167C" w:rsidRPr="00310B7C" w:rsidRDefault="00A4167C" w:rsidP="00280013">
      <w:pPr>
        <w:pStyle w:val="Texto"/>
        <w:spacing w:after="0" w:line="240" w:lineRule="atLeast"/>
        <w:rPr>
          <w:rFonts w:ascii="Arial" w:hAnsi="Arial" w:cs="Arial"/>
          <w:sz w:val="24"/>
          <w:szCs w:val="24"/>
        </w:rPr>
      </w:pPr>
      <w:r w:rsidRPr="00310B7C">
        <w:rPr>
          <w:rFonts w:ascii="Arial" w:hAnsi="Arial" w:cs="Arial"/>
          <w:sz w:val="24"/>
          <w:szCs w:val="24"/>
        </w:rPr>
        <w:tab/>
        <w:t xml:space="preserve">Eu, (nome completo), representante legal da empresa (razão social), interessada em participar no processo licitatório da Tomada de Preços nº .......,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14F7D90B" w14:textId="77777777" w:rsidR="00A4167C" w:rsidRPr="00310B7C" w:rsidRDefault="00A4167C" w:rsidP="00280013">
      <w:pPr>
        <w:pStyle w:val="Textodenotaderodap"/>
        <w:spacing w:line="240" w:lineRule="atLeast"/>
        <w:rPr>
          <w:rFonts w:cs="Arial"/>
          <w:sz w:val="24"/>
          <w:szCs w:val="24"/>
        </w:rPr>
      </w:pPr>
    </w:p>
    <w:p w14:paraId="034E3ECF" w14:textId="77777777" w:rsidR="00A4167C" w:rsidRPr="00310B7C" w:rsidRDefault="00A4167C" w:rsidP="00280013">
      <w:pPr>
        <w:pStyle w:val="Texto"/>
        <w:spacing w:after="0" w:line="240" w:lineRule="atLeast"/>
        <w:jc w:val="center"/>
        <w:rPr>
          <w:rFonts w:ascii="Arial" w:hAnsi="Arial" w:cs="Arial"/>
          <w:sz w:val="24"/>
          <w:szCs w:val="24"/>
        </w:rPr>
      </w:pPr>
    </w:p>
    <w:p w14:paraId="6BCC4D6F" w14:textId="77777777" w:rsidR="00A4167C" w:rsidRPr="00310B7C" w:rsidRDefault="00A4167C" w:rsidP="00280013">
      <w:pPr>
        <w:pStyle w:val="Texto"/>
        <w:spacing w:after="0" w:line="240" w:lineRule="atLeast"/>
        <w:jc w:val="center"/>
        <w:rPr>
          <w:rFonts w:ascii="Arial" w:hAnsi="Arial" w:cs="Arial"/>
          <w:sz w:val="24"/>
          <w:szCs w:val="24"/>
        </w:rPr>
      </w:pPr>
    </w:p>
    <w:p w14:paraId="17C38B0C"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43BA0F2B" w14:textId="77777777" w:rsidR="00A4167C" w:rsidRPr="00310B7C" w:rsidRDefault="00A4167C" w:rsidP="00280013">
      <w:pPr>
        <w:pStyle w:val="Texto"/>
        <w:spacing w:after="0" w:line="240" w:lineRule="atLeast"/>
        <w:rPr>
          <w:rFonts w:ascii="Arial" w:hAnsi="Arial" w:cs="Arial"/>
          <w:sz w:val="24"/>
          <w:szCs w:val="24"/>
        </w:rPr>
      </w:pPr>
    </w:p>
    <w:p w14:paraId="53E4CD38" w14:textId="77777777" w:rsidR="00A4167C" w:rsidRPr="00310B7C" w:rsidRDefault="00A4167C" w:rsidP="00280013">
      <w:pPr>
        <w:pStyle w:val="Texto"/>
        <w:spacing w:after="0" w:line="240" w:lineRule="atLeast"/>
        <w:rPr>
          <w:rFonts w:ascii="Arial" w:hAnsi="Arial" w:cs="Arial"/>
          <w:sz w:val="24"/>
          <w:szCs w:val="24"/>
        </w:rPr>
      </w:pPr>
    </w:p>
    <w:p w14:paraId="0BA1CD11"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5944B1FB"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3B6CDBDA" w14:textId="77777777" w:rsidR="00A4167C" w:rsidRPr="00310B7C" w:rsidRDefault="00A4167C" w:rsidP="00280013">
      <w:pPr>
        <w:spacing w:line="240" w:lineRule="atLeast"/>
        <w:jc w:val="center"/>
        <w:rPr>
          <w:rFonts w:ascii="Arial" w:hAnsi="Arial" w:cs="Arial"/>
          <w:b/>
          <w:bCs/>
          <w:sz w:val="24"/>
          <w:szCs w:val="24"/>
        </w:rPr>
      </w:pPr>
    </w:p>
    <w:p w14:paraId="5A3B02BA"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br w:type="page"/>
      </w:r>
    </w:p>
    <w:p w14:paraId="24E46CD1" w14:textId="77777777" w:rsidR="00A4167C" w:rsidRPr="00310B7C" w:rsidRDefault="00A4167C" w:rsidP="00280013">
      <w:pPr>
        <w:spacing w:line="240" w:lineRule="atLeast"/>
        <w:jc w:val="center"/>
        <w:rPr>
          <w:rFonts w:ascii="Arial" w:hAnsi="Arial" w:cs="Arial"/>
          <w:b/>
          <w:sz w:val="24"/>
          <w:szCs w:val="24"/>
        </w:rPr>
      </w:pPr>
    </w:p>
    <w:p w14:paraId="6A2F6032" w14:textId="77777777" w:rsidR="00A4167C" w:rsidRPr="00310B7C" w:rsidRDefault="00A4167C" w:rsidP="00280013">
      <w:pPr>
        <w:spacing w:line="240" w:lineRule="atLeast"/>
        <w:jc w:val="center"/>
        <w:rPr>
          <w:rFonts w:ascii="Arial" w:hAnsi="Arial" w:cs="Arial"/>
          <w:b/>
          <w:sz w:val="24"/>
          <w:szCs w:val="24"/>
        </w:rPr>
      </w:pPr>
    </w:p>
    <w:p w14:paraId="368A48F0"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sz w:val="24"/>
          <w:szCs w:val="24"/>
        </w:rPr>
        <w:t>MODELO H – DECLARAÇÃO DE ATENDIMENTO ÀS NORMAS RELATIVAS À SAÚDE E SEGURANÇA NO TRABALHO</w:t>
      </w:r>
    </w:p>
    <w:p w14:paraId="721CF2CE" w14:textId="77777777" w:rsidR="00A4167C" w:rsidRPr="00310B7C" w:rsidRDefault="00A4167C" w:rsidP="00280013">
      <w:pPr>
        <w:spacing w:line="240" w:lineRule="atLeast"/>
        <w:jc w:val="both"/>
        <w:rPr>
          <w:rFonts w:ascii="Arial" w:hAnsi="Arial" w:cs="Arial"/>
          <w:b/>
          <w:bCs/>
          <w:sz w:val="24"/>
          <w:szCs w:val="24"/>
        </w:rPr>
      </w:pPr>
    </w:p>
    <w:p w14:paraId="5B9BBDF3"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00D2E986" w14:textId="77777777" w:rsidR="00A4167C" w:rsidRPr="00310B7C" w:rsidRDefault="00A4167C" w:rsidP="00280013">
      <w:pPr>
        <w:spacing w:line="240" w:lineRule="atLeast"/>
        <w:jc w:val="both"/>
        <w:rPr>
          <w:rFonts w:ascii="Arial" w:hAnsi="Arial" w:cs="Arial"/>
          <w:b/>
          <w:bCs/>
          <w:sz w:val="24"/>
          <w:szCs w:val="24"/>
        </w:rPr>
      </w:pPr>
    </w:p>
    <w:p w14:paraId="36556FC7" w14:textId="77777777" w:rsidR="00A4167C" w:rsidRPr="00310B7C" w:rsidRDefault="00A4167C" w:rsidP="00280013">
      <w:pPr>
        <w:spacing w:line="240" w:lineRule="atLeast"/>
        <w:jc w:val="both"/>
        <w:rPr>
          <w:rFonts w:ascii="Arial" w:hAnsi="Arial" w:cs="Arial"/>
          <w:b/>
          <w:bCs/>
          <w:sz w:val="24"/>
          <w:szCs w:val="24"/>
        </w:rPr>
      </w:pPr>
    </w:p>
    <w:p w14:paraId="06AE04AF"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A empresa ____________________________________, por seu(s) representante(s) legal(</w:t>
      </w:r>
      <w:proofErr w:type="spellStart"/>
      <w:r w:rsidRPr="00310B7C">
        <w:rPr>
          <w:rFonts w:ascii="Arial" w:hAnsi="Arial" w:cs="Arial"/>
          <w:sz w:val="24"/>
          <w:szCs w:val="24"/>
        </w:rPr>
        <w:t>is</w:t>
      </w:r>
      <w:proofErr w:type="spellEnd"/>
      <w:r w:rsidRPr="00310B7C">
        <w:rPr>
          <w:rFonts w:ascii="Arial" w:hAnsi="Arial" w:cs="Arial"/>
          <w:sz w:val="24"/>
          <w:szCs w:val="24"/>
        </w:rPr>
        <w:t xml:space="preserve">), interessada em participar da Tomada de Preços nº </w:t>
      </w:r>
      <w:r w:rsidRPr="00310B7C">
        <w:rPr>
          <w:rFonts w:ascii="Arial" w:hAnsi="Arial" w:cs="Arial"/>
          <w:sz w:val="24"/>
          <w:szCs w:val="24"/>
          <w:highlight w:val="yellow"/>
        </w:rPr>
        <w:t>XX/202X,</w:t>
      </w:r>
      <w:r w:rsidRPr="00310B7C">
        <w:rPr>
          <w:rFonts w:ascii="Arial" w:hAnsi="Arial" w:cs="Arial"/>
          <w:sz w:val="24"/>
          <w:szCs w:val="24"/>
        </w:rPr>
        <w:t xml:space="preserve">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declara, sob as penas da lei, que observa as normas relativas à saúde e segurança no trabalho, para os fins estabelecidos pelo parágrafo único do artigo 117 da Constituição do Estado de São Paulo.</w:t>
      </w:r>
    </w:p>
    <w:p w14:paraId="5CF64EEA" w14:textId="77777777" w:rsidR="00A4167C" w:rsidRPr="00310B7C" w:rsidRDefault="00A4167C" w:rsidP="00280013">
      <w:pPr>
        <w:spacing w:line="240" w:lineRule="atLeast"/>
        <w:jc w:val="both"/>
        <w:rPr>
          <w:rFonts w:ascii="Arial" w:hAnsi="Arial" w:cs="Arial"/>
          <w:sz w:val="24"/>
          <w:szCs w:val="24"/>
        </w:rPr>
      </w:pPr>
    </w:p>
    <w:p w14:paraId="703E60B0"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24103F8B" w14:textId="77777777" w:rsidR="00A4167C" w:rsidRPr="00310B7C" w:rsidRDefault="00A4167C" w:rsidP="00280013">
      <w:pPr>
        <w:pStyle w:val="Texto"/>
        <w:spacing w:after="0" w:line="240" w:lineRule="atLeast"/>
        <w:rPr>
          <w:rFonts w:ascii="Arial" w:hAnsi="Arial" w:cs="Arial"/>
          <w:sz w:val="24"/>
          <w:szCs w:val="24"/>
        </w:rPr>
      </w:pPr>
    </w:p>
    <w:p w14:paraId="1E6277DD" w14:textId="77777777" w:rsidR="00A4167C" w:rsidRPr="00310B7C" w:rsidRDefault="00A4167C" w:rsidP="00280013">
      <w:pPr>
        <w:pStyle w:val="Texto"/>
        <w:spacing w:after="0" w:line="240" w:lineRule="atLeast"/>
        <w:rPr>
          <w:rFonts w:ascii="Arial" w:hAnsi="Arial" w:cs="Arial"/>
          <w:sz w:val="24"/>
          <w:szCs w:val="24"/>
        </w:rPr>
      </w:pPr>
    </w:p>
    <w:p w14:paraId="429D0DE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1E2A849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602CBD56" w14:textId="77777777" w:rsidR="00A4167C" w:rsidRPr="00310B7C" w:rsidRDefault="00A4167C" w:rsidP="00280013">
      <w:pPr>
        <w:spacing w:line="360" w:lineRule="auto"/>
        <w:jc w:val="center"/>
        <w:rPr>
          <w:rFonts w:ascii="Arial" w:hAnsi="Arial" w:cs="Arial"/>
          <w:b/>
          <w:bCs/>
          <w:sz w:val="24"/>
          <w:szCs w:val="24"/>
        </w:rPr>
      </w:pPr>
    </w:p>
    <w:p w14:paraId="2F688674" w14:textId="77777777" w:rsidR="00613D9B" w:rsidRPr="00280013" w:rsidRDefault="00613D9B" w:rsidP="00280013">
      <w:pPr>
        <w:pStyle w:val="Texto"/>
        <w:spacing w:after="0" w:line="240" w:lineRule="atLeast"/>
        <w:jc w:val="center"/>
        <w:rPr>
          <w:rFonts w:ascii="Arial" w:hAnsi="Arial" w:cs="Arial"/>
        </w:rPr>
      </w:pPr>
    </w:p>
    <w:sectPr w:rsidR="00613D9B" w:rsidRPr="00280013" w:rsidSect="00744A7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95B9" w14:textId="77777777" w:rsidR="000638AC" w:rsidRDefault="000638AC" w:rsidP="00120812">
      <w:pPr>
        <w:spacing w:after="0" w:line="240" w:lineRule="auto"/>
      </w:pPr>
      <w:r>
        <w:separator/>
      </w:r>
    </w:p>
  </w:endnote>
  <w:endnote w:type="continuationSeparator" w:id="0">
    <w:p w14:paraId="328E2039" w14:textId="77777777" w:rsidR="000638AC" w:rsidRDefault="000638AC" w:rsidP="0012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Arial Narro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E388" w14:textId="77777777" w:rsidR="000638AC" w:rsidRDefault="000638AC" w:rsidP="00120812">
      <w:pPr>
        <w:spacing w:after="0" w:line="240" w:lineRule="auto"/>
      </w:pPr>
      <w:r>
        <w:separator/>
      </w:r>
    </w:p>
  </w:footnote>
  <w:footnote w:type="continuationSeparator" w:id="0">
    <w:p w14:paraId="3064A82A" w14:textId="77777777" w:rsidR="000638AC" w:rsidRDefault="000638AC" w:rsidP="00120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
    <w:nsid w:val="26ED1D6B"/>
    <w:multiLevelType w:val="hybridMultilevel"/>
    <w:tmpl w:val="8892F2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2">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3">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6">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7">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9">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1">
    <w:nsid w:val="6F793360"/>
    <w:multiLevelType w:val="hybridMultilevel"/>
    <w:tmpl w:val="4AE2386E"/>
    <w:lvl w:ilvl="0" w:tplc="B25A9BEA">
      <w:numFmt w:val="bullet"/>
      <w:lvlText w:val=""/>
      <w:lvlJc w:val="left"/>
      <w:pPr>
        <w:ind w:left="1211"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21"/>
  </w:num>
  <w:num w:numId="2">
    <w:abstractNumId w:val="4"/>
  </w:num>
  <w:num w:numId="3">
    <w:abstractNumId w:val="18"/>
  </w:num>
  <w:num w:numId="4">
    <w:abstractNumId w:val="9"/>
  </w:num>
  <w:num w:numId="5">
    <w:abstractNumId w:val="14"/>
  </w:num>
  <w:num w:numId="6">
    <w:abstractNumId w:val="10"/>
  </w:num>
  <w:num w:numId="7">
    <w:abstractNumId w:val="13"/>
  </w:num>
  <w:num w:numId="8">
    <w:abstractNumId w:val="19"/>
  </w:num>
  <w:num w:numId="9">
    <w:abstractNumId w:val="3"/>
  </w:num>
  <w:num w:numId="10">
    <w:abstractNumId w:val="16"/>
  </w:num>
  <w:num w:numId="11">
    <w:abstractNumId w:val="22"/>
  </w:num>
  <w:num w:numId="12">
    <w:abstractNumId w:val="7"/>
  </w:num>
  <w:num w:numId="13">
    <w:abstractNumId w:val="17"/>
  </w:num>
  <w:num w:numId="14">
    <w:abstractNumId w:val="5"/>
  </w:num>
  <w:num w:numId="15">
    <w:abstractNumId w:val="12"/>
  </w:num>
  <w:num w:numId="16">
    <w:abstractNumId w:val="15"/>
  </w:num>
  <w:num w:numId="17">
    <w:abstractNumId w:val="0"/>
  </w:num>
  <w:num w:numId="18">
    <w:abstractNumId w:val="11"/>
  </w:num>
  <w:num w:numId="19">
    <w:abstractNumId w:val="1"/>
  </w:num>
  <w:num w:numId="20">
    <w:abstractNumId w:val="6"/>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3"/>
    <w:rsid w:val="000638AC"/>
    <w:rsid w:val="00071E47"/>
    <w:rsid w:val="00092715"/>
    <w:rsid w:val="000E269B"/>
    <w:rsid w:val="00106CD7"/>
    <w:rsid w:val="00120812"/>
    <w:rsid w:val="0013326A"/>
    <w:rsid w:val="00187F71"/>
    <w:rsid w:val="001C1F4B"/>
    <w:rsid w:val="001E46AA"/>
    <w:rsid w:val="0020040D"/>
    <w:rsid w:val="0026464A"/>
    <w:rsid w:val="00270602"/>
    <w:rsid w:val="00280013"/>
    <w:rsid w:val="002905F0"/>
    <w:rsid w:val="002932B1"/>
    <w:rsid w:val="002A0E02"/>
    <w:rsid w:val="002B733C"/>
    <w:rsid w:val="002C42D7"/>
    <w:rsid w:val="002F78F7"/>
    <w:rsid w:val="00310B7C"/>
    <w:rsid w:val="00375397"/>
    <w:rsid w:val="003B11FC"/>
    <w:rsid w:val="003F46AC"/>
    <w:rsid w:val="00401A55"/>
    <w:rsid w:val="00475DA2"/>
    <w:rsid w:val="004C051E"/>
    <w:rsid w:val="004F1519"/>
    <w:rsid w:val="00565EED"/>
    <w:rsid w:val="0059773A"/>
    <w:rsid w:val="005C1FDD"/>
    <w:rsid w:val="005C4079"/>
    <w:rsid w:val="00613D9B"/>
    <w:rsid w:val="00684029"/>
    <w:rsid w:val="00690114"/>
    <w:rsid w:val="006B64CB"/>
    <w:rsid w:val="006E2E37"/>
    <w:rsid w:val="00707D5C"/>
    <w:rsid w:val="00713ABF"/>
    <w:rsid w:val="00744A77"/>
    <w:rsid w:val="007660E0"/>
    <w:rsid w:val="007F7A9B"/>
    <w:rsid w:val="00832AA5"/>
    <w:rsid w:val="008618D6"/>
    <w:rsid w:val="008D51B6"/>
    <w:rsid w:val="008F0D16"/>
    <w:rsid w:val="00967BB6"/>
    <w:rsid w:val="00A071CF"/>
    <w:rsid w:val="00A4167C"/>
    <w:rsid w:val="00AB0465"/>
    <w:rsid w:val="00AB1AE0"/>
    <w:rsid w:val="00AB570F"/>
    <w:rsid w:val="00AD6B19"/>
    <w:rsid w:val="00AE4B04"/>
    <w:rsid w:val="00AE534F"/>
    <w:rsid w:val="00B218CC"/>
    <w:rsid w:val="00B31FF1"/>
    <w:rsid w:val="00BD5735"/>
    <w:rsid w:val="00BE34D1"/>
    <w:rsid w:val="00C045FF"/>
    <w:rsid w:val="00C109A8"/>
    <w:rsid w:val="00C51E33"/>
    <w:rsid w:val="00C533C9"/>
    <w:rsid w:val="00C82475"/>
    <w:rsid w:val="00CD14AB"/>
    <w:rsid w:val="00D52DC8"/>
    <w:rsid w:val="00D92B7B"/>
    <w:rsid w:val="00E13D28"/>
    <w:rsid w:val="00E20D9A"/>
    <w:rsid w:val="00E3188E"/>
    <w:rsid w:val="00E84BCA"/>
    <w:rsid w:val="00E95A99"/>
    <w:rsid w:val="00EC5734"/>
    <w:rsid w:val="00ED0111"/>
    <w:rsid w:val="00F8323B"/>
    <w:rsid w:val="00FD2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5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br/licitacoes" TargetMode="External"/><Relationship Id="rId13" Type="http://schemas.openxmlformats.org/officeDocument/2006/relationships/hyperlink" Target="mailto:xxxx@usp.br" TargetMode="External"/><Relationship Id="rId18" Type="http://schemas.openxmlformats.org/officeDocument/2006/relationships/hyperlink" Target="http://www.leginf.usp.br/?portaria=portaria-gr-no-3161-de-11-de-maio-de-1999" TargetMode="External"/><Relationship Id="rId3" Type="http://schemas.microsoft.com/office/2007/relationships/stylesWithEffects" Target="stylesWithEffects.xml"/><Relationship Id="rId21" Type="http://schemas.openxmlformats.org/officeDocument/2006/relationships/hyperlink" Target="http://www.leginf.usp.br/?portaria=portaria-gr-no-3161-de-11-de-maio-de-1999" TargetMode="External"/><Relationship Id="rId7" Type="http://schemas.openxmlformats.org/officeDocument/2006/relationships/endnotes" Target="endnotes.xml"/><Relationship Id="rId12" Type="http://schemas.openxmlformats.org/officeDocument/2006/relationships/hyperlink" Target="http://www.cef.gov.br" TargetMode="External"/><Relationship Id="rId17" Type="http://schemas.openxmlformats.org/officeDocument/2006/relationships/hyperlink" Target="http://www.leginf.usp.br/?portaria=portaria-gr-no-3161-de-11-de-maio-de-1999" TargetMode="External"/><Relationship Id="rId2" Type="http://schemas.openxmlformats.org/officeDocument/2006/relationships/styles" Target="styles.xml"/><Relationship Id="rId16" Type="http://schemas.openxmlformats.org/officeDocument/2006/relationships/hyperlink" Target="http://www.usp.br/leginf/port/pgr3161.htm" TargetMode="External"/><Relationship Id="rId20" Type="http://schemas.openxmlformats.org/officeDocument/2006/relationships/hyperlink" Target="http://www.leginf.usp.br/?portaria=portaria-gr-no-3161-de-11-de-maio-de-19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http://www.usp.br/leginf/port/pgr3702.htm" TargetMode="External"/><Relationship Id="rId23" Type="http://schemas.openxmlformats.org/officeDocument/2006/relationships/theme" Target="theme/theme1.xml"/><Relationship Id="rId10" Type="http://schemas.openxmlformats.org/officeDocument/2006/relationships/hyperlink" Target="http://www.bec.sp.gov.br" TargetMode="External"/><Relationship Id="rId19" Type="http://schemas.openxmlformats.org/officeDocument/2006/relationships/hyperlink" Target="http://www.leginf.usp.br/?portaria=portaria-gr-no-3161-de-11-de-maio-de-1999" TargetMode="External"/><Relationship Id="rId4" Type="http://schemas.openxmlformats.org/officeDocument/2006/relationships/settings" Target="settings.xml"/><Relationship Id="rId9" Type="http://schemas.openxmlformats.org/officeDocument/2006/relationships/hyperlink" Target="mailto:xxxxxx@usp.br" TargetMode="External"/><Relationship Id="rId14" Type="http://schemas.openxmlformats.org/officeDocument/2006/relationships/hyperlink" Target="mailto:XXX@usp.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F9987AE3.dotm</Template>
  <TotalTime>0</TotalTime>
  <Pages>65</Pages>
  <Words>20026</Words>
  <Characters>108144</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de Castro</dc:creator>
  <cp:lastModifiedBy>Luiza Yoshiko Issomura Yamamoto</cp:lastModifiedBy>
  <cp:revision>2</cp:revision>
  <dcterms:created xsi:type="dcterms:W3CDTF">2021-03-10T14:09:00Z</dcterms:created>
  <dcterms:modified xsi:type="dcterms:W3CDTF">2021-03-10T14:09:00Z</dcterms:modified>
</cp:coreProperties>
</file>